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BAEF" w14:textId="77777777" w:rsidR="00010CFD" w:rsidRDefault="00010CFD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sz w:val="20"/>
        </w:rPr>
      </w:pPr>
    </w:p>
    <w:p w14:paraId="64111222" w14:textId="281B0FAC" w:rsidR="00DB5F0E" w:rsidRPr="0011406F" w:rsidRDefault="00BB0A28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b/>
          <w:szCs w:val="22"/>
        </w:rPr>
      </w:pPr>
      <w:r w:rsidRPr="0011406F">
        <w:rPr>
          <w:rFonts w:ascii="Arial" w:hAnsi="Arial" w:cs="Arial"/>
          <w:b/>
          <w:szCs w:val="22"/>
        </w:rPr>
        <w:t>S</w:t>
      </w:r>
      <w:r w:rsidR="00BD27CF" w:rsidRPr="0011406F">
        <w:rPr>
          <w:rFonts w:ascii="Arial" w:hAnsi="Arial" w:cs="Arial"/>
          <w:b/>
          <w:szCs w:val="22"/>
        </w:rPr>
        <w:t xml:space="preserve">tudiengang </w:t>
      </w:r>
      <w:r w:rsidR="00773DA0" w:rsidRPr="0011406F">
        <w:rPr>
          <w:rFonts w:ascii="Arial" w:hAnsi="Arial" w:cs="Arial"/>
          <w:b/>
          <w:szCs w:val="22"/>
        </w:rPr>
        <w:t>Angewa</w:t>
      </w:r>
      <w:r w:rsidR="00390A6D" w:rsidRPr="0011406F">
        <w:rPr>
          <w:rFonts w:ascii="Arial" w:hAnsi="Arial" w:cs="Arial"/>
          <w:b/>
          <w:szCs w:val="22"/>
        </w:rPr>
        <w:t>n</w:t>
      </w:r>
      <w:r w:rsidR="00CD2336" w:rsidRPr="0011406F">
        <w:rPr>
          <w:rFonts w:ascii="Arial" w:hAnsi="Arial" w:cs="Arial"/>
          <w:b/>
          <w:szCs w:val="22"/>
        </w:rPr>
        <w:t>dte Sprache</w:t>
      </w:r>
      <w:r w:rsidR="00E53A81" w:rsidRPr="0011406F">
        <w:rPr>
          <w:rFonts w:ascii="Arial" w:hAnsi="Arial" w:cs="Arial"/>
          <w:b/>
          <w:szCs w:val="22"/>
        </w:rPr>
        <w:t>n</w:t>
      </w:r>
      <w:r w:rsidRPr="0011406F">
        <w:rPr>
          <w:rFonts w:ascii="Arial" w:hAnsi="Arial" w:cs="Arial"/>
          <w:b/>
          <w:szCs w:val="22"/>
        </w:rPr>
        <w:t xml:space="preserve"> BA AS2</w:t>
      </w:r>
      <w:r w:rsidR="00180DEB">
        <w:rPr>
          <w:rFonts w:ascii="Arial" w:hAnsi="Arial" w:cs="Arial"/>
          <w:b/>
          <w:szCs w:val="22"/>
        </w:rPr>
        <w:t>2</w:t>
      </w:r>
      <w:r w:rsidRPr="0011406F">
        <w:rPr>
          <w:rFonts w:ascii="Arial" w:hAnsi="Arial" w:cs="Arial"/>
          <w:b/>
          <w:szCs w:val="22"/>
        </w:rPr>
        <w:t xml:space="preserve"> / </w:t>
      </w:r>
      <w:r w:rsidR="00F914E5">
        <w:rPr>
          <w:rFonts w:ascii="Arial" w:hAnsi="Arial" w:cs="Arial"/>
          <w:b/>
          <w:szCs w:val="22"/>
        </w:rPr>
        <w:t>Frühlings</w:t>
      </w:r>
      <w:r w:rsidRPr="0011406F">
        <w:rPr>
          <w:rFonts w:ascii="Arial" w:hAnsi="Arial" w:cs="Arial"/>
          <w:b/>
          <w:szCs w:val="22"/>
        </w:rPr>
        <w:t>semester</w:t>
      </w:r>
      <w:r w:rsidR="004570AA" w:rsidRPr="0011406F">
        <w:rPr>
          <w:rFonts w:ascii="Arial" w:hAnsi="Arial" w:cs="Arial"/>
          <w:b/>
          <w:szCs w:val="22"/>
        </w:rPr>
        <w:t xml:space="preserve"> </w:t>
      </w:r>
      <w:r w:rsidRPr="0011406F">
        <w:rPr>
          <w:rFonts w:ascii="Arial" w:hAnsi="Arial" w:cs="Arial"/>
          <w:b/>
          <w:szCs w:val="22"/>
        </w:rPr>
        <w:t>(</w:t>
      </w:r>
      <w:r w:rsidR="00F914E5">
        <w:rPr>
          <w:rFonts w:ascii="Arial" w:hAnsi="Arial" w:cs="Arial"/>
          <w:b/>
          <w:szCs w:val="22"/>
        </w:rPr>
        <w:t>FS24</w:t>
      </w:r>
      <w:r w:rsidRPr="0011406F">
        <w:rPr>
          <w:rFonts w:ascii="Arial" w:hAnsi="Arial" w:cs="Arial"/>
          <w:b/>
          <w:szCs w:val="22"/>
        </w:rPr>
        <w:t>)</w:t>
      </w:r>
    </w:p>
    <w:p w14:paraId="7DF19836" w14:textId="230ADB79" w:rsidR="006E4EC9" w:rsidRPr="0011406F" w:rsidRDefault="00DB5F0E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b/>
          <w:szCs w:val="22"/>
          <w:u w:val="single"/>
        </w:rPr>
      </w:pPr>
      <w:r w:rsidRPr="0011406F">
        <w:rPr>
          <w:rFonts w:ascii="Arial" w:hAnsi="Arial" w:cs="Arial"/>
          <w:b/>
          <w:szCs w:val="22"/>
          <w:u w:val="single"/>
        </w:rPr>
        <w:t xml:space="preserve">Anmeldeformular </w:t>
      </w:r>
      <w:r w:rsidR="00723F27" w:rsidRPr="0011406F">
        <w:rPr>
          <w:rFonts w:ascii="Arial" w:hAnsi="Arial" w:cs="Arial"/>
          <w:b/>
          <w:szCs w:val="22"/>
          <w:u w:val="single"/>
        </w:rPr>
        <w:t xml:space="preserve">/ Teilzeitvereinbarung </w:t>
      </w:r>
      <w:r w:rsidR="0006515E" w:rsidRPr="0011406F">
        <w:rPr>
          <w:rFonts w:ascii="Arial" w:hAnsi="Arial" w:cs="Arial"/>
          <w:b/>
          <w:szCs w:val="22"/>
          <w:u w:val="single"/>
        </w:rPr>
        <w:t>2. Studienjahr</w:t>
      </w:r>
      <w:r w:rsidR="00E53A81" w:rsidRPr="0011406F">
        <w:rPr>
          <w:rFonts w:ascii="Arial" w:hAnsi="Arial" w:cs="Arial"/>
          <w:b/>
          <w:szCs w:val="22"/>
          <w:u w:val="single"/>
        </w:rPr>
        <w:t xml:space="preserve"> 202</w:t>
      </w:r>
      <w:r w:rsidR="00180DEB">
        <w:rPr>
          <w:rFonts w:ascii="Arial" w:hAnsi="Arial" w:cs="Arial"/>
          <w:b/>
          <w:szCs w:val="22"/>
          <w:u w:val="single"/>
        </w:rPr>
        <w:t>3</w:t>
      </w:r>
      <w:r w:rsidR="004570AA" w:rsidRPr="0011406F">
        <w:rPr>
          <w:rFonts w:ascii="Arial" w:hAnsi="Arial" w:cs="Arial"/>
          <w:b/>
          <w:szCs w:val="22"/>
          <w:u w:val="single"/>
        </w:rPr>
        <w:t xml:space="preserve"> </w:t>
      </w:r>
      <w:r w:rsidR="00E53A81" w:rsidRPr="0011406F">
        <w:rPr>
          <w:rFonts w:ascii="Arial" w:hAnsi="Arial" w:cs="Arial"/>
          <w:b/>
          <w:szCs w:val="22"/>
          <w:u w:val="single"/>
        </w:rPr>
        <w:t>/</w:t>
      </w:r>
      <w:r w:rsidR="004570AA" w:rsidRPr="0011406F">
        <w:rPr>
          <w:rFonts w:ascii="Arial" w:hAnsi="Arial" w:cs="Arial"/>
          <w:b/>
          <w:szCs w:val="22"/>
          <w:u w:val="single"/>
        </w:rPr>
        <w:t xml:space="preserve"> </w:t>
      </w:r>
      <w:r w:rsidR="00E53A81" w:rsidRPr="0011406F">
        <w:rPr>
          <w:rFonts w:ascii="Arial" w:hAnsi="Arial" w:cs="Arial"/>
          <w:b/>
          <w:szCs w:val="22"/>
          <w:u w:val="single"/>
        </w:rPr>
        <w:t>2</w:t>
      </w:r>
      <w:r w:rsidR="00180DEB">
        <w:rPr>
          <w:rFonts w:ascii="Arial" w:hAnsi="Arial" w:cs="Arial"/>
          <w:b/>
          <w:szCs w:val="22"/>
          <w:u w:val="single"/>
        </w:rPr>
        <w:t>4</w:t>
      </w:r>
    </w:p>
    <w:p w14:paraId="3869451B" w14:textId="77777777" w:rsidR="008A1717" w:rsidRPr="00C81A2D" w:rsidRDefault="008A1717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b/>
          <w:sz w:val="20"/>
        </w:rPr>
      </w:pPr>
    </w:p>
    <w:p w14:paraId="3A659DF5" w14:textId="7E3C4AC8" w:rsidR="009A411A" w:rsidRPr="0011406F" w:rsidRDefault="009A411A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b/>
          <w:bCs/>
          <w:sz w:val="18"/>
          <w:szCs w:val="18"/>
        </w:rPr>
        <w:t>Vorgehen:</w:t>
      </w:r>
      <w:r w:rsidRPr="0011406F">
        <w:rPr>
          <w:rFonts w:ascii="Arial" w:hAnsi="Arial" w:cs="Arial"/>
          <w:sz w:val="18"/>
          <w:szCs w:val="18"/>
        </w:rPr>
        <w:t xml:space="preserve"> Um sich für die Kurse des </w:t>
      </w:r>
      <w:r w:rsidR="00F914E5">
        <w:rPr>
          <w:rFonts w:ascii="Arial" w:hAnsi="Arial" w:cs="Arial"/>
          <w:sz w:val="18"/>
          <w:szCs w:val="18"/>
        </w:rPr>
        <w:t>Frühlings</w:t>
      </w:r>
      <w:r w:rsidRPr="0011406F">
        <w:rPr>
          <w:rFonts w:ascii="Arial" w:hAnsi="Arial" w:cs="Arial"/>
          <w:sz w:val="18"/>
          <w:szCs w:val="18"/>
        </w:rPr>
        <w:t>semesters anzumelden, kreuzen Sie die gewünschten Kurse im untenstehenden Formular</w:t>
      </w:r>
      <w:r w:rsidR="00317630" w:rsidRPr="0011406F">
        <w:rPr>
          <w:rFonts w:ascii="Arial" w:hAnsi="Arial" w:cs="Arial"/>
          <w:sz w:val="18"/>
          <w:szCs w:val="18"/>
        </w:rPr>
        <w:t xml:space="preserve"> im Kernstudium und in Ihrer gewählten Vertiefung</w:t>
      </w:r>
      <w:r w:rsidRPr="0011406F">
        <w:rPr>
          <w:rFonts w:ascii="Arial" w:hAnsi="Arial" w:cs="Arial"/>
          <w:sz w:val="18"/>
          <w:szCs w:val="18"/>
        </w:rPr>
        <w:t xml:space="preserve"> an. Wo notwendig, wählen Sie die Gruppen A, B, C usw. gemäss Kursverzeichnis aus.</w:t>
      </w:r>
    </w:p>
    <w:p w14:paraId="5620C018" w14:textId="7E4B9448" w:rsidR="009A411A" w:rsidRPr="0011406F" w:rsidRDefault="009A411A" w:rsidP="005B2941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Senden Sie anschliessend das ausgefüllte Formular als PDF per E-Mail an</w:t>
      </w:r>
      <w:r w:rsidR="005B294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5B2941" w:rsidRPr="00C32B09">
          <w:rPr>
            <w:rStyle w:val="Hyperlink"/>
            <w:rFonts w:ascii="Arial" w:hAnsi="Arial" w:cs="Arial"/>
            <w:sz w:val="18"/>
            <w:szCs w:val="18"/>
          </w:rPr>
          <w:t>bachelor.iued@zhaw.ch</w:t>
        </w:r>
      </w:hyperlink>
      <w:r w:rsidRPr="0011406F">
        <w:rPr>
          <w:rFonts w:ascii="Arial" w:hAnsi="Arial" w:cs="Arial"/>
          <w:sz w:val="18"/>
          <w:szCs w:val="18"/>
        </w:rPr>
        <w:t>.</w:t>
      </w:r>
    </w:p>
    <w:p w14:paraId="41764A29" w14:textId="77777777" w:rsidR="009A411A" w:rsidRPr="0011406F" w:rsidRDefault="009A411A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</w:p>
    <w:p w14:paraId="7207E0E1" w14:textId="7FF4E156" w:rsidR="009A411A" w:rsidRPr="0011406F" w:rsidRDefault="00E94AC9" w:rsidP="004D1BB9">
      <w:pPr>
        <w:pStyle w:val="Kopfzeile"/>
        <w:tabs>
          <w:tab w:val="left" w:pos="708"/>
        </w:tabs>
        <w:spacing w:after="120" w:line="240" w:lineRule="auto"/>
        <w:ind w:left="-567"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Anmeldefrist:</w:t>
      </w:r>
      <w:r>
        <w:rPr>
          <w:rFonts w:ascii="Arial" w:hAnsi="Arial" w:cs="Arial"/>
          <w:sz w:val="18"/>
          <w:szCs w:val="18"/>
        </w:rPr>
        <w:t xml:space="preserve"> Wenn Sie uns das </w:t>
      </w:r>
      <w:r w:rsidRPr="00283DAA">
        <w:rPr>
          <w:rFonts w:ascii="Arial" w:hAnsi="Arial" w:cs="Arial"/>
          <w:sz w:val="18"/>
          <w:szCs w:val="18"/>
        </w:rPr>
        <w:t xml:space="preserve">Formular bis </w:t>
      </w:r>
      <w:r w:rsidRPr="00283DAA">
        <w:rPr>
          <w:rFonts w:ascii="Arial" w:hAnsi="Arial" w:cs="Arial"/>
          <w:b/>
          <w:bCs/>
          <w:sz w:val="18"/>
          <w:szCs w:val="18"/>
        </w:rPr>
        <w:t>Sonntag, 17.12.2023</w:t>
      </w:r>
      <w:r w:rsidRPr="00283DAA">
        <w:rPr>
          <w:rFonts w:ascii="Arial" w:hAnsi="Arial" w:cs="Arial"/>
          <w:sz w:val="18"/>
          <w:szCs w:val="18"/>
        </w:rPr>
        <w:t>, zurücksenden</w:t>
      </w:r>
      <w:r>
        <w:rPr>
          <w:rFonts w:ascii="Arial" w:hAnsi="Arial" w:cs="Arial"/>
          <w:sz w:val="18"/>
          <w:szCs w:val="18"/>
        </w:rPr>
        <w:t xml:space="preserve">, können wir den Platz in Ihrer gewünschten Gruppe garantieren. </w:t>
      </w:r>
      <w:r>
        <w:rPr>
          <w:rFonts w:ascii="Arial" w:hAnsi="Arial" w:cs="Arial"/>
          <w:sz w:val="18"/>
          <w:szCs w:val="18"/>
        </w:rPr>
        <w:br/>
        <w:t xml:space="preserve">Senden Sie uns das ausgefüllte Formular in jedem Fall bis spätestens </w:t>
      </w:r>
      <w:r w:rsidR="00283DAA">
        <w:rPr>
          <w:rFonts w:ascii="Arial" w:hAnsi="Arial" w:cs="Arial"/>
          <w:b/>
          <w:bCs/>
          <w:sz w:val="18"/>
          <w:szCs w:val="18"/>
        </w:rPr>
        <w:t>Freitag, 26.01.2024</w:t>
      </w:r>
      <w:r w:rsidR="00283DAA">
        <w:rPr>
          <w:rFonts w:ascii="Arial" w:hAnsi="Arial" w:cs="Arial"/>
          <w:sz w:val="18"/>
          <w:szCs w:val="18"/>
        </w:rPr>
        <w:t>.</w:t>
      </w:r>
      <w:r w:rsidR="009A411A" w:rsidRPr="0011406F">
        <w:rPr>
          <w:rFonts w:ascii="Arial" w:hAnsi="Arial" w:cs="Arial"/>
          <w:sz w:val="18"/>
          <w:szCs w:val="18"/>
        </w:rPr>
        <w:br/>
      </w:r>
    </w:p>
    <w:p w14:paraId="334B1DB6" w14:textId="16CE67C8" w:rsidR="009A411A" w:rsidRPr="0011406F" w:rsidRDefault="009A411A" w:rsidP="00010CFD">
      <w:pPr>
        <w:spacing w:line="240" w:lineRule="auto"/>
        <w:ind w:left="-567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Bitte beachten Sie, dass Sie sich mit Ihrer Anmeldung für einen Kurs gleichzeitig für alle Teile seines Leistungsnachweises anmelden.</w:t>
      </w:r>
    </w:p>
    <w:p w14:paraId="0F1892AC" w14:textId="2E605717" w:rsidR="002D21AD" w:rsidRDefault="002D21AD" w:rsidP="00AF691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14:paraId="40F9E2ED" w14:textId="77777777" w:rsidR="003A4B05" w:rsidRPr="00195356" w:rsidRDefault="003A4B05" w:rsidP="00AF691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3"/>
        <w:gridCol w:w="2293"/>
        <w:gridCol w:w="2293"/>
        <w:gridCol w:w="2752"/>
      </w:tblGrid>
      <w:tr w:rsidR="00E70451" w:rsidRPr="00B82FEA" w14:paraId="1C7AEBEB" w14:textId="77777777" w:rsidTr="00010CFD">
        <w:trPr>
          <w:trHeight w:val="284"/>
        </w:trPr>
        <w:tc>
          <w:tcPr>
            <w:tcW w:w="9639" w:type="dxa"/>
            <w:gridSpan w:val="4"/>
            <w:tcBorders>
              <w:top w:val="single" w:sz="6" w:space="0" w:color="auto"/>
            </w:tcBorders>
            <w:vAlign w:val="center"/>
          </w:tcPr>
          <w:p w14:paraId="3CBF9319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70451" w:rsidRPr="00B82FEA" w14:paraId="0AFC485E" w14:textId="77777777" w:rsidTr="00010CFD">
        <w:trPr>
          <w:trHeight w:val="284"/>
        </w:trPr>
        <w:tc>
          <w:tcPr>
            <w:tcW w:w="9639" w:type="dxa"/>
            <w:gridSpan w:val="4"/>
            <w:tcBorders>
              <w:bottom w:val="single" w:sz="6" w:space="0" w:color="auto"/>
            </w:tcBorders>
            <w:vAlign w:val="bottom"/>
          </w:tcPr>
          <w:p w14:paraId="32B954F0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Vorname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96404" w:rsidRPr="00E67C74" w14:paraId="1DA7A573" w14:textId="77777777" w:rsidTr="00010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5" w:type="dxa"/>
            <w:shd w:val="clear" w:color="auto" w:fill="auto"/>
            <w:vAlign w:val="center"/>
          </w:tcPr>
          <w:p w14:paraId="0B70F513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GS: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295" w:type="dxa"/>
            <w:shd w:val="clear" w:color="auto" w:fill="auto"/>
            <w:vAlign w:val="center"/>
          </w:tcPr>
          <w:p w14:paraId="077692DA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FS1: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295" w:type="dxa"/>
            <w:shd w:val="clear" w:color="auto" w:fill="auto"/>
            <w:vAlign w:val="center"/>
          </w:tcPr>
          <w:p w14:paraId="6AEC6A78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FS2: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4"/>
        <w:tc>
          <w:tcPr>
            <w:tcW w:w="2754" w:type="dxa"/>
            <w:shd w:val="clear" w:color="auto" w:fill="auto"/>
            <w:vAlign w:val="center"/>
          </w:tcPr>
          <w:p w14:paraId="0ABD5D0E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Vertiefung: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093FBC3" w14:textId="4D836235" w:rsidR="002D21AD" w:rsidRPr="00E63BE7" w:rsidRDefault="002D21AD" w:rsidP="00E63BE7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</w:p>
    <w:p w14:paraId="445B695D" w14:textId="1497CA03" w:rsidR="003A4B05" w:rsidRPr="00E63BE7" w:rsidRDefault="003A4B05" w:rsidP="00E63BE7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  <w:r w:rsidRPr="00E63BE7">
        <w:rPr>
          <w:rFonts w:ascii="Arial" w:hAnsi="Arial" w:cs="Arial"/>
          <w:b/>
          <w:bCs/>
          <w:sz w:val="20"/>
        </w:rPr>
        <w:t>Kernstudium</w:t>
      </w:r>
    </w:p>
    <w:tbl>
      <w:tblPr>
        <w:tblW w:w="9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778"/>
      </w:tblGrid>
      <w:tr w:rsidR="004E5781" w:rsidRPr="00953BE4" w14:paraId="0FE6937C" w14:textId="77777777" w:rsidTr="003A4B05">
        <w:trPr>
          <w:trHeight w:val="28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1267" w14:textId="765D2566" w:rsidR="004E5781" w:rsidRPr="00F914E5" w:rsidRDefault="00C96404" w:rsidP="002F6975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highlight w:val="lightGray"/>
              </w:rPr>
            </w:pPr>
            <w:bookmarkStart w:id="5" w:name="Textanfang"/>
            <w:bookmarkStart w:id="6" w:name="Te_DepName"/>
            <w:bookmarkEnd w:id="5"/>
            <w:bookmarkEnd w:id="6"/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="004E5781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. Semester (Herbstsemester 20</w:t>
            </w:r>
            <w:r w:rsidR="0038334C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2</w:t>
            </w:r>
            <w:r w:rsidR="00180DEB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="004E5781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B37D" w14:textId="73B7DDF7" w:rsidR="004E5781" w:rsidRPr="00F914E5" w:rsidRDefault="00C96404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A442EF" w:rsidRPr="00F914E5">
              <w:rPr>
                <w:rFonts w:ascii="Arial" w:hAnsi="Arial" w:cs="Arial"/>
                <w:b/>
                <w:sz w:val="17"/>
                <w:szCs w:val="17"/>
              </w:rPr>
              <w:t xml:space="preserve">. Semester (Frühlingssemester </w:t>
            </w:r>
            <w:r w:rsidR="00567977" w:rsidRPr="00F914E5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180DEB" w:rsidRPr="00F914E5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4E5781" w:rsidRPr="00F914E5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4E5781" w:rsidRPr="00953BE4" w14:paraId="169FA121" w14:textId="77777777" w:rsidTr="003A4B05">
        <w:trPr>
          <w:trHeight w:val="284"/>
        </w:trPr>
        <w:tc>
          <w:tcPr>
            <w:tcW w:w="48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BB4C40E" w14:textId="1E2D9262" w:rsidR="004E5781" w:rsidRPr="00F914E5" w:rsidRDefault="007B44F7" w:rsidP="00E40E74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 xml:space="preserve">Modul </w:t>
            </w:r>
            <w:r w:rsidR="00C96404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Kommunikationswissenschaft 1</w:t>
            </w:r>
          </w:p>
        </w:tc>
        <w:tc>
          <w:tcPr>
            <w:tcW w:w="477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0D215EC" w14:textId="55558368" w:rsidR="004E5781" w:rsidRPr="00F914E5" w:rsidRDefault="007B44F7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Modul </w:t>
            </w:r>
            <w:r w:rsidR="00C96404"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Kommunikationswissenschaft</w:t>
            </w:r>
            <w:r w:rsidR="00833A16"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2</w:t>
            </w:r>
          </w:p>
        </w:tc>
      </w:tr>
      <w:tr w:rsidR="004E5781" w:rsidRPr="00953BE4" w14:paraId="06C9B494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530C8" w14:textId="77777777" w:rsidR="004E5781" w:rsidRPr="00F914E5" w:rsidRDefault="00A24B8C" w:rsidP="00CD2336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57" w:hanging="357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bookmarkEnd w:id="7"/>
            <w:r w:rsidR="00EB1CB4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</w:r>
            <w:r w:rsidR="009D30CC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Kurs </w:t>
            </w:r>
            <w:r w:rsidR="00C96404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Kommunikationswissenschaftliches </w:t>
            </w:r>
            <w:r w:rsidR="00C96404" w:rsidRPr="00F914E5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 xml:space="preserve">Seminar </w:t>
            </w:r>
            <w:proofErr w:type="gramStart"/>
            <w:r w:rsidR="00C96404" w:rsidRPr="00F914E5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>1</w:t>
            </w:r>
            <w:r w:rsidR="00566A9C" w:rsidRPr="00F914E5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 xml:space="preserve"> </w:t>
            </w:r>
            <w:r w:rsidR="008A48F7" w:rsidRPr="00F914E5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 xml:space="preserve"> </w:t>
            </w:r>
            <w:r w:rsidR="002413F5" w:rsidRPr="00F914E5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>Gruppe</w:t>
            </w:r>
            <w:proofErr w:type="gramEnd"/>
            <w:r w:rsidR="008A48F7" w:rsidRPr="00F914E5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 xml:space="preserve"> GS DEU</w:t>
            </w:r>
            <w:r w:rsidR="002413F5" w:rsidRPr="00F914E5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>: Anmeldung</w:t>
            </w:r>
            <w:r w:rsidR="004252B0" w:rsidRPr="00F914E5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 xml:space="preserve"> </w:t>
            </w:r>
            <w:r w:rsidR="004252B0" w:rsidRPr="004D1BB9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 xml:space="preserve">via </w:t>
            </w:r>
            <w:r w:rsidR="00DC2F88" w:rsidRPr="004D1BB9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>Moodle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D13B4" w14:textId="77777777" w:rsidR="004E5781" w:rsidRPr="00F914E5" w:rsidRDefault="007245FE" w:rsidP="00CD2336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E34FE" w:rsidRPr="00F914E5">
              <w:rPr>
                <w:rFonts w:ascii="Arial" w:hAnsi="Arial" w:cs="Arial"/>
                <w:sz w:val="17"/>
                <w:szCs w:val="17"/>
              </w:rPr>
              <w:tab/>
            </w:r>
            <w:r w:rsidR="009D30CC" w:rsidRPr="00F914E5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="00C96404" w:rsidRPr="00F914E5">
              <w:rPr>
                <w:rFonts w:ascii="Arial" w:hAnsi="Arial" w:cs="Arial"/>
                <w:spacing w:val="0"/>
                <w:sz w:val="17"/>
                <w:szCs w:val="17"/>
              </w:rPr>
              <w:t xml:space="preserve">Kommunikationswissenschaftliches </w:t>
            </w:r>
            <w:r w:rsidR="0038334C" w:rsidRPr="00F914E5">
              <w:rPr>
                <w:rFonts w:ascii="Arial" w:hAnsi="Arial" w:cs="Arial"/>
                <w:spacing w:val="0"/>
                <w:sz w:val="17"/>
                <w:szCs w:val="17"/>
              </w:rPr>
              <w:t>Seminar 2</w:t>
            </w:r>
            <w:r w:rsidR="00C96404" w:rsidRPr="00F914E5">
              <w:rPr>
                <w:rFonts w:ascii="Arial" w:hAnsi="Arial" w:cs="Arial"/>
                <w:spacing w:val="0"/>
                <w:sz w:val="17"/>
                <w:szCs w:val="17"/>
              </w:rPr>
              <w:br/>
            </w:r>
            <w:r w:rsidR="00CD2336" w:rsidRPr="00F914E5">
              <w:rPr>
                <w:rFonts w:ascii="Arial" w:hAnsi="Arial" w:cs="Arial"/>
                <w:i/>
                <w:iCs/>
                <w:spacing w:val="0"/>
                <w:sz w:val="17"/>
                <w:szCs w:val="17"/>
              </w:rPr>
              <w:t>g</w:t>
            </w:r>
            <w:r w:rsidR="002413F5" w:rsidRPr="00F914E5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leiche Gruppe </w:t>
            </w:r>
            <w:r w:rsidR="004252B0" w:rsidRPr="00F914E5">
              <w:rPr>
                <w:rFonts w:ascii="Arial" w:hAnsi="Arial" w:cs="Arial"/>
                <w:i/>
                <w:iCs/>
                <w:sz w:val="17"/>
                <w:szCs w:val="17"/>
              </w:rPr>
              <w:t>wie HS</w:t>
            </w:r>
          </w:p>
        </w:tc>
      </w:tr>
      <w:tr w:rsidR="00B7050F" w:rsidRPr="00953BE4" w14:paraId="64181A80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B75AD" w14:textId="77777777" w:rsidR="002D21AD" w:rsidRPr="00F914E5" w:rsidRDefault="00B7050F" w:rsidP="00B7050F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Mehrsprachigkeit in Berufskontexten</w:t>
            </w:r>
          </w:p>
          <w:p w14:paraId="032134D6" w14:textId="5115E777" w:rsidR="0055207F" w:rsidRPr="00F914E5" w:rsidRDefault="0055207F" w:rsidP="00B7050F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</w:t>
            </w:r>
            <w:r w:rsidR="00C956F7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Forschungsm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ethoden d</w:t>
            </w:r>
            <w:r w:rsidR="00C956F7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.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Angewandten Linguistik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B990B" w14:textId="6362D22D" w:rsidR="00B7050F" w:rsidRPr="00F914E5" w:rsidRDefault="00B7050F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="004D1BB9">
              <w:rPr>
                <w:rFonts w:ascii="Arial" w:hAnsi="Arial" w:cs="Arial"/>
                <w:sz w:val="17"/>
                <w:szCs w:val="17"/>
              </w:rPr>
              <w:t>KI &amp; Sprache</w:t>
            </w:r>
          </w:p>
          <w:p w14:paraId="2BF4A985" w14:textId="60DE0B7D" w:rsidR="003A4B05" w:rsidRPr="00F914E5" w:rsidRDefault="003A4B05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050F" w:rsidRPr="00953BE4" w14:paraId="4F1C5753" w14:textId="77777777" w:rsidTr="003A4B05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BBD8069" w14:textId="0B523900" w:rsidR="00B7050F" w:rsidRPr="00F914E5" w:rsidRDefault="00B7050F" w:rsidP="00DD51E9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Sprachpraxis &amp; Übersetzen 1</w:t>
            </w:r>
          </w:p>
        </w:tc>
        <w:tc>
          <w:tcPr>
            <w:tcW w:w="47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F402CC" w14:textId="4C9F0366" w:rsidR="00B7050F" w:rsidRPr="00F914E5" w:rsidRDefault="00B7050F" w:rsidP="00B7050F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Sprachpraxis &amp; Übersetzen 2</w:t>
            </w:r>
          </w:p>
        </w:tc>
      </w:tr>
      <w:tr w:rsidR="00B7050F" w:rsidRPr="00953BE4" w14:paraId="64A81AC0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EF7E0" w14:textId="2C664C17" w:rsidR="00B7050F" w:rsidRPr="00F914E5" w:rsidRDefault="00A06520" w:rsidP="00A06520">
            <w:pPr>
              <w:pStyle w:val="Kopfzeile"/>
              <w:tabs>
                <w:tab w:val="clear" w:pos="4536"/>
                <w:tab w:val="clear" w:pos="9072"/>
                <w:tab w:val="left" w:pos="368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</w:r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Kurs Sprachkompetenz L3 FS</w:t>
            </w:r>
            <w:proofErr w:type="gramStart"/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1  Gruppe</w:t>
            </w:r>
            <w:proofErr w:type="gramEnd"/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="00B7050F"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="00B7050F"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="00B7050F"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="00B7050F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8155B" w14:textId="77777777" w:rsidR="00B7050F" w:rsidRPr="00F914E5" w:rsidRDefault="00B7050F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Sprachkompetenz L4 FS</w:t>
            </w:r>
            <w:proofErr w:type="gramStart"/>
            <w:r w:rsidRPr="00F914E5">
              <w:rPr>
                <w:rFonts w:ascii="Arial" w:hAnsi="Arial" w:cs="Arial"/>
                <w:sz w:val="17"/>
                <w:szCs w:val="17"/>
              </w:rPr>
              <w:t>1  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</w:tr>
      <w:tr w:rsidR="00B7050F" w:rsidRPr="00953BE4" w14:paraId="06DE5894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717A9" w14:textId="77777777" w:rsidR="00B7050F" w:rsidRPr="00F914E5" w:rsidRDefault="00B7050F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Übersetzen L1 FS1–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GS  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3750E" w14:textId="77777777" w:rsidR="00B7050F" w:rsidRPr="00F914E5" w:rsidRDefault="00B7050F" w:rsidP="00C96404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Übersetzen L2 FS1–</w:t>
            </w:r>
            <w:proofErr w:type="gramStart"/>
            <w:r w:rsidRPr="00F914E5">
              <w:rPr>
                <w:rFonts w:ascii="Arial" w:hAnsi="Arial" w:cs="Arial"/>
                <w:sz w:val="17"/>
                <w:szCs w:val="17"/>
              </w:rPr>
              <w:t>GS  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</w:tr>
      <w:tr w:rsidR="00B7050F" w:rsidRPr="00953BE4" w14:paraId="379F4D38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EBFA" w14:textId="77777777" w:rsidR="00B7050F" w:rsidRPr="00F914E5" w:rsidRDefault="00B7050F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AC21" w14:textId="77777777" w:rsidR="00B7050F" w:rsidRPr="00F914E5" w:rsidRDefault="00B7050F" w:rsidP="00783229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pacing w:val="0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>Terminologie</w:t>
            </w:r>
          </w:p>
          <w:p w14:paraId="5A8190DD" w14:textId="57DB24A5" w:rsidR="003A4B05" w:rsidRPr="00F914E5" w:rsidRDefault="003A4B05" w:rsidP="00783229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A4B05" w:rsidRPr="00953BE4" w14:paraId="2F47F217" w14:textId="77777777" w:rsidTr="00A91A02">
        <w:trPr>
          <w:trHeight w:val="1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348E7" w14:textId="6C61596A" w:rsidR="003A4B05" w:rsidRPr="00F914E5" w:rsidRDefault="003A4B05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Sprache/Kultur/Transfer 1</w:t>
            </w:r>
          </w:p>
          <w:p w14:paraId="22508C6D" w14:textId="77777777" w:rsidR="003A4B05" w:rsidRPr="00F914E5" w:rsidRDefault="003A4B05" w:rsidP="00D5187B">
            <w:pPr>
              <w:pStyle w:val="Kopfzeile"/>
              <w:tabs>
                <w:tab w:val="clear" w:pos="4536"/>
                <w:tab w:val="clear" w:pos="9072"/>
                <w:tab w:val="left" w:pos="367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Sprachkompetenz L3 FS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2  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  <w:p w14:paraId="32D425E7" w14:textId="77777777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7" w:hanging="60"/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</w:p>
          <w:p w14:paraId="07280885" w14:textId="51513110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7" w:firstLine="1"/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Wahlpflichtkurs:</w:t>
            </w:r>
          </w:p>
          <w:p w14:paraId="25DB7E68" w14:textId="2ED38D09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7" w:hanging="367"/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</w:r>
            <w:r w:rsidR="00535527"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Kurs 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Sprachkompetenz L1 FS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3  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pacing w:val="0"/>
                <w:sz w:val="17"/>
                <w:szCs w:val="17"/>
              </w:rPr>
              <w:t>oder</w:t>
            </w:r>
          </w:p>
          <w:p w14:paraId="708D1613" w14:textId="04D6576F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ab/>
            </w:r>
            <w:r w:rsidR="00535527"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Kurs 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Übersetzen L1 FS2–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GS  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pacing w:val="0"/>
                <w:sz w:val="17"/>
                <w:szCs w:val="17"/>
              </w:rPr>
              <w:t>oder</w:t>
            </w:r>
          </w:p>
          <w:p w14:paraId="75623C80" w14:textId="2DE4E38A" w:rsidR="003A4B05" w:rsidRPr="00F914E5" w:rsidRDefault="003A4B05" w:rsidP="003A4B05">
            <w:pPr>
              <w:pStyle w:val="Kopfzeile"/>
              <w:tabs>
                <w:tab w:val="left" w:pos="367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ab/>
            </w:r>
            <w:r w:rsidR="00535527"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Kurs</w:t>
            </w:r>
            <w:r w:rsidR="00535527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Übersetzen L1 GS–FS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1 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607DE4" w14:textId="6DB01BFC" w:rsidR="003A4B05" w:rsidRPr="00F914E5" w:rsidRDefault="003A4B05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Sprache/Kultur/Transfer 2</w:t>
            </w:r>
          </w:p>
          <w:p w14:paraId="0FCA461C" w14:textId="77777777" w:rsidR="003A4B05" w:rsidRPr="00F914E5" w:rsidRDefault="003A4B05" w:rsidP="00783229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Sprachkompetenz L4 FS</w:t>
            </w:r>
            <w:proofErr w:type="gramStart"/>
            <w:r w:rsidRPr="00F914E5">
              <w:rPr>
                <w:rFonts w:ascii="Arial" w:hAnsi="Arial" w:cs="Arial"/>
                <w:sz w:val="17"/>
                <w:szCs w:val="17"/>
              </w:rPr>
              <w:t>2  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55DE6EE5" w14:textId="77777777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firstLine="25"/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</w:pPr>
          </w:p>
          <w:p w14:paraId="5DF04F13" w14:textId="7E4FC8FC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firstLine="25"/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  <w:t>Wahlpflichtkurs:</w:t>
            </w:r>
          </w:p>
          <w:p w14:paraId="671680DD" w14:textId="25997B47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</w:r>
            <w:r w:rsidR="00535527" w:rsidRPr="00F914E5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>Sprachkompetenz L2 FS3</w:t>
            </w:r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b/>
                <w:i/>
                <w:sz w:val="17"/>
                <w:szCs w:val="17"/>
              </w:rPr>
              <w:t>oder</w:t>
            </w:r>
          </w:p>
          <w:p w14:paraId="655A8CE1" w14:textId="5001E792" w:rsidR="003A4B05" w:rsidRPr="00F914E5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</w:r>
            <w:r w:rsidR="00535527" w:rsidRPr="00F914E5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>Übersetzen L2 FS2–</w:t>
            </w:r>
            <w:proofErr w:type="gramStart"/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 xml:space="preserve">GS  </w:t>
            </w:r>
            <w:r w:rsidRPr="00F914E5">
              <w:rPr>
                <w:rFonts w:ascii="Arial" w:hAnsi="Arial" w:cs="Arial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b/>
                <w:i/>
                <w:spacing w:val="0"/>
                <w:sz w:val="17"/>
                <w:szCs w:val="17"/>
              </w:rPr>
              <w:t>oder</w:t>
            </w:r>
          </w:p>
          <w:p w14:paraId="475729EC" w14:textId="741D9B16" w:rsidR="003A4B05" w:rsidRPr="00F914E5" w:rsidRDefault="003A4B05" w:rsidP="003A4B05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</w:r>
            <w:r w:rsidR="00535527" w:rsidRPr="00F914E5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>Übersetzen L2 GS–FS</w:t>
            </w:r>
            <w:proofErr w:type="gramStart"/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 xml:space="preserve">1  </w:t>
            </w:r>
            <w:r w:rsidRPr="00F914E5">
              <w:rPr>
                <w:rFonts w:ascii="Arial" w:hAnsi="Arial" w:cs="Arial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54B7EE90" w14:textId="14637A4A" w:rsidR="003A4B05" w:rsidRPr="00F914E5" w:rsidRDefault="003A4B05" w:rsidP="003A4B05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AABB150" w14:textId="77777777" w:rsidR="003A4B05" w:rsidRDefault="003A4B05" w:rsidP="00010CFD">
      <w:pPr>
        <w:pStyle w:val="Kopfzeile"/>
        <w:tabs>
          <w:tab w:val="clear" w:pos="4536"/>
          <w:tab w:val="clear" w:pos="9072"/>
          <w:tab w:val="left" w:pos="360"/>
          <w:tab w:val="left" w:pos="426"/>
        </w:tabs>
        <w:ind w:left="367" w:hanging="60"/>
        <w:rPr>
          <w:rFonts w:ascii="Arial" w:hAnsi="Arial" w:cs="Arial"/>
          <w:b/>
          <w:bCs/>
          <w:color w:val="A6A6A6" w:themeColor="background1" w:themeShade="A6"/>
          <w:sz w:val="17"/>
          <w:szCs w:val="17"/>
        </w:rPr>
        <w:sectPr w:rsidR="003A4B05" w:rsidSect="009F36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40" w:code="9"/>
          <w:pgMar w:top="1123" w:right="1128" w:bottom="851" w:left="1701" w:header="680" w:footer="496" w:gutter="0"/>
          <w:cols w:space="720"/>
          <w:titlePg/>
        </w:sectPr>
      </w:pPr>
    </w:p>
    <w:p w14:paraId="47D4CEE2" w14:textId="57336DF7" w:rsidR="003A4B05" w:rsidRPr="00317630" w:rsidRDefault="003A4B05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317630">
        <w:rPr>
          <w:rFonts w:ascii="Arial" w:hAnsi="Arial" w:cs="Arial"/>
          <w:b/>
          <w:bCs/>
          <w:sz w:val="20"/>
        </w:rPr>
        <w:lastRenderedPageBreak/>
        <w:t>Vertiefung MSK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3"/>
        <w:gridCol w:w="5102"/>
      </w:tblGrid>
      <w:tr w:rsidR="00F914E5" w:rsidRPr="00F914E5" w14:paraId="5C0B01CE" w14:textId="77777777" w:rsidTr="00317630">
        <w:tc>
          <w:tcPr>
            <w:tcW w:w="4963" w:type="dxa"/>
          </w:tcPr>
          <w:p w14:paraId="4AFAF346" w14:textId="61818215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3. Semester (Herbstsemester 202</w:t>
            </w:r>
            <w:r w:rsidR="00180DEB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2" w:type="dxa"/>
          </w:tcPr>
          <w:p w14:paraId="1853A5C4" w14:textId="5B2188F5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  <w:tab w:val="left" w:pos="434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</w:rPr>
              <w:t>4. Semester (Frühlingssemester 202</w:t>
            </w:r>
            <w:r w:rsidR="00180DEB" w:rsidRPr="00F914E5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F914E5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F914E5" w:rsidRPr="00F914E5" w14:paraId="542A3624" w14:textId="77777777" w:rsidTr="00317630">
        <w:tc>
          <w:tcPr>
            <w:tcW w:w="4963" w:type="dxa"/>
          </w:tcPr>
          <w:p w14:paraId="3D0319FD" w14:textId="2BF01A03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Projektmanagement</w:t>
            </w:r>
          </w:p>
          <w:p w14:paraId="48B6656A" w14:textId="3B08DC32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Projektmanagement  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5102" w:type="dxa"/>
          </w:tcPr>
          <w:p w14:paraId="0AA93693" w14:textId="1CFFF402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  <w:tab w:val="left" w:pos="434"/>
              </w:tabs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Modul </w:t>
            </w:r>
            <w:proofErr w:type="spellStart"/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Social</w:t>
            </w:r>
            <w:proofErr w:type="spellEnd"/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-Media-Kommunikation</w:t>
            </w:r>
          </w:p>
          <w:p w14:paraId="185D73A5" w14:textId="189F6432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proofErr w:type="spellStart"/>
            <w:r w:rsidRPr="00F914E5">
              <w:rPr>
                <w:rFonts w:ascii="Arial" w:hAnsi="Arial" w:cs="Arial"/>
                <w:sz w:val="17"/>
                <w:szCs w:val="17"/>
              </w:rPr>
              <w:t>Social</w:t>
            </w:r>
            <w:proofErr w:type="spellEnd"/>
            <w:r w:rsidRPr="00F914E5">
              <w:rPr>
                <w:rFonts w:ascii="Arial" w:hAnsi="Arial" w:cs="Arial"/>
                <w:sz w:val="17"/>
                <w:szCs w:val="17"/>
              </w:rPr>
              <w:t>-Media-Kommunikation</w:t>
            </w:r>
          </w:p>
        </w:tc>
      </w:tr>
      <w:tr w:rsidR="00F914E5" w:rsidRPr="00F914E5" w14:paraId="78000E5A" w14:textId="77777777" w:rsidTr="00317630">
        <w:tc>
          <w:tcPr>
            <w:tcW w:w="4963" w:type="dxa"/>
          </w:tcPr>
          <w:p w14:paraId="0AC2EE54" w14:textId="3FF2C4C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Dolmetschen, Organisationskommunikation &amp; Mündliche Sprachmittlung</w:t>
            </w:r>
          </w:p>
          <w:p w14:paraId="733DD20C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Einführung ins Behörden-, Gerichts- und Spitaldolmetschen 1</w:t>
            </w:r>
          </w:p>
          <w:p w14:paraId="25B005C8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Organisationskommunikation in Wirtschaft, Politik und Kultur</w:t>
            </w:r>
          </w:p>
          <w:p w14:paraId="6CDA8107" w14:textId="0476D792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Mündliche Sprachmittlung L1</w:t>
            </w:r>
            <w:r w:rsidR="00180DEB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-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3 </w:t>
            </w:r>
            <w:r w:rsidRPr="00F914E5"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Teilkurse:</w:t>
            </w:r>
          </w:p>
          <w:p w14:paraId="1594CC4D" w14:textId="6CAC2DBA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Mündliche Sprachmittlung L1 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GS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  <w:p w14:paraId="086E690A" w14:textId="7A4329D2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Mündliche Sprachmittlung L1 FS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1</w:t>
            </w:r>
            <w:r w:rsidRPr="00F914E5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  <w:p w14:paraId="726BDB91" w14:textId="3B7C19C8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Mündliche Sprachmittlung L1 FS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2  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5102" w:type="dxa"/>
          </w:tcPr>
          <w:p w14:paraId="49508B3C" w14:textId="5F73EE9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Modul Dolmetschen &amp; Mündliche Sprachmittlung</w:t>
            </w:r>
          </w:p>
          <w:p w14:paraId="7D95110F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  <w:p w14:paraId="5F359169" w14:textId="5ABC76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Einführung ins Behörden-, Gerichts- und Spitaldolmetschen 2</w:t>
            </w:r>
          </w:p>
          <w:p w14:paraId="17B1FAF7" w14:textId="21F5987E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65E7ED8B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25184CCD" w14:textId="008449BF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4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t>Kurs Mündliche Sprachmittlung L2</w:t>
            </w:r>
            <w:r w:rsidR="00180DEB" w:rsidRPr="00F914E5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b/>
                <w:bCs/>
                <w:sz w:val="17"/>
                <w:szCs w:val="17"/>
              </w:rPr>
              <w:t>3 Teilkurse:</w:t>
            </w:r>
          </w:p>
          <w:p w14:paraId="30471E47" w14:textId="0DC91EAF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Mündliche Sprachmittlung L2 FS1–</w:t>
            </w:r>
            <w:proofErr w:type="gramStart"/>
            <w:r w:rsidRPr="00F914E5">
              <w:rPr>
                <w:rFonts w:ascii="Arial" w:hAnsi="Arial" w:cs="Arial"/>
                <w:sz w:val="17"/>
                <w:szCs w:val="17"/>
              </w:rPr>
              <w:t>GS</w:t>
            </w:r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F914E5">
              <w:rPr>
                <w:rFonts w:ascii="Arial" w:hAnsi="Arial" w:cs="Arial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33616069" w14:textId="361AF980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Mündliche Sprachmittlung L2 GS–FS</w:t>
            </w:r>
            <w:proofErr w:type="gramStart"/>
            <w:r w:rsidRPr="00F914E5">
              <w:rPr>
                <w:rFonts w:ascii="Arial" w:hAnsi="Arial" w:cs="Arial"/>
                <w:sz w:val="17"/>
                <w:szCs w:val="17"/>
              </w:rPr>
              <w:t>1</w:t>
            </w:r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F914E5">
              <w:rPr>
                <w:rFonts w:ascii="Arial" w:hAnsi="Arial" w:cs="Arial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2ED3375F" w14:textId="31878613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Mündliche Sprachmittlung L2 FS</w:t>
            </w:r>
            <w:proofErr w:type="gramStart"/>
            <w:r w:rsidRPr="00F914E5">
              <w:rPr>
                <w:rFonts w:ascii="Arial" w:hAnsi="Arial" w:cs="Arial"/>
                <w:sz w:val="17"/>
                <w:szCs w:val="17"/>
              </w:rPr>
              <w:t>2</w:t>
            </w:r>
            <w:r w:rsidRPr="00F914E5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F914E5">
              <w:rPr>
                <w:rFonts w:ascii="Arial" w:hAnsi="Arial" w:cs="Arial"/>
                <w:sz w:val="17"/>
                <w:szCs w:val="17"/>
              </w:rPr>
              <w:t>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</w:tr>
    </w:tbl>
    <w:p w14:paraId="1CE9DA76" w14:textId="77777777" w:rsidR="003A4B05" w:rsidRPr="00F914E5" w:rsidRDefault="003A4B05" w:rsidP="00317630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</w:p>
    <w:p w14:paraId="7B54287B" w14:textId="28D07DCD" w:rsidR="00963061" w:rsidRPr="00F914E5" w:rsidRDefault="00A06520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F914E5">
        <w:rPr>
          <w:rFonts w:ascii="Arial" w:hAnsi="Arial" w:cs="Arial"/>
          <w:b/>
          <w:bCs/>
          <w:sz w:val="20"/>
        </w:rPr>
        <w:t>Vertiefung MMK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914E5" w:rsidRPr="00F914E5" w14:paraId="46899C6E" w14:textId="77777777" w:rsidTr="00317630">
        <w:tc>
          <w:tcPr>
            <w:tcW w:w="4962" w:type="dxa"/>
          </w:tcPr>
          <w:p w14:paraId="1B3A68EF" w14:textId="7CE3FA8F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3. Semester (Herbstsemester 202</w:t>
            </w:r>
            <w:r w:rsidR="00180DEB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3" w:type="dxa"/>
          </w:tcPr>
          <w:p w14:paraId="2AD84987" w14:textId="20921F6D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</w:rPr>
              <w:t>4. Semester (Frühlingssemester 202</w:t>
            </w:r>
            <w:r w:rsidR="00180DEB" w:rsidRPr="00F914E5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F914E5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F914E5" w:rsidRPr="00F914E5" w14:paraId="60703EF0" w14:textId="77777777" w:rsidTr="00317630">
        <w:tc>
          <w:tcPr>
            <w:tcW w:w="4962" w:type="dxa"/>
          </w:tcPr>
          <w:p w14:paraId="0C8EE03D" w14:textId="1F83113B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 xml:space="preserve">Modul Übersetzungstechnologie &amp; </w:t>
            </w:r>
            <w:proofErr w:type="spellStart"/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Übersetzungsmgmt</w:t>
            </w:r>
            <w:proofErr w:type="spellEnd"/>
          </w:p>
          <w:p w14:paraId="4A4ECEB2" w14:textId="287ADD98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Übersetzungstechnologie </w:t>
            </w:r>
            <w:r w:rsidR="00C956F7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&amp;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-management</w:t>
            </w:r>
          </w:p>
        </w:tc>
        <w:tc>
          <w:tcPr>
            <w:tcW w:w="5103" w:type="dxa"/>
          </w:tcPr>
          <w:p w14:paraId="0D7CD66F" w14:textId="2D925283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Modul Untertitelung</w:t>
            </w:r>
          </w:p>
          <w:p w14:paraId="0E5B5248" w14:textId="4D919651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Untertitelung</w:t>
            </w:r>
          </w:p>
        </w:tc>
      </w:tr>
      <w:tr w:rsidR="00F914E5" w:rsidRPr="00F914E5" w14:paraId="3FB54979" w14:textId="77777777" w:rsidTr="00317630">
        <w:tc>
          <w:tcPr>
            <w:tcW w:w="4962" w:type="dxa"/>
          </w:tcPr>
          <w:p w14:paraId="4C124B34" w14:textId="53C39EDB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Multimodalität &amp; Übersetzen</w:t>
            </w:r>
          </w:p>
          <w:p w14:paraId="74DBE659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Grundlagen der Multimodalität</w:t>
            </w:r>
          </w:p>
          <w:p w14:paraId="292C705C" w14:textId="3320EA15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Übersetzen L1 GS–FS</w:t>
            </w:r>
            <w:proofErr w:type="gramStart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1  Gruppe</w:t>
            </w:r>
            <w:proofErr w:type="gramEnd"/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FORMTEXT </w:instrTex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</w:tcPr>
          <w:p w14:paraId="52F59D38" w14:textId="7D3BA796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Speech Recognition &amp; Übersetzen</w:t>
            </w:r>
          </w:p>
          <w:p w14:paraId="358C930E" w14:textId="4DDD0A3F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Speech Recognition in Sprachberufen</w:t>
            </w:r>
          </w:p>
          <w:p w14:paraId="1B41A074" w14:textId="6CF25248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Übersetzen L2 GS–FS</w:t>
            </w:r>
            <w:proofErr w:type="gramStart"/>
            <w:r w:rsidRPr="00F914E5">
              <w:rPr>
                <w:rFonts w:ascii="Arial" w:hAnsi="Arial" w:cs="Arial"/>
                <w:sz w:val="17"/>
                <w:szCs w:val="17"/>
              </w:rPr>
              <w:t>1  Gruppe</w:t>
            </w:r>
            <w:proofErr w:type="gramEnd"/>
            <w:r w:rsidRPr="00F914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914E5">
              <w:rPr>
                <w:rFonts w:ascii="Arial" w:hAnsi="Arial" w:cs="Arial"/>
                <w:sz w:val="17"/>
                <w:szCs w:val="17"/>
              </w:rPr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</w:rPr>
              <w:t> </w:t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0A2C191C" w14:textId="77777777" w:rsidR="00A06520" w:rsidRPr="00F914E5" w:rsidRDefault="00A06520" w:rsidP="00317630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</w:p>
    <w:p w14:paraId="77BCF552" w14:textId="1F2D183F" w:rsidR="00317630" w:rsidRPr="00F914E5" w:rsidRDefault="00317630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F914E5">
        <w:rPr>
          <w:rFonts w:ascii="Arial" w:hAnsi="Arial" w:cs="Arial"/>
          <w:b/>
          <w:bCs/>
          <w:sz w:val="20"/>
        </w:rPr>
        <w:t>Vertiefung FID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914E5" w:rsidRPr="00F914E5" w14:paraId="4EF2460D" w14:textId="77777777" w:rsidTr="00B20180">
        <w:tc>
          <w:tcPr>
            <w:tcW w:w="4962" w:type="dxa"/>
          </w:tcPr>
          <w:p w14:paraId="147E73E9" w14:textId="77884931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3. Semester (Herbstsemester 202</w:t>
            </w:r>
            <w:r w:rsidR="00180DEB"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3" w:type="dxa"/>
          </w:tcPr>
          <w:p w14:paraId="523178C0" w14:textId="623F8586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</w:rPr>
              <w:t>4. Semester (Frühlingssemester 202</w:t>
            </w:r>
            <w:r w:rsidR="00180DEB" w:rsidRPr="00F914E5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F914E5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F914E5" w:rsidRPr="00F914E5" w14:paraId="5CA58A32" w14:textId="77777777" w:rsidTr="00B20180">
        <w:tc>
          <w:tcPr>
            <w:tcW w:w="4962" w:type="dxa"/>
          </w:tcPr>
          <w:p w14:paraId="27783D22" w14:textId="0E0785F9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Grundlagen der Technischen Dokumentation</w:t>
            </w:r>
          </w:p>
          <w:p w14:paraId="4ACE07DC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Einführung in die Technische Dokumentation</w:t>
            </w:r>
          </w:p>
          <w:p w14:paraId="5D1059D6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Lokalisierung</w:t>
            </w:r>
          </w:p>
          <w:p w14:paraId="57535B8E" w14:textId="2BA9F04B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Rechtliche </w:t>
            </w:r>
            <w:r w:rsidR="00C956F7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&amp;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normative Aspekte</w:t>
            </w:r>
          </w:p>
          <w:p w14:paraId="3B436C6A" w14:textId="2559C69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Projektm</w:t>
            </w:r>
            <w:r w:rsidR="00C956F7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anagement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in der Techn</w:t>
            </w:r>
            <w:r w:rsidR="00C956F7"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.</w:t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Dokumentation</w:t>
            </w:r>
          </w:p>
        </w:tc>
        <w:tc>
          <w:tcPr>
            <w:tcW w:w="5103" w:type="dxa"/>
          </w:tcPr>
          <w:p w14:paraId="1C82AFF8" w14:textId="08102B81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914E5" w:rsidRPr="00F914E5" w14:paraId="6176E4F9" w14:textId="77777777" w:rsidTr="00B20180">
        <w:tc>
          <w:tcPr>
            <w:tcW w:w="4962" w:type="dxa"/>
          </w:tcPr>
          <w:p w14:paraId="1196D82F" w14:textId="29B17A76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Fachtextlinguistik</w:t>
            </w:r>
          </w:p>
          <w:p w14:paraId="6DA3A3CC" w14:textId="62F04156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Fachtextlinguistik</w:t>
            </w:r>
          </w:p>
        </w:tc>
        <w:tc>
          <w:tcPr>
            <w:tcW w:w="5103" w:type="dxa"/>
          </w:tcPr>
          <w:p w14:paraId="58840AD6" w14:textId="07981AAB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Strukturierung &amp; Standardisierung</w:t>
            </w:r>
          </w:p>
          <w:p w14:paraId="65073B32" w14:textId="35FF2A4B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 xml:space="preserve">Kurs Strukturierung </w:t>
            </w:r>
            <w:r w:rsidR="00C956F7" w:rsidRPr="00F914E5">
              <w:rPr>
                <w:rFonts w:ascii="Arial" w:hAnsi="Arial" w:cs="Arial"/>
                <w:sz w:val="17"/>
                <w:szCs w:val="17"/>
              </w:rPr>
              <w:t>&amp;</w:t>
            </w:r>
            <w:r w:rsidRPr="00F914E5">
              <w:rPr>
                <w:rFonts w:ascii="Arial" w:hAnsi="Arial" w:cs="Arial"/>
                <w:sz w:val="17"/>
                <w:szCs w:val="17"/>
              </w:rPr>
              <w:t xml:space="preserve"> Standardisierung</w:t>
            </w:r>
          </w:p>
        </w:tc>
      </w:tr>
      <w:tr w:rsidR="00F914E5" w:rsidRPr="00F914E5" w14:paraId="75ED7781" w14:textId="77777777" w:rsidTr="00B20180">
        <w:tc>
          <w:tcPr>
            <w:tcW w:w="4962" w:type="dxa"/>
          </w:tcPr>
          <w:p w14:paraId="16FCB7F3" w14:textId="54D3F706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Medienproduktion A</w:t>
            </w:r>
          </w:p>
          <w:p w14:paraId="420837BA" w14:textId="7829A410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DE35B6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Printmedien</w:t>
            </w:r>
          </w:p>
        </w:tc>
        <w:tc>
          <w:tcPr>
            <w:tcW w:w="5103" w:type="dxa"/>
          </w:tcPr>
          <w:p w14:paraId="70880241" w14:textId="201DFEB5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Modul Medienproduktion B</w:t>
            </w:r>
          </w:p>
          <w:p w14:paraId="504EB11D" w14:textId="0B44372D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Kurs Elektronische Medien</w:t>
            </w:r>
          </w:p>
        </w:tc>
      </w:tr>
      <w:tr w:rsidR="00F914E5" w:rsidRPr="00F914E5" w14:paraId="38603FE8" w14:textId="77777777" w:rsidTr="00B20180">
        <w:tc>
          <w:tcPr>
            <w:tcW w:w="4962" w:type="dxa"/>
          </w:tcPr>
          <w:p w14:paraId="5129B30E" w14:textId="77777777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</w:p>
        </w:tc>
        <w:tc>
          <w:tcPr>
            <w:tcW w:w="5103" w:type="dxa"/>
          </w:tcPr>
          <w:p w14:paraId="221E4CA6" w14:textId="2FA2DB31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b/>
                <w:sz w:val="17"/>
                <w:szCs w:val="17"/>
                <w:u w:val="single"/>
              </w:rPr>
              <w:t>Wahlpflichtmodule 4. Semester</w:t>
            </w:r>
          </w:p>
          <w:p w14:paraId="47C70038" w14:textId="6A435DE6" w:rsidR="00703242" w:rsidRPr="00F914E5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914E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E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E35B6">
              <w:rPr>
                <w:rFonts w:ascii="Arial" w:hAnsi="Arial" w:cs="Arial"/>
                <w:sz w:val="17"/>
                <w:szCs w:val="17"/>
              </w:rPr>
            </w:r>
            <w:r w:rsidR="00DE35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914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914E5">
              <w:rPr>
                <w:rFonts w:ascii="Arial" w:hAnsi="Arial" w:cs="Arial"/>
                <w:sz w:val="17"/>
                <w:szCs w:val="17"/>
              </w:rPr>
              <w:tab/>
              <w:t>Modul Usability</w:t>
            </w:r>
          </w:p>
        </w:tc>
      </w:tr>
    </w:tbl>
    <w:p w14:paraId="66A1FBC1" w14:textId="77777777" w:rsidR="007D1CB0" w:rsidRPr="0011406F" w:rsidRDefault="00CD0E45" w:rsidP="00180DEB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Bemerkungen:</w:t>
      </w:r>
      <w:bookmarkStart w:id="8" w:name="Text16"/>
      <w:r w:rsidR="00737559" w:rsidRPr="0011406F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559" w:rsidRPr="0011406F">
        <w:rPr>
          <w:rFonts w:ascii="Arial" w:hAnsi="Arial" w:cs="Arial"/>
          <w:sz w:val="18"/>
          <w:szCs w:val="18"/>
        </w:rPr>
        <w:instrText xml:space="preserve"> FORMTEXT </w:instrText>
      </w:r>
      <w:r w:rsidR="00737559" w:rsidRPr="0011406F">
        <w:rPr>
          <w:rFonts w:ascii="Arial" w:hAnsi="Arial" w:cs="Arial"/>
          <w:sz w:val="18"/>
          <w:szCs w:val="18"/>
        </w:rPr>
      </w:r>
      <w:r w:rsidR="00737559" w:rsidRPr="0011406F">
        <w:rPr>
          <w:rFonts w:ascii="Arial" w:hAnsi="Arial" w:cs="Arial"/>
          <w:sz w:val="18"/>
          <w:szCs w:val="18"/>
        </w:rPr>
        <w:fldChar w:fldCharType="separate"/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6F440BBA" w14:textId="77777777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026A09DC" w14:textId="77777777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3908FEDC" w14:textId="51A5FF32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Datum ___________________</w:t>
      </w:r>
      <w:r w:rsidR="007A17C6" w:rsidRPr="0011406F">
        <w:rPr>
          <w:rFonts w:ascii="Arial" w:hAnsi="Arial" w:cs="Arial"/>
          <w:sz w:val="18"/>
          <w:szCs w:val="18"/>
        </w:rPr>
        <w:t>_____</w:t>
      </w:r>
      <w:r w:rsidRPr="0011406F">
        <w:rPr>
          <w:rFonts w:ascii="Arial" w:hAnsi="Arial" w:cs="Arial"/>
          <w:sz w:val="18"/>
          <w:szCs w:val="18"/>
        </w:rPr>
        <w:tab/>
      </w:r>
      <w:r w:rsidRPr="0011406F">
        <w:rPr>
          <w:rFonts w:ascii="Arial" w:hAnsi="Arial" w:cs="Arial"/>
          <w:sz w:val="18"/>
          <w:szCs w:val="18"/>
        </w:rPr>
        <w:tab/>
      </w:r>
      <w:r w:rsidR="00180DEB">
        <w:rPr>
          <w:rFonts w:ascii="Arial" w:hAnsi="Arial" w:cs="Arial"/>
          <w:sz w:val="18"/>
          <w:szCs w:val="18"/>
        </w:rPr>
        <w:tab/>
      </w:r>
      <w:r w:rsidRPr="0011406F">
        <w:rPr>
          <w:rFonts w:ascii="Arial" w:hAnsi="Arial" w:cs="Arial"/>
          <w:sz w:val="18"/>
          <w:szCs w:val="18"/>
        </w:rPr>
        <w:t>Unterschrift _______________________</w:t>
      </w:r>
      <w:r w:rsidR="007B44F7" w:rsidRPr="0011406F">
        <w:rPr>
          <w:rFonts w:ascii="Arial" w:hAnsi="Arial" w:cs="Arial"/>
          <w:sz w:val="18"/>
          <w:szCs w:val="18"/>
        </w:rPr>
        <w:t>________</w:t>
      </w:r>
    </w:p>
    <w:sectPr w:rsidR="007D1CB0" w:rsidRPr="0011406F" w:rsidSect="009F3638">
      <w:pgSz w:w="11901" w:h="16840" w:code="9"/>
      <w:pgMar w:top="1123" w:right="1128" w:bottom="851" w:left="1701" w:header="68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0AA1" w14:textId="77777777" w:rsidR="00F56578" w:rsidRDefault="00F56578">
      <w:pPr>
        <w:spacing w:line="240" w:lineRule="auto"/>
      </w:pPr>
      <w:r>
        <w:separator/>
      </w:r>
    </w:p>
  </w:endnote>
  <w:endnote w:type="continuationSeparator" w:id="0">
    <w:p w14:paraId="3C4EFA36" w14:textId="77777777" w:rsidR="00F56578" w:rsidRDefault="00F5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HW 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B1FE" w14:textId="77777777" w:rsidR="00C956F7" w:rsidRDefault="00C956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5EB" w14:textId="3D03E292" w:rsidR="003C26C2" w:rsidRPr="00F27B16" w:rsidRDefault="003C26C2" w:rsidP="00F27B16">
    <w:pPr>
      <w:widowControl w:val="0"/>
      <w:tabs>
        <w:tab w:val="right" w:pos="9120"/>
      </w:tabs>
      <w:spacing w:line="240" w:lineRule="auto"/>
      <w:ind w:right="0"/>
      <w:jc w:val="both"/>
      <w:rPr>
        <w:rFonts w:ascii="Arial" w:eastAsia="Arial Unicode MS" w:hAnsi="Arial"/>
        <w:spacing w:val="0"/>
        <w:sz w:val="16"/>
        <w:szCs w:val="16"/>
        <w:lang w:eastAsia="en-US"/>
      </w:rPr>
    </w:pPr>
    <w:r>
      <w:rPr>
        <w:rFonts w:ascii="Arial" w:eastAsia="Arial Unicode MS" w:hAnsi="Arial"/>
        <w:spacing w:val="0"/>
        <w:sz w:val="16"/>
        <w:szCs w:val="16"/>
        <w:lang w:eastAsia="en-US"/>
      </w:rPr>
      <w:t>Angewandte Linguistik/IUED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DATE \@ "dd.MM.yyyy"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DE35B6">
      <w:rPr>
        <w:rFonts w:ascii="Arial" w:eastAsia="Arial Unicode MS" w:hAnsi="Arial"/>
        <w:noProof/>
        <w:spacing w:val="0"/>
        <w:sz w:val="16"/>
        <w:szCs w:val="16"/>
        <w:lang w:eastAsia="en-US"/>
      </w:rPr>
      <w:t>16.11.2023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ab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PAGE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0A75E6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NUMPAGES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0A75E6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A5B" w14:textId="1F079106" w:rsidR="003C26C2" w:rsidRPr="00CD0E45" w:rsidRDefault="003C26C2" w:rsidP="00CD0E45">
    <w:pPr>
      <w:widowControl w:val="0"/>
      <w:tabs>
        <w:tab w:val="left" w:pos="5960"/>
        <w:tab w:val="right" w:pos="9120"/>
      </w:tabs>
      <w:spacing w:line="240" w:lineRule="auto"/>
      <w:ind w:right="0"/>
      <w:jc w:val="both"/>
      <w:rPr>
        <w:rFonts w:ascii="Arial" w:eastAsia="Arial Unicode MS" w:hAnsi="Arial" w:cs="Arial"/>
        <w:spacing w:val="0"/>
        <w:sz w:val="12"/>
        <w:szCs w:val="12"/>
        <w:lang w:eastAsia="en-US"/>
      </w:rPr>
    </w:pP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11C5" w14:textId="77777777" w:rsidR="00F56578" w:rsidRDefault="00F56578">
      <w:pPr>
        <w:spacing w:line="240" w:lineRule="auto"/>
      </w:pPr>
      <w:r>
        <w:separator/>
      </w:r>
    </w:p>
  </w:footnote>
  <w:footnote w:type="continuationSeparator" w:id="0">
    <w:p w14:paraId="5B368D06" w14:textId="77777777" w:rsidR="00F56578" w:rsidRDefault="00F56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0022" w14:textId="77777777" w:rsidR="00C956F7" w:rsidRDefault="00C956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8847" w14:textId="03D59844" w:rsidR="003C26C2" w:rsidRDefault="00DA225A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1" layoutInCell="1" allowOverlap="1" wp14:anchorId="1D30EAA6" wp14:editId="73CC6899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23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844A" w14:textId="19FA3193" w:rsidR="003C26C2" w:rsidRDefault="00DA225A">
    <w:pPr>
      <w:pStyle w:val="Kopfzeile"/>
      <w:tabs>
        <w:tab w:val="clear" w:pos="4536"/>
      </w:tabs>
    </w:pPr>
    <w:r>
      <w:rPr>
        <w:noProof/>
        <w:lang w:val="de-DE"/>
      </w:rPr>
      <w:drawing>
        <wp:anchor distT="0" distB="0" distL="114300" distR="114300" simplePos="0" relativeHeight="251657216" behindDoc="0" locked="1" layoutInCell="1" allowOverlap="1" wp14:anchorId="78A6B5FF" wp14:editId="21036303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0"/>
          <wp:wrapTopAndBottom/>
          <wp:docPr id="24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6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F26"/>
    <w:multiLevelType w:val="hybridMultilevel"/>
    <w:tmpl w:val="788C2808"/>
    <w:lvl w:ilvl="0" w:tplc="9B84C25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HW Officina sans book" w:eastAsia="Times New Roman" w:hAnsi="ZHW Officina sans book" w:cs="Times New Roman" w:hint="default"/>
      </w:rPr>
    </w:lvl>
    <w:lvl w:ilvl="1" w:tplc="F2F8C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8B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E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06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CE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0F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E62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797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ED"/>
    <w:rsid w:val="00004D39"/>
    <w:rsid w:val="00010CFD"/>
    <w:rsid w:val="0003277E"/>
    <w:rsid w:val="00036108"/>
    <w:rsid w:val="00036C66"/>
    <w:rsid w:val="00040562"/>
    <w:rsid w:val="00042D34"/>
    <w:rsid w:val="00045185"/>
    <w:rsid w:val="000466FF"/>
    <w:rsid w:val="0005731E"/>
    <w:rsid w:val="00062EA8"/>
    <w:rsid w:val="0006515E"/>
    <w:rsid w:val="000744AE"/>
    <w:rsid w:val="00074CBE"/>
    <w:rsid w:val="00074E56"/>
    <w:rsid w:val="0007534F"/>
    <w:rsid w:val="0008084A"/>
    <w:rsid w:val="000933D5"/>
    <w:rsid w:val="00094CA4"/>
    <w:rsid w:val="000A5ADC"/>
    <w:rsid w:val="000A75E6"/>
    <w:rsid w:val="000B2017"/>
    <w:rsid w:val="000C4834"/>
    <w:rsid w:val="000D75B4"/>
    <w:rsid w:val="000E2024"/>
    <w:rsid w:val="000E6C5B"/>
    <w:rsid w:val="000F0AA9"/>
    <w:rsid w:val="001011D7"/>
    <w:rsid w:val="00102AE5"/>
    <w:rsid w:val="00105D22"/>
    <w:rsid w:val="001079ED"/>
    <w:rsid w:val="0011406F"/>
    <w:rsid w:val="00131EBA"/>
    <w:rsid w:val="001320A2"/>
    <w:rsid w:val="00145EB7"/>
    <w:rsid w:val="0015749E"/>
    <w:rsid w:val="00163DC9"/>
    <w:rsid w:val="00172D9E"/>
    <w:rsid w:val="00176828"/>
    <w:rsid w:val="00180393"/>
    <w:rsid w:val="00180D65"/>
    <w:rsid w:val="00180DEB"/>
    <w:rsid w:val="00183ED6"/>
    <w:rsid w:val="001862E7"/>
    <w:rsid w:val="00195356"/>
    <w:rsid w:val="001A336D"/>
    <w:rsid w:val="001B4E37"/>
    <w:rsid w:val="001C3B0D"/>
    <w:rsid w:val="001C7861"/>
    <w:rsid w:val="001C7F5C"/>
    <w:rsid w:val="001D44DA"/>
    <w:rsid w:val="001E2F38"/>
    <w:rsid w:val="001F0AAE"/>
    <w:rsid w:val="001F2139"/>
    <w:rsid w:val="00202E67"/>
    <w:rsid w:val="002301D7"/>
    <w:rsid w:val="002308D8"/>
    <w:rsid w:val="00234491"/>
    <w:rsid w:val="002413F5"/>
    <w:rsid w:val="00242036"/>
    <w:rsid w:val="00251774"/>
    <w:rsid w:val="0026195F"/>
    <w:rsid w:val="00261DBE"/>
    <w:rsid w:val="00265A28"/>
    <w:rsid w:val="00267E7D"/>
    <w:rsid w:val="00281A81"/>
    <w:rsid w:val="00283DAA"/>
    <w:rsid w:val="002846F4"/>
    <w:rsid w:val="00291673"/>
    <w:rsid w:val="0029657C"/>
    <w:rsid w:val="002A7BE7"/>
    <w:rsid w:val="002B2C6A"/>
    <w:rsid w:val="002B6823"/>
    <w:rsid w:val="002C02E5"/>
    <w:rsid w:val="002C3D2E"/>
    <w:rsid w:val="002C7FC2"/>
    <w:rsid w:val="002D21AD"/>
    <w:rsid w:val="002E1B58"/>
    <w:rsid w:val="002E2345"/>
    <w:rsid w:val="002E603B"/>
    <w:rsid w:val="002E7A47"/>
    <w:rsid w:val="002F0E47"/>
    <w:rsid w:val="002F466F"/>
    <w:rsid w:val="002F59C0"/>
    <w:rsid w:val="002F6975"/>
    <w:rsid w:val="002F6E24"/>
    <w:rsid w:val="00317630"/>
    <w:rsid w:val="00322340"/>
    <w:rsid w:val="0032384A"/>
    <w:rsid w:val="00326B97"/>
    <w:rsid w:val="00353364"/>
    <w:rsid w:val="003575A4"/>
    <w:rsid w:val="003618A8"/>
    <w:rsid w:val="003638FC"/>
    <w:rsid w:val="00372630"/>
    <w:rsid w:val="00380524"/>
    <w:rsid w:val="0038334C"/>
    <w:rsid w:val="00390A6D"/>
    <w:rsid w:val="00397DF2"/>
    <w:rsid w:val="003A3A28"/>
    <w:rsid w:val="003A4B05"/>
    <w:rsid w:val="003C26C2"/>
    <w:rsid w:val="003C4C4C"/>
    <w:rsid w:val="003D10A4"/>
    <w:rsid w:val="003D3BAB"/>
    <w:rsid w:val="003D7A2A"/>
    <w:rsid w:val="003E04C3"/>
    <w:rsid w:val="003E1C82"/>
    <w:rsid w:val="003E208D"/>
    <w:rsid w:val="003E3EF6"/>
    <w:rsid w:val="003E669A"/>
    <w:rsid w:val="003F36A0"/>
    <w:rsid w:val="004149B4"/>
    <w:rsid w:val="00421A67"/>
    <w:rsid w:val="004252B0"/>
    <w:rsid w:val="0043070C"/>
    <w:rsid w:val="00430731"/>
    <w:rsid w:val="0043422A"/>
    <w:rsid w:val="00435F14"/>
    <w:rsid w:val="00440C8E"/>
    <w:rsid w:val="0044326F"/>
    <w:rsid w:val="0045067C"/>
    <w:rsid w:val="004556E0"/>
    <w:rsid w:val="004570AA"/>
    <w:rsid w:val="0046146F"/>
    <w:rsid w:val="00465EC7"/>
    <w:rsid w:val="004736FE"/>
    <w:rsid w:val="004A1E2A"/>
    <w:rsid w:val="004D1BB9"/>
    <w:rsid w:val="004D6CBC"/>
    <w:rsid w:val="004E347A"/>
    <w:rsid w:val="004E34FE"/>
    <w:rsid w:val="004E5781"/>
    <w:rsid w:val="004E7FF4"/>
    <w:rsid w:val="00503C32"/>
    <w:rsid w:val="0051634A"/>
    <w:rsid w:val="005251AA"/>
    <w:rsid w:val="00527D07"/>
    <w:rsid w:val="00530CA9"/>
    <w:rsid w:val="00535527"/>
    <w:rsid w:val="005360A7"/>
    <w:rsid w:val="00536144"/>
    <w:rsid w:val="00545FD6"/>
    <w:rsid w:val="0055207F"/>
    <w:rsid w:val="0055479C"/>
    <w:rsid w:val="00557BA2"/>
    <w:rsid w:val="00564885"/>
    <w:rsid w:val="00566A9C"/>
    <w:rsid w:val="00567977"/>
    <w:rsid w:val="00581197"/>
    <w:rsid w:val="00586164"/>
    <w:rsid w:val="00591785"/>
    <w:rsid w:val="005A7550"/>
    <w:rsid w:val="005B2941"/>
    <w:rsid w:val="005B2C96"/>
    <w:rsid w:val="005B7F38"/>
    <w:rsid w:val="005C00DD"/>
    <w:rsid w:val="005D4E39"/>
    <w:rsid w:val="005F735C"/>
    <w:rsid w:val="006002A2"/>
    <w:rsid w:val="00601872"/>
    <w:rsid w:val="006024ED"/>
    <w:rsid w:val="00614660"/>
    <w:rsid w:val="006251B0"/>
    <w:rsid w:val="006266DD"/>
    <w:rsid w:val="00630184"/>
    <w:rsid w:val="00636886"/>
    <w:rsid w:val="00637674"/>
    <w:rsid w:val="006514C8"/>
    <w:rsid w:val="00661909"/>
    <w:rsid w:val="0066423F"/>
    <w:rsid w:val="00672674"/>
    <w:rsid w:val="00675960"/>
    <w:rsid w:val="00677525"/>
    <w:rsid w:val="00682DDE"/>
    <w:rsid w:val="00682EA7"/>
    <w:rsid w:val="0068433E"/>
    <w:rsid w:val="00687968"/>
    <w:rsid w:val="00694D79"/>
    <w:rsid w:val="006A0E2B"/>
    <w:rsid w:val="006A1107"/>
    <w:rsid w:val="006A2799"/>
    <w:rsid w:val="006B0260"/>
    <w:rsid w:val="006B045B"/>
    <w:rsid w:val="006B20F3"/>
    <w:rsid w:val="006D0C6E"/>
    <w:rsid w:val="006D3525"/>
    <w:rsid w:val="006E4EC9"/>
    <w:rsid w:val="006E5CCD"/>
    <w:rsid w:val="006F0DB6"/>
    <w:rsid w:val="00700D1D"/>
    <w:rsid w:val="00703242"/>
    <w:rsid w:val="00723F27"/>
    <w:rsid w:val="007245FE"/>
    <w:rsid w:val="00737559"/>
    <w:rsid w:val="00753E24"/>
    <w:rsid w:val="00754F06"/>
    <w:rsid w:val="00761918"/>
    <w:rsid w:val="00766B57"/>
    <w:rsid w:val="00773DA0"/>
    <w:rsid w:val="00777B49"/>
    <w:rsid w:val="00783229"/>
    <w:rsid w:val="007926FA"/>
    <w:rsid w:val="007A17C6"/>
    <w:rsid w:val="007A3A6D"/>
    <w:rsid w:val="007B2A18"/>
    <w:rsid w:val="007B44F7"/>
    <w:rsid w:val="007C451E"/>
    <w:rsid w:val="007C50F1"/>
    <w:rsid w:val="007D02D0"/>
    <w:rsid w:val="007D1CB0"/>
    <w:rsid w:val="007F7F3E"/>
    <w:rsid w:val="00814B79"/>
    <w:rsid w:val="00831782"/>
    <w:rsid w:val="00833A16"/>
    <w:rsid w:val="00855852"/>
    <w:rsid w:val="008574CC"/>
    <w:rsid w:val="00864620"/>
    <w:rsid w:val="00884AD4"/>
    <w:rsid w:val="00886850"/>
    <w:rsid w:val="00893F0F"/>
    <w:rsid w:val="00896D3A"/>
    <w:rsid w:val="008A03B2"/>
    <w:rsid w:val="008A1717"/>
    <w:rsid w:val="008A48F7"/>
    <w:rsid w:val="008B2766"/>
    <w:rsid w:val="008B4ACE"/>
    <w:rsid w:val="008C01C3"/>
    <w:rsid w:val="008C22FF"/>
    <w:rsid w:val="008C573B"/>
    <w:rsid w:val="008D6651"/>
    <w:rsid w:val="008E77CF"/>
    <w:rsid w:val="009365F0"/>
    <w:rsid w:val="0094131C"/>
    <w:rsid w:val="00941672"/>
    <w:rsid w:val="00947F9E"/>
    <w:rsid w:val="009523C1"/>
    <w:rsid w:val="00953BE4"/>
    <w:rsid w:val="00955E0B"/>
    <w:rsid w:val="00957605"/>
    <w:rsid w:val="00957BC9"/>
    <w:rsid w:val="00962CE5"/>
    <w:rsid w:val="00963061"/>
    <w:rsid w:val="009723B8"/>
    <w:rsid w:val="00977E7B"/>
    <w:rsid w:val="009822BB"/>
    <w:rsid w:val="009928F5"/>
    <w:rsid w:val="00994F6A"/>
    <w:rsid w:val="00997936"/>
    <w:rsid w:val="009A411A"/>
    <w:rsid w:val="009A6854"/>
    <w:rsid w:val="009B126C"/>
    <w:rsid w:val="009C1551"/>
    <w:rsid w:val="009C524C"/>
    <w:rsid w:val="009C5C59"/>
    <w:rsid w:val="009D1E79"/>
    <w:rsid w:val="009D30CC"/>
    <w:rsid w:val="009E5156"/>
    <w:rsid w:val="009E5C3C"/>
    <w:rsid w:val="009F313F"/>
    <w:rsid w:val="009F3638"/>
    <w:rsid w:val="00A06520"/>
    <w:rsid w:val="00A14AFF"/>
    <w:rsid w:val="00A235F9"/>
    <w:rsid w:val="00A23B14"/>
    <w:rsid w:val="00A24B8C"/>
    <w:rsid w:val="00A25731"/>
    <w:rsid w:val="00A278DA"/>
    <w:rsid w:val="00A3130D"/>
    <w:rsid w:val="00A31DD6"/>
    <w:rsid w:val="00A357E8"/>
    <w:rsid w:val="00A442EF"/>
    <w:rsid w:val="00A61EF7"/>
    <w:rsid w:val="00A645FD"/>
    <w:rsid w:val="00A66C7D"/>
    <w:rsid w:val="00A70C24"/>
    <w:rsid w:val="00A73EDB"/>
    <w:rsid w:val="00A77F8E"/>
    <w:rsid w:val="00A86FD5"/>
    <w:rsid w:val="00A87F6A"/>
    <w:rsid w:val="00A9426F"/>
    <w:rsid w:val="00A94CCA"/>
    <w:rsid w:val="00AA3C91"/>
    <w:rsid w:val="00AA4253"/>
    <w:rsid w:val="00AD2410"/>
    <w:rsid w:val="00AD5228"/>
    <w:rsid w:val="00AD744F"/>
    <w:rsid w:val="00AE48FA"/>
    <w:rsid w:val="00AF390D"/>
    <w:rsid w:val="00AF5512"/>
    <w:rsid w:val="00AF691D"/>
    <w:rsid w:val="00B124EB"/>
    <w:rsid w:val="00B20032"/>
    <w:rsid w:val="00B2352E"/>
    <w:rsid w:val="00B2754F"/>
    <w:rsid w:val="00B36965"/>
    <w:rsid w:val="00B43523"/>
    <w:rsid w:val="00B47C59"/>
    <w:rsid w:val="00B526C3"/>
    <w:rsid w:val="00B57E3F"/>
    <w:rsid w:val="00B603D8"/>
    <w:rsid w:val="00B7050F"/>
    <w:rsid w:val="00B75896"/>
    <w:rsid w:val="00B82FEA"/>
    <w:rsid w:val="00B843E3"/>
    <w:rsid w:val="00B84D95"/>
    <w:rsid w:val="00B869CF"/>
    <w:rsid w:val="00B9211B"/>
    <w:rsid w:val="00B92DC9"/>
    <w:rsid w:val="00B96066"/>
    <w:rsid w:val="00B964FD"/>
    <w:rsid w:val="00BA7ADE"/>
    <w:rsid w:val="00BB0A28"/>
    <w:rsid w:val="00BB1FAD"/>
    <w:rsid w:val="00BB322D"/>
    <w:rsid w:val="00BB701F"/>
    <w:rsid w:val="00BC2D52"/>
    <w:rsid w:val="00BD27CF"/>
    <w:rsid w:val="00BD3DBE"/>
    <w:rsid w:val="00BE0B6C"/>
    <w:rsid w:val="00BE57D0"/>
    <w:rsid w:val="00BE6B68"/>
    <w:rsid w:val="00BE7543"/>
    <w:rsid w:val="00BF2CBA"/>
    <w:rsid w:val="00BF45EF"/>
    <w:rsid w:val="00BF4C8D"/>
    <w:rsid w:val="00C04A90"/>
    <w:rsid w:val="00C13734"/>
    <w:rsid w:val="00C149CA"/>
    <w:rsid w:val="00C227B1"/>
    <w:rsid w:val="00C2601A"/>
    <w:rsid w:val="00C3745E"/>
    <w:rsid w:val="00C4387B"/>
    <w:rsid w:val="00C46421"/>
    <w:rsid w:val="00C468A8"/>
    <w:rsid w:val="00C525C5"/>
    <w:rsid w:val="00C52C0A"/>
    <w:rsid w:val="00C5368B"/>
    <w:rsid w:val="00C547B8"/>
    <w:rsid w:val="00C60BF5"/>
    <w:rsid w:val="00C72BFB"/>
    <w:rsid w:val="00C81A2D"/>
    <w:rsid w:val="00C9370A"/>
    <w:rsid w:val="00C956F7"/>
    <w:rsid w:val="00C96404"/>
    <w:rsid w:val="00C96F8C"/>
    <w:rsid w:val="00CA49D2"/>
    <w:rsid w:val="00CA518C"/>
    <w:rsid w:val="00CB2BC5"/>
    <w:rsid w:val="00CB59E3"/>
    <w:rsid w:val="00CC05BF"/>
    <w:rsid w:val="00CC704F"/>
    <w:rsid w:val="00CD0E45"/>
    <w:rsid w:val="00CD2336"/>
    <w:rsid w:val="00CD7266"/>
    <w:rsid w:val="00CD7762"/>
    <w:rsid w:val="00CE168F"/>
    <w:rsid w:val="00CE36BA"/>
    <w:rsid w:val="00CF5637"/>
    <w:rsid w:val="00D043B6"/>
    <w:rsid w:val="00D14A5B"/>
    <w:rsid w:val="00D15922"/>
    <w:rsid w:val="00D16E2D"/>
    <w:rsid w:val="00D21EAC"/>
    <w:rsid w:val="00D24B81"/>
    <w:rsid w:val="00D267E8"/>
    <w:rsid w:val="00D2776F"/>
    <w:rsid w:val="00D4194A"/>
    <w:rsid w:val="00D43A34"/>
    <w:rsid w:val="00D43C8C"/>
    <w:rsid w:val="00D5187B"/>
    <w:rsid w:val="00D61F05"/>
    <w:rsid w:val="00D63D3A"/>
    <w:rsid w:val="00D67572"/>
    <w:rsid w:val="00D74F59"/>
    <w:rsid w:val="00D768C6"/>
    <w:rsid w:val="00D95193"/>
    <w:rsid w:val="00DA225A"/>
    <w:rsid w:val="00DA60E0"/>
    <w:rsid w:val="00DB3D5B"/>
    <w:rsid w:val="00DB5F0E"/>
    <w:rsid w:val="00DC1296"/>
    <w:rsid w:val="00DC2F88"/>
    <w:rsid w:val="00DC5486"/>
    <w:rsid w:val="00DD23C3"/>
    <w:rsid w:val="00DD51E9"/>
    <w:rsid w:val="00DD73E2"/>
    <w:rsid w:val="00DD7A2B"/>
    <w:rsid w:val="00DE35B6"/>
    <w:rsid w:val="00DE54ED"/>
    <w:rsid w:val="00DE7E77"/>
    <w:rsid w:val="00DF5975"/>
    <w:rsid w:val="00E21ECE"/>
    <w:rsid w:val="00E35AFE"/>
    <w:rsid w:val="00E40E74"/>
    <w:rsid w:val="00E45CFC"/>
    <w:rsid w:val="00E53A81"/>
    <w:rsid w:val="00E614CD"/>
    <w:rsid w:val="00E63BE7"/>
    <w:rsid w:val="00E6432D"/>
    <w:rsid w:val="00E66568"/>
    <w:rsid w:val="00E67C74"/>
    <w:rsid w:val="00E70451"/>
    <w:rsid w:val="00E76AF6"/>
    <w:rsid w:val="00E90658"/>
    <w:rsid w:val="00E94AC9"/>
    <w:rsid w:val="00EA5FB2"/>
    <w:rsid w:val="00EB1CB4"/>
    <w:rsid w:val="00EC0546"/>
    <w:rsid w:val="00ED29DC"/>
    <w:rsid w:val="00EE00B0"/>
    <w:rsid w:val="00EE1AE7"/>
    <w:rsid w:val="00F155DB"/>
    <w:rsid w:val="00F200C1"/>
    <w:rsid w:val="00F24464"/>
    <w:rsid w:val="00F27B16"/>
    <w:rsid w:val="00F40B5C"/>
    <w:rsid w:val="00F522B6"/>
    <w:rsid w:val="00F56578"/>
    <w:rsid w:val="00F73A58"/>
    <w:rsid w:val="00F76F8D"/>
    <w:rsid w:val="00F8250C"/>
    <w:rsid w:val="00F8605D"/>
    <w:rsid w:val="00F91136"/>
    <w:rsid w:val="00F914E5"/>
    <w:rsid w:val="00FA2F64"/>
    <w:rsid w:val="00FA5D48"/>
    <w:rsid w:val="00FA7C85"/>
    <w:rsid w:val="00FB6849"/>
    <w:rsid w:val="00FE0842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B2ABE3"/>
  <w15:chartTrackingRefBased/>
  <w15:docId w15:val="{D0EA7A5A-F398-4E94-8610-55682B9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11"/>
    </w:pPr>
    <w:rPr>
      <w:rFonts w:ascii="ZHW Officina sans book" w:hAnsi="ZHW Officina sans book"/>
      <w:spacing w:val="4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ZHWLogoSchrift">
    <w:name w:val="ZHW:Logo Schrift"/>
    <w:basedOn w:val="Standard"/>
    <w:rPr>
      <w:rFonts w:ascii="ITC Officina Sans Book" w:hAnsi="ITC Officina Sans Book"/>
    </w:rPr>
  </w:style>
  <w:style w:type="paragraph" w:customStyle="1" w:styleId="StandardBold">
    <w:name w:val="Standard Bold"/>
    <w:basedOn w:val="Standard"/>
    <w:rPr>
      <w:rFonts w:ascii="ZHW Officina sans bold" w:hAnsi="ZHW Officina sans bold"/>
    </w:r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WInfoDep">
    <w:name w:val="ZHW:InfoDep"/>
    <w:basedOn w:val="Standard"/>
    <w:pPr>
      <w:framePr w:w="1928" w:h="2268" w:hRule="exact" w:wrap="around" w:vAnchor="page" w:hAnchor="page" w:x="9498" w:y="1362"/>
      <w:shd w:val="solid" w:color="FFFFFF" w:fill="auto"/>
      <w:spacing w:line="200" w:lineRule="exact"/>
      <w:ind w:right="0"/>
    </w:pPr>
    <w:rPr>
      <w:sz w:val="17"/>
      <w:szCs w:val="17"/>
    </w:rPr>
  </w:style>
  <w:style w:type="paragraph" w:customStyle="1" w:styleId="ZHWInfoLBook">
    <w:name w:val="ZH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WInfoLBold">
    <w:name w:val="ZH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ZHW Officina sans bold" w:hAnsi="ZHW Officina sans bold"/>
      <w:sz w:val="17"/>
    </w:rPr>
  </w:style>
  <w:style w:type="paragraph" w:customStyle="1" w:styleId="ZHWTitelBold">
    <w:name w:val="ZHW: Titel Bold"/>
    <w:basedOn w:val="ZHWStandardBook"/>
    <w:rPr>
      <w:rFonts w:ascii="ZHW Officina sans bold" w:hAnsi="ZHW Officina sans bold"/>
      <w:sz w:val="22"/>
    </w:rPr>
  </w:style>
  <w:style w:type="paragraph" w:customStyle="1" w:styleId="ZHWMFG">
    <w:name w:val="ZHW:MFG"/>
    <w:pPr>
      <w:framePr w:w="6804" w:h="720" w:wrap="notBeside" w:vAnchor="text" w:hAnchor="text" w:x="1" w:y="1"/>
      <w:shd w:val="solid" w:color="FFFFFF" w:fill="FFFFFF"/>
      <w:ind w:right="11"/>
    </w:pPr>
    <w:rPr>
      <w:rFonts w:ascii="ZHW Officina sans book" w:hAnsi="ZHW Officina sans book"/>
      <w:noProof/>
      <w:spacing w:val="4"/>
      <w:sz w:val="22"/>
      <w:lang w:val="de-DE" w:eastAsia="de-DE"/>
    </w:rPr>
  </w:style>
  <w:style w:type="paragraph" w:customStyle="1" w:styleId="ZHWStandardBook">
    <w:name w:val="ZHW:Standard Book"/>
    <w:pPr>
      <w:widowControl w:val="0"/>
      <w:ind w:right="11"/>
    </w:pPr>
    <w:rPr>
      <w:rFonts w:ascii="ZHW Officina sans book" w:hAnsi="ZHW Officina sans book"/>
      <w:noProof/>
      <w:spacing w:val="4"/>
      <w:lang w:val="de-DE" w:eastAsia="de-DE"/>
    </w:rPr>
  </w:style>
  <w:style w:type="paragraph" w:customStyle="1" w:styleId="ZHWTextBook">
    <w:name w:val="ZHW:Text Book"/>
    <w:basedOn w:val="ZHWStandardBook"/>
    <w:pPr>
      <w:ind w:right="0"/>
    </w:pPr>
    <w:rPr>
      <w:sz w:val="22"/>
      <w:szCs w:val="22"/>
    </w:rPr>
  </w:style>
  <w:style w:type="paragraph" w:customStyle="1" w:styleId="ZHWAdresseBox">
    <w:name w:val="ZHW:AdresseBox"/>
    <w:basedOn w:val="ZHWStandardBook"/>
    <w:pPr>
      <w:framePr w:w="4111" w:h="2007" w:hRule="exact" w:wrap="notBeside" w:vAnchor="page" w:hAnchor="text" w:y="2836" w:anchorLock="1"/>
    </w:pPr>
    <w:rPr>
      <w:sz w:val="22"/>
    </w:rPr>
  </w:style>
  <w:style w:type="paragraph" w:customStyle="1" w:styleId="ZHWBeilagen">
    <w:name w:val="ZHW:Beilagen"/>
    <w:basedOn w:val="ZH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WMitglied">
    <w:name w:val="ZHW:Mitglied"/>
    <w:basedOn w:val="ZH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WInstitut">
    <w:name w:val="ZH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WLogoInstitut">
    <w:name w:val="ZHW:Logo_Institut"/>
    <w:basedOn w:val="Standard"/>
    <w:pPr>
      <w:framePr w:w="1928" w:h="2268" w:hRule="exact" w:wrap="around" w:vAnchor="page" w:hAnchor="page" w:x="9498" w:y="1362"/>
      <w:shd w:val="solid" w:color="FFFFFF" w:fill="auto"/>
      <w:spacing w:before="260" w:line="200" w:lineRule="exact"/>
      <w:ind w:right="0"/>
    </w:pPr>
    <w:rPr>
      <w:rFonts w:ascii="ZHW Officina sans bold" w:hAnsi="ZHW Officina sans bold"/>
      <w:b/>
      <w:spacing w:val="10"/>
      <w:sz w:val="32"/>
      <w:szCs w:val="32"/>
    </w:rPr>
  </w:style>
  <w:style w:type="character" w:customStyle="1" w:styleId="ZHWInfoDepChar">
    <w:name w:val="ZHW:InfoDep Char"/>
    <w:rPr>
      <w:rFonts w:ascii="ZHW Officina sans book" w:hAnsi="ZHW Officina sans book"/>
      <w:noProof w:val="0"/>
      <w:spacing w:val="4"/>
      <w:sz w:val="17"/>
      <w:szCs w:val="17"/>
      <w:lang w:val="de-CH" w:eastAsia="de-DE" w:bidi="ar-SA"/>
    </w:rPr>
  </w:style>
  <w:style w:type="character" w:styleId="Hyperlink">
    <w:name w:val="Hyperlink"/>
    <w:rsid w:val="00A86FD5"/>
    <w:rPr>
      <w:color w:val="0000FF"/>
      <w:u w:val="single"/>
    </w:rPr>
  </w:style>
  <w:style w:type="table" w:styleId="Tabellenraster">
    <w:name w:val="Table Grid"/>
    <w:basedOn w:val="NormaleTabelle"/>
    <w:rsid w:val="004E578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6C2"/>
    <w:rPr>
      <w:rFonts w:ascii="Tahoma" w:hAnsi="Tahoma" w:cs="Tahoma"/>
      <w:spacing w:val="4"/>
      <w:sz w:val="16"/>
      <w:szCs w:val="16"/>
      <w:lang w:eastAsia="de-DE"/>
    </w:rPr>
  </w:style>
  <w:style w:type="character" w:customStyle="1" w:styleId="BesuchterHyperlink">
    <w:name w:val="BesuchterHyperlink"/>
    <w:uiPriority w:val="99"/>
    <w:semiHidden/>
    <w:unhideWhenUsed/>
    <w:rsid w:val="00773DA0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4570AA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3A34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D43A34"/>
    <w:rPr>
      <w:rFonts w:ascii="ZHW Officina sans book" w:hAnsi="ZHW Officina sans book"/>
      <w:spacing w:val="4"/>
      <w:lang w:eastAsia="de-DE"/>
    </w:rPr>
  </w:style>
  <w:style w:type="character" w:styleId="Funotenzeichen">
    <w:name w:val="footnote reference"/>
    <w:uiPriority w:val="99"/>
    <w:semiHidden/>
    <w:unhideWhenUsed/>
    <w:rsid w:val="00D43A34"/>
    <w:rPr>
      <w:vertAlign w:val="superscript"/>
    </w:rPr>
  </w:style>
  <w:style w:type="character" w:customStyle="1" w:styleId="KopfzeileZchn">
    <w:name w:val="Kopfzeile Zchn"/>
    <w:link w:val="Kopfzeile"/>
    <w:rsid w:val="00E21ECE"/>
    <w:rPr>
      <w:rFonts w:ascii="ZHW Officina sans book" w:hAnsi="ZHW Officina sans book"/>
      <w:spacing w:val="4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.iued@zhaw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ZHW%20Vorlagen\ZHW%20Brief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2067-CD6B-4EA9-9C20-9E26039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ZHW Brief_D.dot</Template>
  <TotalTime>0</TotalTime>
  <Pages>2</Pages>
  <Words>546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ZHW Brief</vt:lpstr>
    </vt:vector>
  </TitlesOfParts>
  <Company>Zürcher Hochschule Winterthur</Company>
  <LinksUpToDate>false</LinksUpToDate>
  <CharactersWithSpaces>5280</CharactersWithSpaces>
  <SharedDoc>false</SharedDoc>
  <HLinks>
    <vt:vector size="6" baseType="variant"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mailto:angewandtesprachen.linguistik@zhaw.ch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Teilzeitvereinbarung</dc:title>
  <dc:subject>Dokumentvorlage</dc:subject>
  <dc:creator>Flavia Nater</dc:creator>
  <cp:keywords/>
  <cp:lastModifiedBy>Nadig Sarah (nadi)</cp:lastModifiedBy>
  <cp:revision>13</cp:revision>
  <cp:lastPrinted>2022-11-08T14:50:00Z</cp:lastPrinted>
  <dcterms:created xsi:type="dcterms:W3CDTF">2022-11-09T14:34:00Z</dcterms:created>
  <dcterms:modified xsi:type="dcterms:W3CDTF">2023-11-16T14:09:00Z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3.02</vt:lpwstr>
  </property>
  <property fmtid="{D5CDD505-2E9C-101B-9397-08002B2CF9AE}" pid="3" name="_AdHocReviewCycleID">
    <vt:i4>-1568536282</vt:i4>
  </property>
  <property fmtid="{D5CDD505-2E9C-101B-9397-08002B2CF9AE}" pid="4" name="_EmailSubject">
    <vt:lpwstr>Wiedereintritt/Repetentenvereinbarung</vt:lpwstr>
  </property>
  <property fmtid="{D5CDD505-2E9C-101B-9397-08002B2CF9AE}" pid="5" name="_AuthorEmail">
    <vt:lpwstr>pflu@zhaw.ch</vt:lpwstr>
  </property>
  <property fmtid="{D5CDD505-2E9C-101B-9397-08002B2CF9AE}" pid="6" name="_AuthorEmailDisplayName">
    <vt:lpwstr>Pfluger Katja (pflu)</vt:lpwstr>
  </property>
  <property fmtid="{D5CDD505-2E9C-101B-9397-08002B2CF9AE}" pid="7" name="_ReviewingToolsShownOnce">
    <vt:lpwstr/>
  </property>
  <property fmtid="{D5CDD505-2E9C-101B-9397-08002B2CF9AE}" pid="8" name="MSIP_Label_10d9bad3-6dac-4e9a-89a3-89f3b8d247b2_Enabled">
    <vt:lpwstr>true</vt:lpwstr>
  </property>
  <property fmtid="{D5CDD505-2E9C-101B-9397-08002B2CF9AE}" pid="9" name="MSIP_Label_10d9bad3-6dac-4e9a-89a3-89f3b8d247b2_SetDate">
    <vt:lpwstr>2021-06-15T13:23:50Z</vt:lpwstr>
  </property>
  <property fmtid="{D5CDD505-2E9C-101B-9397-08002B2CF9AE}" pid="10" name="MSIP_Label_10d9bad3-6dac-4e9a-89a3-89f3b8d247b2_Method">
    <vt:lpwstr>Standard</vt:lpwstr>
  </property>
  <property fmtid="{D5CDD505-2E9C-101B-9397-08002B2CF9AE}" pid="11" name="MSIP_Label_10d9bad3-6dac-4e9a-89a3-89f3b8d247b2_Name">
    <vt:lpwstr>10d9bad3-6dac-4e9a-89a3-89f3b8d247b2</vt:lpwstr>
  </property>
  <property fmtid="{D5CDD505-2E9C-101B-9397-08002B2CF9AE}" pid="12" name="MSIP_Label_10d9bad3-6dac-4e9a-89a3-89f3b8d247b2_SiteId">
    <vt:lpwstr>5d1a9f9d-201f-4a10-b983-451cf65cbc1e</vt:lpwstr>
  </property>
  <property fmtid="{D5CDD505-2E9C-101B-9397-08002B2CF9AE}" pid="13" name="MSIP_Label_10d9bad3-6dac-4e9a-89a3-89f3b8d247b2_ActionId">
    <vt:lpwstr>377a3ffc-6a90-46d2-9038-bd6b2aac7f12</vt:lpwstr>
  </property>
  <property fmtid="{D5CDD505-2E9C-101B-9397-08002B2CF9AE}" pid="14" name="MSIP_Label_10d9bad3-6dac-4e9a-89a3-89f3b8d247b2_ContentBits">
    <vt:lpwstr>0</vt:lpwstr>
  </property>
</Properties>
</file>