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592A9" w14:textId="77777777" w:rsidR="002D5F6F" w:rsidRPr="00FB7D00" w:rsidRDefault="002D5F6F" w:rsidP="000246F5">
      <w:pPr>
        <w:pStyle w:val="Kopfzeile"/>
        <w:spacing w:line="280" w:lineRule="atLeast"/>
        <w:rPr>
          <w:rFonts w:ascii="Arial" w:hAnsi="Arial"/>
          <w:noProof/>
          <w:sz w:val="24"/>
          <w:lang w:val="de-CH"/>
        </w:rPr>
      </w:pPr>
    </w:p>
    <w:p w14:paraId="51D85308" w14:textId="77777777" w:rsidR="00B801FF" w:rsidRPr="00FB7D00" w:rsidRDefault="00B801FF" w:rsidP="000246F5">
      <w:pPr>
        <w:pStyle w:val="Kopfzeile"/>
        <w:spacing w:line="280" w:lineRule="atLeast"/>
        <w:rPr>
          <w:rFonts w:ascii="Arial" w:hAnsi="Arial" w:cs="Arial"/>
          <w:noProof/>
          <w:sz w:val="24"/>
          <w:lang w:val="de-CH"/>
        </w:rPr>
      </w:pPr>
    </w:p>
    <w:p w14:paraId="72F63A7C" w14:textId="77777777" w:rsidR="00B801FF" w:rsidRPr="00FB7D00" w:rsidRDefault="00B801FF" w:rsidP="000246F5">
      <w:pPr>
        <w:pStyle w:val="Kopfzeile"/>
        <w:spacing w:line="280" w:lineRule="atLeast"/>
        <w:rPr>
          <w:rFonts w:ascii="Arial" w:hAnsi="Arial" w:cs="Arial"/>
          <w:noProof/>
          <w:sz w:val="24"/>
          <w:lang w:val="de-CH"/>
        </w:rPr>
      </w:pPr>
    </w:p>
    <w:p w14:paraId="6B2EAC6B" w14:textId="77777777" w:rsidR="00D9415B" w:rsidRPr="00FB7D00" w:rsidRDefault="00D9415B" w:rsidP="000246F5">
      <w:pPr>
        <w:pStyle w:val="Kopfzeile"/>
        <w:spacing w:line="280" w:lineRule="atLeast"/>
        <w:rPr>
          <w:rFonts w:ascii="Arial" w:hAnsi="Arial" w:cs="Arial"/>
          <w:noProof/>
          <w:sz w:val="24"/>
          <w:lang w:val="de-CH"/>
        </w:rPr>
      </w:pPr>
    </w:p>
    <w:p w14:paraId="78996AFF" w14:textId="77777777" w:rsidR="00B801FF" w:rsidRPr="00FB7D00" w:rsidRDefault="00B801FF" w:rsidP="000246F5">
      <w:pPr>
        <w:pStyle w:val="Kopfzeile"/>
        <w:spacing w:line="280" w:lineRule="atLeast"/>
        <w:rPr>
          <w:rFonts w:ascii="Arial" w:hAnsi="Arial" w:cs="Arial"/>
          <w:noProof/>
          <w:sz w:val="24"/>
          <w:lang w:val="de-CH"/>
        </w:rPr>
      </w:pPr>
    </w:p>
    <w:p w14:paraId="30AAA8A8" w14:textId="77777777" w:rsidR="00B801FF" w:rsidRPr="00FB7D00" w:rsidRDefault="00B801FF" w:rsidP="00B801FF">
      <w:pPr>
        <w:ind w:right="11"/>
        <w:rPr>
          <w:rFonts w:ascii="Arial" w:hAnsi="Arial" w:cs="Arial"/>
          <w:b/>
          <w:spacing w:val="4"/>
          <w:sz w:val="22"/>
          <w:szCs w:val="22"/>
          <w:lang w:val="de-CH" w:eastAsia="de-DE"/>
        </w:rPr>
      </w:pPr>
    </w:p>
    <w:p w14:paraId="1E14FDCA" w14:textId="0F71DF07" w:rsidR="00B801FF" w:rsidRPr="00FB7D00" w:rsidRDefault="0018268C" w:rsidP="004173EF">
      <w:pPr>
        <w:spacing w:line="276" w:lineRule="auto"/>
        <w:rPr>
          <w:rFonts w:ascii="Arial" w:hAnsi="Arial" w:cs="Arial"/>
          <w:b/>
          <w:sz w:val="40"/>
          <w:szCs w:val="46"/>
          <w:lang w:val="de-CH" w:eastAsia="de-DE"/>
        </w:rPr>
      </w:pPr>
      <w:r w:rsidRPr="00FB7D00">
        <w:rPr>
          <w:rFonts w:ascii="Arial" w:hAnsi="Arial" w:cs="Arial"/>
          <w:b/>
          <w:sz w:val="40"/>
          <w:szCs w:val="46"/>
          <w:lang w:val="de-CH" w:eastAsia="de-DE"/>
        </w:rPr>
        <w:t>Praktikum/b</w:t>
      </w:r>
      <w:r w:rsidR="00F46692" w:rsidRPr="00FB7D00">
        <w:rPr>
          <w:rFonts w:ascii="Arial" w:hAnsi="Arial" w:cs="Arial"/>
          <w:b/>
          <w:sz w:val="40"/>
          <w:szCs w:val="46"/>
          <w:lang w:val="de-CH" w:eastAsia="de-DE"/>
        </w:rPr>
        <w:t>erufspraktische Tätigkeit</w:t>
      </w:r>
      <w:r w:rsidR="00C85D2B" w:rsidRPr="00FB7D00">
        <w:rPr>
          <w:rFonts w:ascii="Arial" w:hAnsi="Arial" w:cs="Arial"/>
          <w:b/>
          <w:sz w:val="40"/>
          <w:szCs w:val="46"/>
          <w:lang w:val="de-CH" w:eastAsia="de-DE"/>
        </w:rPr>
        <w:t xml:space="preserve"> im Bachelor Angewandte Sprachen</w:t>
      </w:r>
      <w:r w:rsidR="00F46692" w:rsidRPr="00FB7D00">
        <w:rPr>
          <w:rFonts w:ascii="Arial" w:hAnsi="Arial" w:cs="Arial"/>
          <w:b/>
          <w:sz w:val="40"/>
          <w:szCs w:val="46"/>
          <w:lang w:val="de-CH" w:eastAsia="de-DE"/>
        </w:rPr>
        <w:t xml:space="preserve">, Vertiefung </w:t>
      </w:r>
      <w:r w:rsidR="00FB7D00">
        <w:rPr>
          <w:rFonts w:ascii="Arial" w:hAnsi="Arial" w:cs="Arial"/>
          <w:b/>
          <w:sz w:val="40"/>
          <w:szCs w:val="46"/>
          <w:lang w:val="de-CH" w:eastAsia="de-DE"/>
        </w:rPr>
        <w:t>Fach</w:t>
      </w:r>
      <w:r w:rsidRPr="00FB7D00">
        <w:rPr>
          <w:rFonts w:ascii="Arial" w:hAnsi="Arial" w:cs="Arial"/>
          <w:b/>
          <w:sz w:val="40"/>
          <w:szCs w:val="46"/>
          <w:lang w:val="de-CH" w:eastAsia="de-DE"/>
        </w:rPr>
        <w:t>kommunikation</w:t>
      </w:r>
      <w:r w:rsidR="00FB7D00">
        <w:rPr>
          <w:rFonts w:ascii="Arial" w:hAnsi="Arial" w:cs="Arial"/>
          <w:b/>
          <w:sz w:val="40"/>
          <w:szCs w:val="46"/>
          <w:lang w:val="de-CH" w:eastAsia="de-DE"/>
        </w:rPr>
        <w:t xml:space="preserve"> und Informationsdesign</w:t>
      </w:r>
      <w:r w:rsidR="00F46692" w:rsidRPr="00FB7D00">
        <w:rPr>
          <w:rFonts w:ascii="Arial" w:hAnsi="Arial" w:cs="Arial"/>
          <w:b/>
          <w:sz w:val="40"/>
          <w:szCs w:val="46"/>
          <w:lang w:val="de-CH" w:eastAsia="de-DE"/>
        </w:rPr>
        <w:t>:</w:t>
      </w:r>
      <w:r w:rsidR="00C85D2B" w:rsidRPr="00FB7D00">
        <w:rPr>
          <w:rFonts w:ascii="Arial" w:hAnsi="Arial" w:cs="Arial"/>
          <w:b/>
          <w:sz w:val="40"/>
          <w:szCs w:val="46"/>
          <w:lang w:val="de-CH" w:eastAsia="de-DE"/>
        </w:rPr>
        <w:t xml:space="preserve"> </w:t>
      </w:r>
      <w:r w:rsidR="00AA4A47" w:rsidRPr="00FB7D00">
        <w:rPr>
          <w:rFonts w:ascii="Arial" w:hAnsi="Arial" w:cs="Arial"/>
          <w:b/>
          <w:sz w:val="40"/>
          <w:szCs w:val="46"/>
          <w:lang w:val="de-CH" w:eastAsia="de-DE"/>
        </w:rPr>
        <w:t>T</w:t>
      </w:r>
      <w:r w:rsidR="00C85D2B" w:rsidRPr="00FB7D00">
        <w:rPr>
          <w:rFonts w:ascii="Arial" w:hAnsi="Arial" w:cs="Arial"/>
          <w:b/>
          <w:sz w:val="40"/>
          <w:szCs w:val="46"/>
          <w:lang w:val="de-CH" w:eastAsia="de-DE"/>
        </w:rPr>
        <w:t>ätigkeitenliste</w:t>
      </w:r>
    </w:p>
    <w:p w14:paraId="2658F02C" w14:textId="77777777" w:rsidR="004173EF" w:rsidRPr="00FB7D00" w:rsidRDefault="004173EF" w:rsidP="004173EF">
      <w:pPr>
        <w:rPr>
          <w:rFonts w:ascii="Arial" w:hAnsi="Arial" w:cs="Arial"/>
          <w:b/>
          <w:sz w:val="26"/>
          <w:szCs w:val="26"/>
          <w:lang w:val="de-CH" w:eastAsia="de-DE"/>
        </w:rPr>
      </w:pPr>
    </w:p>
    <w:p w14:paraId="3D028DE5" w14:textId="5AC6727A" w:rsidR="00B801FF" w:rsidRPr="00FB7D00" w:rsidRDefault="00AB1C4C" w:rsidP="004173EF">
      <w:pPr>
        <w:rPr>
          <w:rFonts w:ascii="Arial" w:hAnsi="Arial" w:cs="Arial"/>
          <w:b/>
          <w:sz w:val="26"/>
          <w:szCs w:val="26"/>
          <w:lang w:val="de-CH" w:eastAsia="de-DE"/>
        </w:rPr>
      </w:pPr>
      <w:r w:rsidRPr="00FB7D00">
        <w:rPr>
          <w:rFonts w:ascii="Arial" w:hAnsi="Arial" w:cs="Arial"/>
          <w:b/>
          <w:sz w:val="26"/>
          <w:szCs w:val="26"/>
          <w:lang w:val="de-CH" w:eastAsia="de-DE"/>
        </w:rPr>
        <w:t xml:space="preserve">Vorlage </w:t>
      </w:r>
      <w:r w:rsidR="00C85D2B" w:rsidRPr="00FB7D00">
        <w:rPr>
          <w:rFonts w:ascii="Arial" w:hAnsi="Arial" w:cs="Arial"/>
          <w:b/>
          <w:sz w:val="26"/>
          <w:szCs w:val="26"/>
          <w:lang w:val="de-CH" w:eastAsia="de-DE"/>
        </w:rPr>
        <w:t xml:space="preserve">für </w:t>
      </w:r>
      <w:r w:rsidR="00F46692" w:rsidRPr="00FB7D00">
        <w:rPr>
          <w:rFonts w:ascii="Arial" w:hAnsi="Arial" w:cs="Arial"/>
          <w:b/>
          <w:sz w:val="26"/>
          <w:szCs w:val="26"/>
          <w:lang w:val="de-CH" w:eastAsia="de-DE"/>
        </w:rPr>
        <w:t xml:space="preserve">Wahlpflichtmodul Berufspraxis </w:t>
      </w:r>
      <w:r w:rsidR="009D30B3" w:rsidRPr="00FB7D00">
        <w:rPr>
          <w:rFonts w:ascii="Arial" w:hAnsi="Arial" w:cs="Arial"/>
          <w:b/>
          <w:sz w:val="26"/>
          <w:szCs w:val="26"/>
          <w:lang w:val="de-CH" w:eastAsia="de-DE"/>
        </w:rPr>
        <w:t>FID</w:t>
      </w:r>
      <w:r w:rsidR="00C85D2B" w:rsidRPr="00FB7D00">
        <w:rPr>
          <w:rFonts w:ascii="Arial" w:hAnsi="Arial" w:cs="Arial"/>
          <w:b/>
          <w:sz w:val="26"/>
          <w:szCs w:val="26"/>
          <w:lang w:val="de-CH" w:eastAsia="de-DE"/>
        </w:rPr>
        <w:t xml:space="preserve"> </w:t>
      </w:r>
      <w:r w:rsidRPr="00FB7D00">
        <w:rPr>
          <w:rFonts w:ascii="Arial" w:hAnsi="Arial" w:cs="Arial"/>
          <w:b/>
          <w:sz w:val="26"/>
          <w:szCs w:val="26"/>
          <w:lang w:val="de-CH" w:eastAsia="de-DE"/>
        </w:rPr>
        <w:t>ab H</w:t>
      </w:r>
      <w:r w:rsidR="00C85D2B" w:rsidRPr="00FB7D00">
        <w:rPr>
          <w:rFonts w:ascii="Arial" w:hAnsi="Arial" w:cs="Arial"/>
          <w:b/>
          <w:sz w:val="26"/>
          <w:szCs w:val="26"/>
          <w:lang w:val="de-CH" w:eastAsia="de-DE"/>
        </w:rPr>
        <w:t>S 20</w:t>
      </w:r>
      <w:r w:rsidR="00F46692" w:rsidRPr="00FB7D00">
        <w:rPr>
          <w:rFonts w:ascii="Arial" w:hAnsi="Arial" w:cs="Arial"/>
          <w:b/>
          <w:sz w:val="26"/>
          <w:szCs w:val="26"/>
          <w:lang w:val="de-CH" w:eastAsia="de-DE"/>
        </w:rPr>
        <w:t>2</w:t>
      </w:r>
      <w:r w:rsidR="009C6F19">
        <w:rPr>
          <w:rFonts w:ascii="Arial" w:hAnsi="Arial" w:cs="Arial"/>
          <w:b/>
          <w:sz w:val="26"/>
          <w:szCs w:val="26"/>
          <w:lang w:val="de-CH" w:eastAsia="de-DE"/>
        </w:rPr>
        <w:t>3</w:t>
      </w:r>
    </w:p>
    <w:p w14:paraId="260A4FBA" w14:textId="77777777" w:rsidR="00B801FF" w:rsidRPr="00FB7D00" w:rsidRDefault="00B801FF" w:rsidP="00B801FF">
      <w:pPr>
        <w:rPr>
          <w:rFonts w:ascii="Arial" w:hAnsi="Arial" w:cs="Arial"/>
          <w:b/>
          <w:sz w:val="22"/>
          <w:szCs w:val="22"/>
          <w:lang w:val="de-CH" w:eastAsia="de-DE"/>
        </w:rPr>
      </w:pPr>
    </w:p>
    <w:p w14:paraId="74A15B9F" w14:textId="77777777" w:rsidR="00B801FF" w:rsidRPr="00FB7D00" w:rsidRDefault="00B801FF" w:rsidP="00B801FF">
      <w:pPr>
        <w:rPr>
          <w:rFonts w:ascii="Arial" w:hAnsi="Arial" w:cs="Arial"/>
          <w:b/>
          <w:sz w:val="22"/>
          <w:szCs w:val="22"/>
          <w:lang w:val="de-CH" w:eastAsia="de-DE"/>
        </w:rPr>
      </w:pPr>
    </w:p>
    <w:p w14:paraId="6D44E6C8" w14:textId="77777777" w:rsidR="004173EF" w:rsidRPr="00FB7D00" w:rsidRDefault="004173EF" w:rsidP="00B801FF">
      <w:pPr>
        <w:rPr>
          <w:rFonts w:ascii="Arial" w:hAnsi="Arial" w:cs="Arial"/>
          <w:b/>
          <w:sz w:val="22"/>
          <w:szCs w:val="22"/>
          <w:lang w:val="de-CH" w:eastAsia="de-DE"/>
        </w:rPr>
      </w:pPr>
    </w:p>
    <w:p w14:paraId="075688F6" w14:textId="77777777" w:rsidR="004173EF" w:rsidRPr="00FB7D00" w:rsidRDefault="004173EF" w:rsidP="00B801FF">
      <w:pPr>
        <w:rPr>
          <w:rFonts w:ascii="Arial" w:hAnsi="Arial" w:cs="Arial"/>
          <w:b/>
          <w:sz w:val="22"/>
          <w:szCs w:val="22"/>
          <w:lang w:val="de-CH" w:eastAsia="de-DE"/>
        </w:rPr>
      </w:pPr>
    </w:p>
    <w:p w14:paraId="1DD0F40D" w14:textId="77777777" w:rsidR="00C71D3B" w:rsidRPr="00FB7D00" w:rsidRDefault="00C71D3B" w:rsidP="00B801FF">
      <w:pPr>
        <w:rPr>
          <w:rFonts w:ascii="Arial" w:hAnsi="Arial" w:cs="Arial"/>
          <w:b/>
          <w:sz w:val="22"/>
          <w:szCs w:val="22"/>
          <w:lang w:val="de-CH" w:eastAsia="de-DE"/>
        </w:rPr>
      </w:pPr>
    </w:p>
    <w:p w14:paraId="742F506A" w14:textId="77777777" w:rsidR="00C71D3B" w:rsidRPr="00FB7D00" w:rsidRDefault="00C71D3B" w:rsidP="00B801FF">
      <w:pPr>
        <w:rPr>
          <w:rFonts w:ascii="Arial" w:hAnsi="Arial" w:cs="Arial"/>
          <w:b/>
          <w:sz w:val="22"/>
          <w:szCs w:val="22"/>
          <w:lang w:val="de-CH" w:eastAsia="de-DE"/>
        </w:rPr>
      </w:pPr>
    </w:p>
    <w:p w14:paraId="562CED77" w14:textId="77777777" w:rsidR="00B801FF" w:rsidRPr="00FB7D00" w:rsidRDefault="00C71D3B" w:rsidP="00B801FF">
      <w:pPr>
        <w:rPr>
          <w:rFonts w:ascii="Arial" w:hAnsi="Arial" w:cs="Arial"/>
          <w:b/>
          <w:sz w:val="26"/>
          <w:szCs w:val="26"/>
          <w:lang w:val="de-CH" w:eastAsia="de-DE"/>
        </w:rPr>
      </w:pPr>
      <w:r w:rsidRPr="00FB7D00">
        <w:rPr>
          <w:rFonts w:ascii="Arial" w:hAnsi="Arial" w:cs="Arial"/>
          <w:b/>
          <w:sz w:val="26"/>
          <w:szCs w:val="26"/>
          <w:lang w:val="de-CH" w:eastAsia="de-DE"/>
        </w:rPr>
        <w:t>Student/in</w:t>
      </w:r>
    </w:p>
    <w:p w14:paraId="149ECAEB" w14:textId="77777777" w:rsidR="00B801FF" w:rsidRPr="00FB7D00" w:rsidRDefault="00B801FF" w:rsidP="00C71D3B">
      <w:pPr>
        <w:ind w:left="284"/>
        <w:rPr>
          <w:rFonts w:ascii="Arial" w:eastAsiaTheme="minorHAnsi" w:hAnsi="Arial" w:cs="Arial"/>
          <w:b/>
          <w:sz w:val="22"/>
          <w:szCs w:val="22"/>
          <w:lang w:val="de-CH"/>
        </w:rPr>
      </w:pPr>
    </w:p>
    <w:p w14:paraId="2ADB674C" w14:textId="77777777" w:rsidR="00AC5A6D" w:rsidRPr="00FB7D00" w:rsidRDefault="00B801FF" w:rsidP="00C71D3B">
      <w:pPr>
        <w:widowControl w:val="0"/>
        <w:tabs>
          <w:tab w:val="left" w:pos="284"/>
          <w:tab w:val="left" w:pos="3969"/>
        </w:tabs>
        <w:spacing w:line="260" w:lineRule="exact"/>
        <w:ind w:left="284"/>
        <w:contextualSpacing/>
        <w:jc w:val="both"/>
        <w:rPr>
          <w:rFonts w:ascii="Arial" w:eastAsiaTheme="minorHAnsi" w:hAnsi="Arial" w:cs="Arial"/>
          <w:b/>
          <w:sz w:val="22"/>
          <w:szCs w:val="22"/>
          <w:lang w:val="de-CH"/>
        </w:rPr>
      </w:pPr>
      <w:r w:rsidRPr="00FB7D00">
        <w:rPr>
          <w:rFonts w:ascii="Arial" w:eastAsiaTheme="minorHAnsi" w:hAnsi="Arial" w:cs="Arial"/>
          <w:b/>
          <w:sz w:val="22"/>
          <w:szCs w:val="22"/>
          <w:lang w:val="de-CH"/>
        </w:rPr>
        <w:t>Vorname, Nachname:</w:t>
      </w:r>
      <w:r w:rsidRPr="00FB7D00">
        <w:rPr>
          <w:rFonts w:ascii="Arial" w:eastAsiaTheme="minorHAnsi" w:hAnsi="Arial" w:cs="Arial"/>
          <w:b/>
          <w:sz w:val="22"/>
          <w:szCs w:val="22"/>
          <w:lang w:val="de-CH"/>
        </w:rPr>
        <w:tab/>
      </w:r>
      <w:sdt>
        <w:sdtPr>
          <w:rPr>
            <w:rFonts w:ascii="Arial" w:eastAsiaTheme="minorHAnsi" w:hAnsi="Arial" w:cs="Arial"/>
            <w:b/>
            <w:sz w:val="22"/>
            <w:szCs w:val="22"/>
            <w:lang w:val="de-CH"/>
          </w:rPr>
          <w:id w:val="-953168488"/>
          <w:placeholder>
            <w:docPart w:val="BC8289DD99F447E4BD8E9D690A81F96C"/>
          </w:placeholder>
          <w:showingPlcHdr/>
        </w:sdtPr>
        <w:sdtEndPr/>
        <w:sdtContent>
          <w:r w:rsidR="00AC5A6D" w:rsidRPr="00FB7D00">
            <w:rPr>
              <w:rFonts w:ascii="Arial" w:eastAsiaTheme="minorHAnsi" w:hAnsi="Arial" w:cs="Arial"/>
              <w:color w:val="808080"/>
              <w:sz w:val="22"/>
              <w:szCs w:val="22"/>
              <w:lang w:val="de-CH"/>
            </w:rPr>
            <w:t>Klicken Sie hier, um Text einzugeben.</w:t>
          </w:r>
        </w:sdtContent>
      </w:sdt>
    </w:p>
    <w:p w14:paraId="3E16A4DA" w14:textId="77777777" w:rsidR="00AC5A6D" w:rsidRPr="00FB7D00" w:rsidRDefault="00AC5A6D" w:rsidP="00C71D3B">
      <w:pPr>
        <w:widowControl w:val="0"/>
        <w:tabs>
          <w:tab w:val="left" w:pos="284"/>
          <w:tab w:val="left" w:pos="3969"/>
        </w:tabs>
        <w:spacing w:line="260" w:lineRule="exact"/>
        <w:ind w:left="284"/>
        <w:contextualSpacing/>
        <w:jc w:val="both"/>
        <w:rPr>
          <w:rFonts w:ascii="Arial" w:eastAsiaTheme="minorHAnsi" w:hAnsi="Arial" w:cs="Arial"/>
          <w:sz w:val="22"/>
          <w:szCs w:val="22"/>
          <w:lang w:val="de-CH"/>
        </w:rPr>
      </w:pPr>
    </w:p>
    <w:p w14:paraId="05BF1BA9" w14:textId="77777777" w:rsidR="00B801FF" w:rsidRPr="00FB7D00" w:rsidRDefault="00B801FF" w:rsidP="00C71D3B">
      <w:pPr>
        <w:widowControl w:val="0"/>
        <w:tabs>
          <w:tab w:val="left" w:pos="284"/>
          <w:tab w:val="left" w:pos="3969"/>
        </w:tabs>
        <w:spacing w:line="260" w:lineRule="exact"/>
        <w:ind w:left="284"/>
        <w:contextualSpacing/>
        <w:jc w:val="both"/>
        <w:rPr>
          <w:rFonts w:ascii="Arial" w:eastAsiaTheme="minorHAnsi" w:hAnsi="Arial" w:cs="Arial"/>
          <w:b/>
          <w:sz w:val="22"/>
          <w:szCs w:val="22"/>
          <w:lang w:val="de-CH"/>
        </w:rPr>
      </w:pPr>
      <w:r w:rsidRPr="00FB7D00">
        <w:rPr>
          <w:rFonts w:ascii="Arial" w:eastAsiaTheme="minorHAnsi" w:hAnsi="Arial" w:cs="Arial"/>
          <w:b/>
          <w:sz w:val="22"/>
          <w:szCs w:val="22"/>
          <w:lang w:val="de-CH"/>
        </w:rPr>
        <w:t>Studienjahrgang und Vertiefung:</w:t>
      </w:r>
      <w:r w:rsidRPr="00FB7D00">
        <w:rPr>
          <w:rFonts w:ascii="Arial" w:eastAsiaTheme="minorHAnsi" w:hAnsi="Arial" w:cs="Arial"/>
          <w:b/>
          <w:sz w:val="22"/>
          <w:szCs w:val="22"/>
          <w:lang w:val="de-CH"/>
        </w:rPr>
        <w:tab/>
      </w:r>
      <w:sdt>
        <w:sdtPr>
          <w:rPr>
            <w:rFonts w:ascii="Arial" w:eastAsiaTheme="minorHAnsi" w:hAnsi="Arial" w:cs="Arial"/>
            <w:b/>
            <w:sz w:val="22"/>
            <w:szCs w:val="22"/>
            <w:lang w:val="de-CH"/>
          </w:rPr>
          <w:id w:val="755864311"/>
          <w:placeholder>
            <w:docPart w:val="2147E3544D9C4EA3B63939878D6C613F"/>
          </w:placeholder>
          <w:showingPlcHdr/>
        </w:sdtPr>
        <w:sdtEndPr/>
        <w:sdtContent>
          <w:r w:rsidR="00AC5A6D" w:rsidRPr="00FB7D00">
            <w:rPr>
              <w:rFonts w:ascii="Arial" w:eastAsiaTheme="minorHAnsi" w:hAnsi="Arial" w:cs="Arial"/>
              <w:sz w:val="22"/>
              <w:szCs w:val="22"/>
              <w:lang w:val="de-CH"/>
            </w:rPr>
            <w:t>Klicken Sie hier, um Text einzugeben.</w:t>
          </w:r>
        </w:sdtContent>
      </w:sdt>
    </w:p>
    <w:p w14:paraId="0F94DB6B" w14:textId="77777777" w:rsidR="00B801FF" w:rsidRPr="00FB7D00" w:rsidRDefault="00B801FF" w:rsidP="00B801FF">
      <w:pPr>
        <w:tabs>
          <w:tab w:val="left" w:pos="3544"/>
          <w:tab w:val="left" w:pos="3969"/>
        </w:tabs>
        <w:rPr>
          <w:rFonts w:ascii="Arial" w:eastAsiaTheme="minorHAnsi" w:hAnsi="Arial" w:cs="Arial"/>
          <w:b/>
          <w:sz w:val="22"/>
          <w:szCs w:val="22"/>
          <w:lang w:val="de-CH"/>
        </w:rPr>
      </w:pPr>
    </w:p>
    <w:p w14:paraId="5CB2541D" w14:textId="77777777" w:rsidR="00157346" w:rsidRPr="00FB7D00" w:rsidRDefault="00157346" w:rsidP="00B801FF">
      <w:pPr>
        <w:tabs>
          <w:tab w:val="left" w:pos="3544"/>
          <w:tab w:val="left" w:pos="3969"/>
        </w:tabs>
        <w:rPr>
          <w:rFonts w:ascii="Arial" w:eastAsiaTheme="minorHAnsi" w:hAnsi="Arial" w:cs="Arial"/>
          <w:b/>
          <w:sz w:val="22"/>
          <w:szCs w:val="22"/>
          <w:lang w:val="de-CH"/>
        </w:rPr>
      </w:pPr>
    </w:p>
    <w:p w14:paraId="4051B7E0" w14:textId="77777777" w:rsidR="00157346" w:rsidRPr="00FB7D00" w:rsidRDefault="00157346" w:rsidP="00B801FF">
      <w:pPr>
        <w:tabs>
          <w:tab w:val="left" w:pos="3544"/>
          <w:tab w:val="left" w:pos="3969"/>
        </w:tabs>
        <w:rPr>
          <w:rFonts w:ascii="Arial" w:eastAsiaTheme="minorHAnsi" w:hAnsi="Arial" w:cs="Arial"/>
          <w:b/>
          <w:sz w:val="22"/>
          <w:szCs w:val="22"/>
          <w:lang w:val="de-CH"/>
        </w:rPr>
      </w:pPr>
    </w:p>
    <w:p w14:paraId="1A07CFF7" w14:textId="77777777" w:rsidR="00B801FF" w:rsidRPr="00FB7D00" w:rsidRDefault="00C71D3B" w:rsidP="00B801FF">
      <w:pPr>
        <w:rPr>
          <w:rFonts w:ascii="Arial" w:eastAsiaTheme="minorHAnsi" w:hAnsi="Arial" w:cs="Arial"/>
          <w:b/>
          <w:sz w:val="26"/>
          <w:szCs w:val="26"/>
          <w:lang w:val="de-CH"/>
        </w:rPr>
      </w:pPr>
      <w:r w:rsidRPr="00FB7D00">
        <w:rPr>
          <w:rFonts w:ascii="Arial" w:eastAsiaTheme="minorHAnsi" w:hAnsi="Arial" w:cs="Arial"/>
          <w:b/>
          <w:sz w:val="26"/>
          <w:szCs w:val="26"/>
          <w:lang w:val="de-CH"/>
        </w:rPr>
        <w:t>Arbeitgeber</w:t>
      </w:r>
    </w:p>
    <w:p w14:paraId="38C1E410" w14:textId="77777777" w:rsidR="00B801FF" w:rsidRPr="00FB7D00" w:rsidRDefault="00B801FF" w:rsidP="00C71D3B">
      <w:pPr>
        <w:ind w:left="284"/>
        <w:rPr>
          <w:rFonts w:ascii="Arial" w:eastAsiaTheme="minorHAnsi" w:hAnsi="Arial" w:cs="Arial"/>
          <w:b/>
          <w:sz w:val="22"/>
          <w:szCs w:val="22"/>
          <w:lang w:val="de-CH"/>
        </w:rPr>
      </w:pPr>
    </w:p>
    <w:p w14:paraId="01570F89" w14:textId="77777777" w:rsidR="00C71D3B" w:rsidRPr="00FB7D00" w:rsidRDefault="00C71D3B" w:rsidP="00C71D3B">
      <w:pPr>
        <w:widowControl w:val="0"/>
        <w:tabs>
          <w:tab w:val="left" w:pos="3969"/>
        </w:tabs>
        <w:spacing w:line="260" w:lineRule="exact"/>
        <w:ind w:left="284"/>
        <w:contextualSpacing/>
        <w:jc w:val="both"/>
        <w:rPr>
          <w:rFonts w:ascii="Arial" w:eastAsiaTheme="minorHAnsi" w:hAnsi="Arial" w:cs="Arial"/>
          <w:b/>
          <w:sz w:val="22"/>
          <w:szCs w:val="22"/>
          <w:lang w:val="de-CH"/>
        </w:rPr>
      </w:pPr>
      <w:r w:rsidRPr="00FB7D00">
        <w:rPr>
          <w:rFonts w:ascii="Arial" w:eastAsiaTheme="minorHAnsi" w:hAnsi="Arial" w:cs="Arial"/>
          <w:b/>
          <w:sz w:val="22"/>
          <w:szCs w:val="22"/>
          <w:lang w:val="de-CH"/>
        </w:rPr>
        <w:t>Name der Firma/Organisation:</w:t>
      </w:r>
      <w:r w:rsidRPr="00FB7D00">
        <w:rPr>
          <w:rFonts w:ascii="Arial" w:eastAsiaTheme="minorHAnsi" w:hAnsi="Arial" w:cs="Arial"/>
          <w:b/>
          <w:sz w:val="22"/>
          <w:szCs w:val="22"/>
          <w:lang w:val="de-CH"/>
        </w:rPr>
        <w:tab/>
      </w:r>
      <w:sdt>
        <w:sdtPr>
          <w:rPr>
            <w:rFonts w:ascii="Arial" w:eastAsiaTheme="minorHAnsi" w:hAnsi="Arial" w:cs="Arial"/>
            <w:b/>
            <w:sz w:val="22"/>
            <w:szCs w:val="22"/>
            <w:lang w:val="de-CH"/>
          </w:rPr>
          <w:id w:val="-1330523939"/>
          <w:placeholder>
            <w:docPart w:val="231CA99B8987474BA83EE612D7AAA54E"/>
          </w:placeholder>
          <w:showingPlcHdr/>
        </w:sdtPr>
        <w:sdtEndPr/>
        <w:sdtContent>
          <w:r w:rsidRPr="00FB7D00">
            <w:rPr>
              <w:rFonts w:ascii="Arial" w:eastAsiaTheme="minorHAnsi" w:hAnsi="Arial" w:cs="Arial"/>
              <w:sz w:val="22"/>
              <w:szCs w:val="22"/>
              <w:lang w:val="de-CH"/>
            </w:rPr>
            <w:t>Klicken Sie hier, um Text einzugeben.</w:t>
          </w:r>
        </w:sdtContent>
      </w:sdt>
    </w:p>
    <w:p w14:paraId="03FBA675" w14:textId="77777777" w:rsidR="00B801FF" w:rsidRPr="00FB7D00" w:rsidRDefault="00B801FF" w:rsidP="00C71D3B">
      <w:pPr>
        <w:widowControl w:val="0"/>
        <w:tabs>
          <w:tab w:val="left" w:pos="284"/>
          <w:tab w:val="left" w:pos="6010"/>
        </w:tabs>
        <w:spacing w:line="260" w:lineRule="exact"/>
        <w:ind w:left="284"/>
        <w:contextualSpacing/>
        <w:jc w:val="both"/>
        <w:rPr>
          <w:rFonts w:ascii="Arial" w:eastAsiaTheme="minorHAnsi" w:hAnsi="Arial" w:cs="Arial"/>
          <w:b/>
          <w:sz w:val="22"/>
          <w:szCs w:val="22"/>
          <w:lang w:val="de-CH"/>
        </w:rPr>
      </w:pPr>
    </w:p>
    <w:p w14:paraId="682D8602" w14:textId="77777777" w:rsidR="00C71D3B" w:rsidRPr="00FB7D00" w:rsidRDefault="00C71D3B" w:rsidP="00C71D3B">
      <w:pPr>
        <w:widowControl w:val="0"/>
        <w:tabs>
          <w:tab w:val="left" w:pos="284"/>
          <w:tab w:val="left" w:pos="3969"/>
        </w:tabs>
        <w:spacing w:line="260" w:lineRule="exact"/>
        <w:ind w:left="284"/>
        <w:contextualSpacing/>
        <w:jc w:val="both"/>
        <w:rPr>
          <w:rFonts w:ascii="Arial" w:eastAsiaTheme="minorHAnsi" w:hAnsi="Arial" w:cs="Arial"/>
          <w:b/>
          <w:sz w:val="22"/>
          <w:szCs w:val="22"/>
          <w:lang w:val="de-CH"/>
        </w:rPr>
      </w:pPr>
      <w:r w:rsidRPr="00FB7D00">
        <w:rPr>
          <w:rFonts w:ascii="Arial" w:eastAsiaTheme="minorHAnsi" w:hAnsi="Arial" w:cs="Arial"/>
          <w:b/>
          <w:sz w:val="22"/>
          <w:szCs w:val="22"/>
          <w:lang w:val="de-CH"/>
        </w:rPr>
        <w:t>Ort:</w:t>
      </w:r>
      <w:r w:rsidRPr="00FB7D00">
        <w:rPr>
          <w:rFonts w:ascii="Arial" w:eastAsiaTheme="minorHAnsi" w:hAnsi="Arial" w:cs="Arial"/>
          <w:b/>
          <w:sz w:val="22"/>
          <w:szCs w:val="22"/>
          <w:lang w:val="de-CH"/>
        </w:rPr>
        <w:tab/>
      </w:r>
      <w:sdt>
        <w:sdtPr>
          <w:rPr>
            <w:rFonts w:ascii="Arial" w:eastAsiaTheme="minorHAnsi" w:hAnsi="Arial" w:cs="Arial"/>
            <w:b/>
            <w:sz w:val="22"/>
            <w:szCs w:val="22"/>
            <w:lang w:val="de-CH"/>
          </w:rPr>
          <w:id w:val="-1395647357"/>
          <w:placeholder>
            <w:docPart w:val="12F22923C1B04E8E8AC3BFF72FBC4A8F"/>
          </w:placeholder>
          <w:showingPlcHdr/>
        </w:sdtPr>
        <w:sdtEndPr/>
        <w:sdtContent>
          <w:r w:rsidRPr="00FB7D00">
            <w:rPr>
              <w:rFonts w:ascii="Arial" w:eastAsiaTheme="minorHAnsi" w:hAnsi="Arial" w:cs="Arial"/>
              <w:sz w:val="22"/>
              <w:szCs w:val="22"/>
              <w:lang w:val="de-CH"/>
            </w:rPr>
            <w:t>Klicken Sie hier, um Text einzugeben.</w:t>
          </w:r>
        </w:sdtContent>
      </w:sdt>
    </w:p>
    <w:p w14:paraId="357AE635" w14:textId="77777777" w:rsidR="00B801FF" w:rsidRPr="00FB7D00" w:rsidRDefault="00B801FF" w:rsidP="00C71D3B">
      <w:pPr>
        <w:pStyle w:val="Kopfzeile"/>
        <w:spacing w:line="280" w:lineRule="atLeast"/>
        <w:ind w:left="284"/>
        <w:rPr>
          <w:rFonts w:ascii="Arial" w:hAnsi="Arial" w:cs="Arial"/>
          <w:noProof/>
          <w:sz w:val="24"/>
          <w:lang w:val="de-CH"/>
        </w:rPr>
      </w:pPr>
    </w:p>
    <w:p w14:paraId="46DE53EC" w14:textId="77777777" w:rsidR="00C71D3B" w:rsidRPr="00FB7D00" w:rsidRDefault="00C71D3B" w:rsidP="00C71D3B">
      <w:pPr>
        <w:widowControl w:val="0"/>
        <w:tabs>
          <w:tab w:val="left" w:pos="284"/>
          <w:tab w:val="left" w:pos="3969"/>
        </w:tabs>
        <w:spacing w:line="260" w:lineRule="exact"/>
        <w:ind w:left="284"/>
        <w:contextualSpacing/>
        <w:jc w:val="both"/>
        <w:rPr>
          <w:rFonts w:ascii="Arial" w:eastAsiaTheme="minorHAnsi" w:hAnsi="Arial" w:cs="Arial"/>
          <w:b/>
          <w:sz w:val="22"/>
          <w:szCs w:val="22"/>
          <w:lang w:val="de-CH"/>
        </w:rPr>
      </w:pPr>
      <w:r w:rsidRPr="00FB7D00">
        <w:rPr>
          <w:rFonts w:ascii="Arial" w:eastAsiaTheme="minorHAnsi" w:hAnsi="Arial" w:cs="Arial"/>
          <w:b/>
          <w:sz w:val="22"/>
          <w:szCs w:val="22"/>
          <w:lang w:val="de-CH"/>
        </w:rPr>
        <w:t>Kontaktperson:</w:t>
      </w:r>
      <w:r w:rsidRPr="00FB7D00">
        <w:rPr>
          <w:rFonts w:ascii="Arial" w:eastAsiaTheme="minorHAnsi" w:hAnsi="Arial" w:cs="Arial"/>
          <w:b/>
          <w:sz w:val="22"/>
          <w:szCs w:val="22"/>
          <w:lang w:val="de-CH"/>
        </w:rPr>
        <w:tab/>
      </w:r>
      <w:sdt>
        <w:sdtPr>
          <w:rPr>
            <w:rFonts w:ascii="Arial" w:eastAsiaTheme="minorHAnsi" w:hAnsi="Arial" w:cs="Arial"/>
            <w:b/>
            <w:sz w:val="22"/>
            <w:szCs w:val="22"/>
            <w:lang w:val="de-CH"/>
          </w:rPr>
          <w:id w:val="-1817943820"/>
          <w:placeholder>
            <w:docPart w:val="D4F89391722A4584906C4DE70761F9B5"/>
          </w:placeholder>
          <w:showingPlcHdr/>
        </w:sdtPr>
        <w:sdtEndPr/>
        <w:sdtContent>
          <w:r w:rsidRPr="00FB7D00">
            <w:rPr>
              <w:rFonts w:ascii="Arial" w:eastAsiaTheme="minorHAnsi" w:hAnsi="Arial" w:cs="Arial"/>
              <w:sz w:val="22"/>
              <w:szCs w:val="22"/>
              <w:lang w:val="de-CH"/>
            </w:rPr>
            <w:t>Klicken Sie hier, um Text einzugeben.</w:t>
          </w:r>
        </w:sdtContent>
      </w:sdt>
    </w:p>
    <w:p w14:paraId="5A466850" w14:textId="77777777" w:rsidR="00C71D3B" w:rsidRPr="00FB7D00" w:rsidRDefault="00C71D3B" w:rsidP="00C71D3B">
      <w:pPr>
        <w:pStyle w:val="Kopfzeile"/>
        <w:spacing w:line="280" w:lineRule="atLeast"/>
        <w:ind w:left="284"/>
        <w:rPr>
          <w:rFonts w:ascii="Arial" w:hAnsi="Arial" w:cs="Arial"/>
          <w:noProof/>
          <w:sz w:val="24"/>
          <w:lang w:val="de-CH"/>
        </w:rPr>
      </w:pPr>
    </w:p>
    <w:p w14:paraId="5A1CAE43" w14:textId="77777777" w:rsidR="0020460B" w:rsidRPr="00FB7D00" w:rsidRDefault="0020460B" w:rsidP="000246F5">
      <w:pPr>
        <w:tabs>
          <w:tab w:val="left" w:pos="5960"/>
        </w:tabs>
        <w:rPr>
          <w:rFonts w:asciiTheme="minorHAnsi" w:hAnsiTheme="minorHAnsi"/>
          <w:lang w:val="de-CH"/>
        </w:rPr>
      </w:pPr>
      <w:r w:rsidRPr="00FB7D00">
        <w:rPr>
          <w:rFonts w:asciiTheme="minorHAnsi" w:hAnsiTheme="minorHAnsi"/>
          <w:lang w:val="de-CH"/>
        </w:rPr>
        <w:br w:type="page"/>
      </w:r>
    </w:p>
    <w:p w14:paraId="19561B15" w14:textId="77777777" w:rsidR="0024120C" w:rsidRPr="00FB7D00" w:rsidRDefault="0024120C" w:rsidP="0024120C">
      <w:pPr>
        <w:spacing w:line="276" w:lineRule="auto"/>
        <w:rPr>
          <w:rFonts w:ascii="Arial" w:hAnsi="Arial" w:cs="Arial"/>
          <w:sz w:val="16"/>
          <w:szCs w:val="16"/>
          <w:lang w:val="de-CH"/>
        </w:rPr>
      </w:pPr>
    </w:p>
    <w:tbl>
      <w:tblPr>
        <w:tblStyle w:val="Tabellenraster"/>
        <w:tblW w:w="9494" w:type="dxa"/>
        <w:tblLayout w:type="fixed"/>
        <w:tblLook w:val="04A0" w:firstRow="1" w:lastRow="0" w:firstColumn="1" w:lastColumn="0" w:noHBand="0" w:noVBand="1"/>
      </w:tblPr>
      <w:tblGrid>
        <w:gridCol w:w="2376"/>
        <w:gridCol w:w="5245"/>
        <w:gridCol w:w="1873"/>
      </w:tblGrid>
      <w:tr w:rsidR="00682DDE" w:rsidRPr="00FB7D00" w14:paraId="707248AE" w14:textId="77777777" w:rsidTr="00C85D2B">
        <w:trPr>
          <w:trHeight w:val="624"/>
        </w:trPr>
        <w:tc>
          <w:tcPr>
            <w:tcW w:w="2376" w:type="dxa"/>
            <w:vAlign w:val="center"/>
          </w:tcPr>
          <w:p w14:paraId="1759A6D5" w14:textId="77777777" w:rsidR="00AC5A6D" w:rsidRPr="00FB7D00" w:rsidRDefault="00682DDE" w:rsidP="000744DE">
            <w:pPr>
              <w:rPr>
                <w:rFonts w:ascii="Arial" w:hAnsi="Arial" w:cs="Arial"/>
                <w:b/>
                <w:lang w:val="de-CH"/>
              </w:rPr>
            </w:pPr>
            <w:r w:rsidRPr="00FB7D00">
              <w:rPr>
                <w:rFonts w:ascii="Arial" w:hAnsi="Arial" w:cs="Arial"/>
                <w:b/>
                <w:lang w:val="de-CH"/>
              </w:rPr>
              <w:t xml:space="preserve">Datum der </w:t>
            </w:r>
            <w:r w:rsidR="00F46692" w:rsidRPr="00FB7D00">
              <w:rPr>
                <w:rFonts w:ascii="Arial" w:hAnsi="Arial" w:cs="Arial"/>
                <w:b/>
                <w:lang w:val="de-CH"/>
              </w:rPr>
              <w:t>Tätigkeitswoche</w:t>
            </w:r>
          </w:p>
        </w:tc>
        <w:tc>
          <w:tcPr>
            <w:tcW w:w="5245" w:type="dxa"/>
            <w:vAlign w:val="center"/>
          </w:tcPr>
          <w:p w14:paraId="656207AD" w14:textId="77777777" w:rsidR="00AC5A6D" w:rsidRPr="00FB7D00" w:rsidRDefault="00C708E0" w:rsidP="000744DE">
            <w:pPr>
              <w:rPr>
                <w:rFonts w:ascii="Arial" w:hAnsi="Arial" w:cs="Arial"/>
                <w:b/>
                <w:lang w:val="de-CH"/>
              </w:rPr>
            </w:pPr>
            <w:r w:rsidRPr="00FB7D00">
              <w:rPr>
                <w:rFonts w:ascii="Arial" w:hAnsi="Arial" w:cs="Arial"/>
                <w:b/>
                <w:lang w:val="de-CH"/>
              </w:rPr>
              <w:t>Hauptt</w:t>
            </w:r>
            <w:r w:rsidR="00AC5A6D" w:rsidRPr="00FB7D00">
              <w:rPr>
                <w:rFonts w:ascii="Arial" w:hAnsi="Arial" w:cs="Arial"/>
                <w:b/>
                <w:lang w:val="de-CH"/>
              </w:rPr>
              <w:t>ätigkeiten</w:t>
            </w:r>
          </w:p>
        </w:tc>
        <w:tc>
          <w:tcPr>
            <w:tcW w:w="1873" w:type="dxa"/>
            <w:vAlign w:val="center"/>
          </w:tcPr>
          <w:p w14:paraId="7CCD70EE" w14:textId="77777777" w:rsidR="00AC5A6D" w:rsidRPr="00FB7D00" w:rsidRDefault="00C708E0" w:rsidP="000744DE">
            <w:pPr>
              <w:rPr>
                <w:rFonts w:ascii="Arial" w:hAnsi="Arial" w:cs="Arial"/>
                <w:b/>
                <w:lang w:val="de-CH"/>
              </w:rPr>
            </w:pPr>
            <w:r w:rsidRPr="00FB7D00">
              <w:rPr>
                <w:rFonts w:ascii="Arial" w:hAnsi="Arial" w:cs="Arial"/>
                <w:b/>
                <w:lang w:val="de-CH"/>
              </w:rPr>
              <w:t xml:space="preserve">ungefährer </w:t>
            </w:r>
            <w:r w:rsidR="00AC5A6D" w:rsidRPr="00FB7D00">
              <w:rPr>
                <w:rFonts w:ascii="Arial" w:hAnsi="Arial" w:cs="Arial"/>
                <w:b/>
                <w:lang w:val="de-CH"/>
              </w:rPr>
              <w:t>Zeit</w:t>
            </w:r>
            <w:r w:rsidR="00682DDE" w:rsidRPr="00FB7D00">
              <w:rPr>
                <w:rFonts w:ascii="Arial" w:hAnsi="Arial" w:cs="Arial"/>
                <w:b/>
                <w:lang w:val="de-CH"/>
              </w:rPr>
              <w:t xml:space="preserve">aufwand in </w:t>
            </w:r>
            <w:r w:rsidR="00AC5A6D" w:rsidRPr="00FB7D00">
              <w:rPr>
                <w:rFonts w:ascii="Arial" w:hAnsi="Arial" w:cs="Arial"/>
                <w:b/>
                <w:lang w:val="de-CH"/>
              </w:rPr>
              <w:t>St</w:t>
            </w:r>
            <w:r w:rsidR="00682DDE" w:rsidRPr="00FB7D00">
              <w:rPr>
                <w:rFonts w:ascii="Arial" w:hAnsi="Arial" w:cs="Arial"/>
                <w:b/>
                <w:lang w:val="de-CH"/>
              </w:rPr>
              <w:t>unden</w:t>
            </w:r>
          </w:p>
        </w:tc>
      </w:tr>
      <w:tr w:rsidR="00C708E0" w:rsidRPr="009C6F19" w14:paraId="45366AE4" w14:textId="77777777" w:rsidTr="00C85D2B">
        <w:trPr>
          <w:trHeight w:val="624"/>
        </w:trPr>
        <w:tc>
          <w:tcPr>
            <w:tcW w:w="2376" w:type="dxa"/>
            <w:vMerge w:val="restart"/>
            <w:vAlign w:val="center"/>
          </w:tcPr>
          <w:p w14:paraId="6B5B1C8A" w14:textId="77777777" w:rsidR="00C708E0" w:rsidRPr="00FB7D00" w:rsidRDefault="00C708E0" w:rsidP="00317BF5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lang w:val="de-CH"/>
              </w:rPr>
              <w:id w:val="839206815"/>
              <w:placeholder>
                <w:docPart w:val="8AC517D0F83B4498AE47B251568E1E42"/>
              </w:placeholder>
              <w:showingPlcHdr/>
            </w:sdtPr>
            <w:sdtEndPr/>
            <w:sdtContent>
              <w:p w14:paraId="2162D88A" w14:textId="77777777" w:rsidR="00C708E0" w:rsidRPr="00FB7D00" w:rsidRDefault="00C85D2B" w:rsidP="00317BF5">
                <w:pPr>
                  <w:rPr>
                    <w:lang w:val="de-CH"/>
                  </w:rPr>
                </w:pPr>
                <w:r w:rsidRPr="00FB7D00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p w14:paraId="6819EA17" w14:textId="77777777" w:rsidR="00C708E0" w:rsidRPr="00FB7D00" w:rsidRDefault="00C708E0" w:rsidP="000744DE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C708E0" w:rsidRPr="009C6F19" w14:paraId="750279D7" w14:textId="77777777" w:rsidTr="00C85D2B">
        <w:trPr>
          <w:trHeight w:val="624"/>
        </w:trPr>
        <w:tc>
          <w:tcPr>
            <w:tcW w:w="2376" w:type="dxa"/>
            <w:vMerge/>
            <w:vAlign w:val="center"/>
          </w:tcPr>
          <w:p w14:paraId="53AF944E" w14:textId="77777777" w:rsidR="00C708E0" w:rsidRPr="00FB7D00" w:rsidRDefault="00C708E0" w:rsidP="00317BF5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1508862537"/>
              <w:placeholder>
                <w:docPart w:val="187ECCD62DA04459A686A76CDD3264D0"/>
              </w:placeholder>
            </w:sdtPr>
            <w:sdtEndPr/>
            <w:sdtContent>
              <w:sdt>
                <w:sdtPr>
                  <w:rPr>
                    <w:lang w:val="de-CH"/>
                  </w:rPr>
                  <w:id w:val="-1148429502"/>
                  <w:placeholder>
                    <w:docPart w:val="8329FCC51BE64219B098081713A91EDB"/>
                  </w:placeholder>
                  <w:showingPlcHdr/>
                </w:sdtPr>
                <w:sdtEndPr/>
                <w:sdtContent>
                  <w:p w14:paraId="11D94842" w14:textId="77777777" w:rsidR="00C708E0" w:rsidRPr="00FB7D00" w:rsidRDefault="00992270" w:rsidP="00317BF5">
                    <w:pPr>
                      <w:rPr>
                        <w:lang w:val="de-CH"/>
                      </w:rPr>
                    </w:pPr>
                    <w:r w:rsidRPr="00FB7D00">
                      <w:rPr>
                        <w:rStyle w:val="Platzhaltertext"/>
                        <w:rFonts w:ascii="Arial" w:hAnsi="Arial" w:cs="Arial"/>
                        <w:sz w:val="22"/>
                        <w:szCs w:val="22"/>
                        <w:lang w:val="de-CH"/>
                      </w:rPr>
                      <w:t>Klicken Sie hier, um Text einzugeben.</w:t>
                    </w:r>
                  </w:p>
                </w:sdtContent>
              </w:sdt>
            </w:sdtContent>
          </w:sdt>
        </w:tc>
        <w:tc>
          <w:tcPr>
            <w:tcW w:w="1873" w:type="dxa"/>
            <w:vAlign w:val="center"/>
          </w:tcPr>
          <w:p w14:paraId="57B5D03C" w14:textId="77777777" w:rsidR="00C708E0" w:rsidRPr="00FB7D00" w:rsidRDefault="00C708E0" w:rsidP="000744DE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C708E0" w:rsidRPr="009C6F19" w14:paraId="65D33833" w14:textId="77777777" w:rsidTr="00C85D2B">
        <w:trPr>
          <w:trHeight w:val="624"/>
        </w:trPr>
        <w:tc>
          <w:tcPr>
            <w:tcW w:w="2376" w:type="dxa"/>
            <w:vMerge/>
            <w:vAlign w:val="center"/>
          </w:tcPr>
          <w:p w14:paraId="7B092A75" w14:textId="77777777" w:rsidR="00C708E0" w:rsidRPr="00FB7D00" w:rsidRDefault="00C708E0" w:rsidP="00317BF5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1026642172"/>
              <w:placeholder>
                <w:docPart w:val="3CF5E0BDCB2F4DA0B9A441091C5C65B2"/>
              </w:placeholder>
              <w:showingPlcHdr/>
            </w:sdtPr>
            <w:sdtEndPr/>
            <w:sdtContent>
              <w:p w14:paraId="29AEC65D" w14:textId="77777777" w:rsidR="00C708E0" w:rsidRPr="00FB7D00" w:rsidRDefault="00C708E0" w:rsidP="000744DE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FB7D00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p w14:paraId="30FC9B01" w14:textId="77777777" w:rsidR="00C708E0" w:rsidRPr="00FB7D00" w:rsidRDefault="00C708E0" w:rsidP="000744DE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E125F0" w:rsidRPr="009C6F19" w14:paraId="34595D9D" w14:textId="77777777" w:rsidTr="00C85D2B">
        <w:trPr>
          <w:trHeight w:val="624"/>
        </w:trPr>
        <w:tc>
          <w:tcPr>
            <w:tcW w:w="2376" w:type="dxa"/>
            <w:vMerge/>
            <w:vAlign w:val="center"/>
          </w:tcPr>
          <w:p w14:paraId="731FD743" w14:textId="77777777" w:rsidR="00E125F0" w:rsidRPr="00FB7D00" w:rsidRDefault="00E125F0" w:rsidP="00317BF5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998103349"/>
              <w:placeholder>
                <w:docPart w:val="4CBEC19500C44B539A71DE6E37A995CC"/>
              </w:placeholder>
              <w:showingPlcHdr/>
            </w:sdtPr>
            <w:sdtEndPr/>
            <w:sdtContent>
              <w:p w14:paraId="27922445" w14:textId="77777777" w:rsidR="00E125F0" w:rsidRPr="00FB7D00" w:rsidRDefault="00E125F0" w:rsidP="000744DE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FB7D00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p w14:paraId="2C863985" w14:textId="77777777" w:rsidR="00E125F0" w:rsidRPr="00FB7D00" w:rsidRDefault="00E125F0" w:rsidP="000744DE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E125F0" w:rsidRPr="00FB7D00" w14:paraId="713C6601" w14:textId="77777777" w:rsidTr="00C85D2B">
        <w:trPr>
          <w:trHeight w:val="624"/>
        </w:trPr>
        <w:tc>
          <w:tcPr>
            <w:tcW w:w="2376" w:type="dxa"/>
            <w:vMerge/>
            <w:tcBorders>
              <w:bottom w:val="nil"/>
            </w:tcBorders>
            <w:vAlign w:val="center"/>
          </w:tcPr>
          <w:p w14:paraId="63690FA6" w14:textId="77777777" w:rsidR="00E125F0" w:rsidRPr="00FB7D00" w:rsidRDefault="00E125F0" w:rsidP="00317BF5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p w14:paraId="508A354F" w14:textId="77777777" w:rsidR="00E125F0" w:rsidRPr="00FB7D00" w:rsidRDefault="00CC7B97" w:rsidP="000744DE">
            <w:pPr>
              <w:rPr>
                <w:rFonts w:ascii="Arial" w:hAnsi="Arial" w:cs="Arial"/>
                <w:b/>
                <w:spacing w:val="4"/>
                <w:lang w:val="de-CH" w:eastAsia="de-DE"/>
              </w:rPr>
            </w:pPr>
            <w:r w:rsidRPr="00FB7D00">
              <w:rPr>
                <w:rFonts w:ascii="Arial" w:hAnsi="Arial" w:cs="Arial"/>
                <w:b/>
                <w:spacing w:val="4"/>
                <w:lang w:val="de-CH" w:eastAsia="de-DE"/>
              </w:rPr>
              <w:t>Nebentätigkeiten/</w:t>
            </w:r>
            <w:r w:rsidR="00E125F0" w:rsidRPr="00FB7D00">
              <w:rPr>
                <w:rFonts w:ascii="Arial" w:hAnsi="Arial" w:cs="Arial"/>
                <w:b/>
                <w:spacing w:val="4"/>
                <w:lang w:val="de-CH" w:eastAsia="de-DE"/>
              </w:rPr>
              <w:t>Diverses</w:t>
            </w:r>
          </w:p>
        </w:tc>
        <w:tc>
          <w:tcPr>
            <w:tcW w:w="1873" w:type="dxa"/>
            <w:vAlign w:val="center"/>
          </w:tcPr>
          <w:p w14:paraId="612C0804" w14:textId="77777777" w:rsidR="00E125F0" w:rsidRPr="00FB7D00" w:rsidRDefault="00E125F0" w:rsidP="000744DE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453F0A" w:rsidRPr="00FB7D00" w14:paraId="1454BB97" w14:textId="77777777" w:rsidTr="00C85D2B">
        <w:trPr>
          <w:trHeight w:val="624"/>
        </w:trPr>
        <w:tc>
          <w:tcPr>
            <w:tcW w:w="2376" w:type="dxa"/>
            <w:tcBorders>
              <w:top w:val="nil"/>
              <w:bottom w:val="single" w:sz="8" w:space="0" w:color="auto"/>
            </w:tcBorders>
            <w:vAlign w:val="center"/>
          </w:tcPr>
          <w:p w14:paraId="35222B6D" w14:textId="77777777" w:rsidR="00453F0A" w:rsidRPr="00FB7D00" w:rsidRDefault="00453F0A" w:rsidP="00317BF5">
            <w:pPr>
              <w:rPr>
                <w:rFonts w:ascii="Arial" w:hAnsi="Arial" w:cs="Arial"/>
                <w:b/>
                <w:spacing w:val="4"/>
                <w:lang w:val="de-CH" w:eastAsia="de-DE"/>
              </w:rPr>
            </w:pPr>
          </w:p>
        </w:tc>
        <w:tc>
          <w:tcPr>
            <w:tcW w:w="5245" w:type="dxa"/>
            <w:tcBorders>
              <w:bottom w:val="single" w:sz="8" w:space="0" w:color="auto"/>
            </w:tcBorders>
            <w:vAlign w:val="center"/>
          </w:tcPr>
          <w:p w14:paraId="7AE8C032" w14:textId="77777777" w:rsidR="00453F0A" w:rsidRPr="00FB7D00" w:rsidRDefault="00453F0A" w:rsidP="00453F0A">
            <w:pPr>
              <w:jc w:val="right"/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  <w:r w:rsidRPr="00FB7D00">
              <w:rPr>
                <w:rFonts w:ascii="Arial" w:hAnsi="Arial" w:cs="Arial"/>
                <w:b/>
                <w:spacing w:val="4"/>
                <w:lang w:val="de-CH" w:eastAsia="de-DE"/>
              </w:rPr>
              <w:t>Total Arbeitsstunden</w:t>
            </w:r>
          </w:p>
        </w:tc>
        <w:tc>
          <w:tcPr>
            <w:tcW w:w="1873" w:type="dxa"/>
            <w:tcBorders>
              <w:bottom w:val="single" w:sz="8" w:space="0" w:color="auto"/>
            </w:tcBorders>
            <w:vAlign w:val="center"/>
          </w:tcPr>
          <w:p w14:paraId="4E2248EE" w14:textId="77777777" w:rsidR="00453F0A" w:rsidRPr="00FB7D00" w:rsidRDefault="00453F0A" w:rsidP="000744DE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AD470E" w:rsidRPr="00FB7D00" w14:paraId="7B1393D5" w14:textId="77777777" w:rsidTr="00C85D2B">
        <w:trPr>
          <w:trHeight w:val="624"/>
        </w:trPr>
        <w:tc>
          <w:tcPr>
            <w:tcW w:w="2376" w:type="dxa"/>
            <w:vAlign w:val="center"/>
          </w:tcPr>
          <w:p w14:paraId="11AD3D44" w14:textId="77777777" w:rsidR="00AD470E" w:rsidRPr="00FB7D00" w:rsidRDefault="00AD470E" w:rsidP="00152CED">
            <w:pPr>
              <w:rPr>
                <w:rFonts w:ascii="Arial" w:hAnsi="Arial" w:cs="Arial"/>
                <w:b/>
                <w:lang w:val="de-CH"/>
              </w:rPr>
            </w:pPr>
            <w:r w:rsidRPr="00FB7D00">
              <w:rPr>
                <w:rFonts w:ascii="Arial" w:hAnsi="Arial" w:cs="Arial"/>
                <w:b/>
                <w:lang w:val="de-CH"/>
              </w:rPr>
              <w:t xml:space="preserve">Datum der </w:t>
            </w:r>
            <w:r w:rsidR="00F46692" w:rsidRPr="00FB7D00">
              <w:rPr>
                <w:rFonts w:ascii="Arial" w:hAnsi="Arial" w:cs="Arial"/>
                <w:b/>
                <w:lang w:val="de-CH"/>
              </w:rPr>
              <w:t>Tätigkeitswoche</w:t>
            </w:r>
          </w:p>
        </w:tc>
        <w:tc>
          <w:tcPr>
            <w:tcW w:w="5245" w:type="dxa"/>
            <w:vAlign w:val="center"/>
          </w:tcPr>
          <w:p w14:paraId="3E141007" w14:textId="77777777" w:rsidR="00AD470E" w:rsidRPr="00FB7D00" w:rsidRDefault="00AD470E" w:rsidP="00152CED">
            <w:pPr>
              <w:rPr>
                <w:rFonts w:ascii="Arial" w:hAnsi="Arial" w:cs="Arial"/>
                <w:b/>
                <w:lang w:val="de-CH"/>
              </w:rPr>
            </w:pPr>
            <w:r w:rsidRPr="00FB7D00">
              <w:rPr>
                <w:rFonts w:ascii="Arial" w:hAnsi="Arial" w:cs="Arial"/>
                <w:b/>
                <w:lang w:val="de-CH"/>
              </w:rPr>
              <w:t>Haupttätigkeiten</w:t>
            </w:r>
          </w:p>
        </w:tc>
        <w:tc>
          <w:tcPr>
            <w:tcW w:w="1873" w:type="dxa"/>
            <w:vAlign w:val="center"/>
          </w:tcPr>
          <w:p w14:paraId="22B7AA78" w14:textId="77777777" w:rsidR="00AD470E" w:rsidRPr="00FB7D00" w:rsidRDefault="00AD470E" w:rsidP="00152CED">
            <w:pPr>
              <w:rPr>
                <w:rFonts w:ascii="Arial" w:hAnsi="Arial" w:cs="Arial"/>
                <w:b/>
                <w:lang w:val="de-CH"/>
              </w:rPr>
            </w:pPr>
            <w:r w:rsidRPr="00FB7D00">
              <w:rPr>
                <w:rFonts w:ascii="Arial" w:hAnsi="Arial" w:cs="Arial"/>
                <w:b/>
                <w:lang w:val="de-CH"/>
              </w:rPr>
              <w:t>ungefährer Zeitaufwand in Stunden</w:t>
            </w:r>
          </w:p>
        </w:tc>
      </w:tr>
      <w:tr w:rsidR="00AD470E" w:rsidRPr="009C6F19" w14:paraId="29050B64" w14:textId="77777777" w:rsidTr="00C85D2B">
        <w:trPr>
          <w:trHeight w:val="624"/>
        </w:trPr>
        <w:tc>
          <w:tcPr>
            <w:tcW w:w="2376" w:type="dxa"/>
            <w:vMerge w:val="restart"/>
            <w:vAlign w:val="center"/>
          </w:tcPr>
          <w:p w14:paraId="391B5534" w14:textId="77777777" w:rsidR="00AD470E" w:rsidRPr="00FB7D00" w:rsidRDefault="00AD470E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640390680"/>
              <w:placeholder>
                <w:docPart w:val="CA2F04168B034298832BAA85E1C2C2E5"/>
              </w:placeholder>
              <w:showingPlcHdr/>
            </w:sdtPr>
            <w:sdtEndPr/>
            <w:sdtContent>
              <w:p w14:paraId="68A08B6C" w14:textId="77777777" w:rsidR="00AD470E" w:rsidRPr="00FB7D00" w:rsidRDefault="00AD470E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FB7D00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p w14:paraId="72119EC6" w14:textId="77777777" w:rsidR="00AD470E" w:rsidRPr="00FB7D00" w:rsidRDefault="00AD470E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AD470E" w:rsidRPr="009C6F19" w14:paraId="5BC46373" w14:textId="77777777" w:rsidTr="00C85D2B">
        <w:trPr>
          <w:trHeight w:val="624"/>
        </w:trPr>
        <w:tc>
          <w:tcPr>
            <w:tcW w:w="2376" w:type="dxa"/>
            <w:vMerge/>
            <w:vAlign w:val="center"/>
          </w:tcPr>
          <w:p w14:paraId="4192BFBD" w14:textId="77777777" w:rsidR="00AD470E" w:rsidRPr="00FB7D00" w:rsidRDefault="00AD470E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1948576423"/>
              <w:placeholder>
                <w:docPart w:val="6ADD15090E1D4D3E9341FB2D65E5A4E3"/>
              </w:placeholder>
              <w:showingPlcHdr/>
            </w:sdtPr>
            <w:sdtEndPr/>
            <w:sdtContent>
              <w:p w14:paraId="35D28948" w14:textId="77777777" w:rsidR="00AD470E" w:rsidRPr="00FB7D00" w:rsidRDefault="00AD470E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FB7D00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p w14:paraId="68E95DE7" w14:textId="77777777" w:rsidR="00AD470E" w:rsidRPr="00FB7D00" w:rsidRDefault="00AD470E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AD470E" w:rsidRPr="009C6F19" w14:paraId="27C0BEED" w14:textId="77777777" w:rsidTr="00C85D2B">
        <w:trPr>
          <w:trHeight w:val="624"/>
        </w:trPr>
        <w:tc>
          <w:tcPr>
            <w:tcW w:w="2376" w:type="dxa"/>
            <w:vMerge/>
            <w:vAlign w:val="center"/>
          </w:tcPr>
          <w:p w14:paraId="18280846" w14:textId="77777777" w:rsidR="00AD470E" w:rsidRPr="00FB7D00" w:rsidRDefault="00AD470E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2115552695"/>
              <w:placeholder>
                <w:docPart w:val="F8EE101EC29F4B399C9F624D3F94B24B"/>
              </w:placeholder>
              <w:showingPlcHdr/>
            </w:sdtPr>
            <w:sdtEndPr/>
            <w:sdtContent>
              <w:p w14:paraId="52D22292" w14:textId="77777777" w:rsidR="00AD470E" w:rsidRPr="00FB7D00" w:rsidRDefault="00AD470E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FB7D00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p w14:paraId="62851D45" w14:textId="77777777" w:rsidR="00AD470E" w:rsidRPr="00FB7D00" w:rsidRDefault="00AD470E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AD470E" w:rsidRPr="009C6F19" w14:paraId="4C90CAE7" w14:textId="77777777" w:rsidTr="00C85D2B">
        <w:trPr>
          <w:trHeight w:val="624"/>
        </w:trPr>
        <w:tc>
          <w:tcPr>
            <w:tcW w:w="2376" w:type="dxa"/>
            <w:vMerge/>
            <w:vAlign w:val="center"/>
          </w:tcPr>
          <w:p w14:paraId="2869624A" w14:textId="77777777" w:rsidR="00AD470E" w:rsidRPr="00FB7D00" w:rsidRDefault="00AD470E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1937403488"/>
              <w:placeholder>
                <w:docPart w:val="F64CA1C4BDDE45E7A63283E02903008B"/>
              </w:placeholder>
              <w:showingPlcHdr/>
            </w:sdtPr>
            <w:sdtEndPr/>
            <w:sdtContent>
              <w:p w14:paraId="6DEC82B4" w14:textId="77777777" w:rsidR="00AD470E" w:rsidRPr="00FB7D00" w:rsidRDefault="00AD470E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FB7D00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p w14:paraId="255F1AB8" w14:textId="77777777" w:rsidR="00AD470E" w:rsidRPr="00FB7D00" w:rsidRDefault="00AD470E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AD470E" w:rsidRPr="00FB7D00" w14:paraId="2BB46B28" w14:textId="77777777" w:rsidTr="00C85D2B">
        <w:trPr>
          <w:trHeight w:val="624"/>
        </w:trPr>
        <w:tc>
          <w:tcPr>
            <w:tcW w:w="2376" w:type="dxa"/>
            <w:vMerge/>
            <w:tcBorders>
              <w:bottom w:val="nil"/>
            </w:tcBorders>
            <w:vAlign w:val="center"/>
          </w:tcPr>
          <w:p w14:paraId="69C4D363" w14:textId="77777777" w:rsidR="00AD470E" w:rsidRPr="00FB7D00" w:rsidRDefault="00AD470E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p w14:paraId="3EEE6424" w14:textId="77777777" w:rsidR="00AD470E" w:rsidRPr="00FB7D00" w:rsidRDefault="00CC7B97" w:rsidP="00152CED">
            <w:pPr>
              <w:rPr>
                <w:rFonts w:ascii="Arial" w:hAnsi="Arial" w:cs="Arial"/>
                <w:b/>
                <w:spacing w:val="4"/>
                <w:lang w:val="de-CH" w:eastAsia="de-DE"/>
              </w:rPr>
            </w:pPr>
            <w:r w:rsidRPr="00FB7D00">
              <w:rPr>
                <w:rFonts w:ascii="Arial" w:hAnsi="Arial" w:cs="Arial"/>
                <w:b/>
                <w:spacing w:val="4"/>
                <w:lang w:val="de-CH" w:eastAsia="de-DE"/>
              </w:rPr>
              <w:t>Nebentätigkeiten/</w:t>
            </w:r>
            <w:r w:rsidR="00AD470E" w:rsidRPr="00FB7D00">
              <w:rPr>
                <w:rFonts w:ascii="Arial" w:hAnsi="Arial" w:cs="Arial"/>
                <w:b/>
                <w:spacing w:val="4"/>
                <w:lang w:val="de-CH" w:eastAsia="de-DE"/>
              </w:rPr>
              <w:t>Diverses</w:t>
            </w:r>
          </w:p>
        </w:tc>
        <w:tc>
          <w:tcPr>
            <w:tcW w:w="1873" w:type="dxa"/>
            <w:vAlign w:val="center"/>
          </w:tcPr>
          <w:p w14:paraId="5A84977D" w14:textId="77777777" w:rsidR="00AD470E" w:rsidRPr="00FB7D00" w:rsidRDefault="00AD470E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AD470E" w:rsidRPr="00FB7D00" w14:paraId="4D147DDB" w14:textId="77777777" w:rsidTr="00C85D2B">
        <w:trPr>
          <w:trHeight w:val="624"/>
        </w:trPr>
        <w:tc>
          <w:tcPr>
            <w:tcW w:w="2376" w:type="dxa"/>
            <w:tcBorders>
              <w:top w:val="nil"/>
              <w:bottom w:val="single" w:sz="8" w:space="0" w:color="auto"/>
            </w:tcBorders>
            <w:vAlign w:val="center"/>
          </w:tcPr>
          <w:p w14:paraId="437FA1B7" w14:textId="77777777" w:rsidR="00AD470E" w:rsidRPr="00FB7D00" w:rsidRDefault="00AD470E" w:rsidP="00152CED">
            <w:pPr>
              <w:rPr>
                <w:rFonts w:ascii="Arial" w:hAnsi="Arial" w:cs="Arial"/>
                <w:b/>
                <w:spacing w:val="4"/>
                <w:lang w:val="de-CH" w:eastAsia="de-DE"/>
              </w:rPr>
            </w:pPr>
          </w:p>
        </w:tc>
        <w:tc>
          <w:tcPr>
            <w:tcW w:w="5245" w:type="dxa"/>
            <w:tcBorders>
              <w:bottom w:val="single" w:sz="8" w:space="0" w:color="auto"/>
            </w:tcBorders>
            <w:vAlign w:val="center"/>
          </w:tcPr>
          <w:p w14:paraId="126BCE90" w14:textId="77777777" w:rsidR="00AD470E" w:rsidRPr="00FB7D00" w:rsidRDefault="00AD470E" w:rsidP="00152CED">
            <w:pPr>
              <w:jc w:val="right"/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  <w:r w:rsidRPr="00FB7D00">
              <w:rPr>
                <w:rFonts w:ascii="Arial" w:hAnsi="Arial" w:cs="Arial"/>
                <w:b/>
                <w:spacing w:val="4"/>
                <w:lang w:val="de-CH" w:eastAsia="de-DE"/>
              </w:rPr>
              <w:t>Total Arbeitsstunden</w:t>
            </w:r>
          </w:p>
        </w:tc>
        <w:tc>
          <w:tcPr>
            <w:tcW w:w="1873" w:type="dxa"/>
            <w:tcBorders>
              <w:bottom w:val="single" w:sz="8" w:space="0" w:color="auto"/>
            </w:tcBorders>
            <w:vAlign w:val="center"/>
          </w:tcPr>
          <w:p w14:paraId="4CE01F10" w14:textId="77777777" w:rsidR="00AD470E" w:rsidRPr="00FB7D00" w:rsidRDefault="00AD470E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AD470E" w:rsidRPr="00FB7D00" w14:paraId="76CE526B" w14:textId="77777777" w:rsidTr="00C85D2B">
        <w:trPr>
          <w:trHeight w:val="624"/>
        </w:trPr>
        <w:tc>
          <w:tcPr>
            <w:tcW w:w="2376" w:type="dxa"/>
            <w:vAlign w:val="center"/>
          </w:tcPr>
          <w:p w14:paraId="262D1A9E" w14:textId="77777777" w:rsidR="00AD470E" w:rsidRPr="00FB7D00" w:rsidRDefault="00AD470E" w:rsidP="00152CED">
            <w:pPr>
              <w:rPr>
                <w:rFonts w:ascii="Arial" w:hAnsi="Arial" w:cs="Arial"/>
                <w:b/>
                <w:lang w:val="de-CH"/>
              </w:rPr>
            </w:pPr>
            <w:r w:rsidRPr="00FB7D00">
              <w:rPr>
                <w:rFonts w:ascii="Arial" w:hAnsi="Arial" w:cs="Arial"/>
                <w:b/>
                <w:lang w:val="de-CH"/>
              </w:rPr>
              <w:t xml:space="preserve">Datum der </w:t>
            </w:r>
            <w:r w:rsidR="00F46692" w:rsidRPr="00FB7D00">
              <w:rPr>
                <w:rFonts w:ascii="Arial" w:hAnsi="Arial" w:cs="Arial"/>
                <w:b/>
                <w:lang w:val="de-CH"/>
              </w:rPr>
              <w:t>Tätigkeitswoche</w:t>
            </w:r>
          </w:p>
        </w:tc>
        <w:tc>
          <w:tcPr>
            <w:tcW w:w="5245" w:type="dxa"/>
            <w:vAlign w:val="center"/>
          </w:tcPr>
          <w:p w14:paraId="2B62F3FE" w14:textId="77777777" w:rsidR="00AD470E" w:rsidRPr="00FB7D00" w:rsidRDefault="00AD470E" w:rsidP="00152CED">
            <w:pPr>
              <w:rPr>
                <w:rFonts w:ascii="Arial" w:hAnsi="Arial" w:cs="Arial"/>
                <w:b/>
                <w:lang w:val="de-CH"/>
              </w:rPr>
            </w:pPr>
            <w:r w:rsidRPr="00FB7D00">
              <w:rPr>
                <w:rFonts w:ascii="Arial" w:hAnsi="Arial" w:cs="Arial"/>
                <w:b/>
                <w:lang w:val="de-CH"/>
              </w:rPr>
              <w:t>Haupttätigkeiten</w:t>
            </w:r>
          </w:p>
        </w:tc>
        <w:tc>
          <w:tcPr>
            <w:tcW w:w="1873" w:type="dxa"/>
            <w:vAlign w:val="center"/>
          </w:tcPr>
          <w:p w14:paraId="0E3733E3" w14:textId="77777777" w:rsidR="00AD470E" w:rsidRPr="00FB7D00" w:rsidRDefault="00AD470E" w:rsidP="00152CED">
            <w:pPr>
              <w:rPr>
                <w:rFonts w:ascii="Arial" w:hAnsi="Arial" w:cs="Arial"/>
                <w:b/>
                <w:lang w:val="de-CH"/>
              </w:rPr>
            </w:pPr>
            <w:r w:rsidRPr="00FB7D00">
              <w:rPr>
                <w:rFonts w:ascii="Arial" w:hAnsi="Arial" w:cs="Arial"/>
                <w:b/>
                <w:lang w:val="de-CH"/>
              </w:rPr>
              <w:t>ungefährer Zeitaufwand in Stunden</w:t>
            </w:r>
          </w:p>
        </w:tc>
      </w:tr>
      <w:tr w:rsidR="00AD470E" w:rsidRPr="009C6F19" w14:paraId="2090382D" w14:textId="77777777" w:rsidTr="00C85D2B">
        <w:trPr>
          <w:trHeight w:val="624"/>
        </w:trPr>
        <w:tc>
          <w:tcPr>
            <w:tcW w:w="2376" w:type="dxa"/>
            <w:vMerge w:val="restart"/>
            <w:vAlign w:val="center"/>
          </w:tcPr>
          <w:p w14:paraId="643CD399" w14:textId="77777777" w:rsidR="00AD470E" w:rsidRPr="00FB7D00" w:rsidRDefault="00AD470E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1784336196"/>
              <w:placeholder>
                <w:docPart w:val="F67CF4CF464549FB8F83E91027B0A338"/>
              </w:placeholder>
              <w:showingPlcHdr/>
            </w:sdtPr>
            <w:sdtEndPr/>
            <w:sdtContent>
              <w:p w14:paraId="0C8E70D2" w14:textId="77777777" w:rsidR="00AD470E" w:rsidRPr="00FB7D00" w:rsidRDefault="00AD470E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FB7D00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p w14:paraId="4F8AF2C4" w14:textId="77777777" w:rsidR="00AD470E" w:rsidRPr="00FB7D00" w:rsidRDefault="00AD470E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AD470E" w:rsidRPr="009C6F19" w14:paraId="702795BC" w14:textId="77777777" w:rsidTr="00C85D2B">
        <w:trPr>
          <w:trHeight w:val="624"/>
        </w:trPr>
        <w:tc>
          <w:tcPr>
            <w:tcW w:w="2376" w:type="dxa"/>
            <w:vMerge/>
            <w:vAlign w:val="center"/>
          </w:tcPr>
          <w:p w14:paraId="57C7CA32" w14:textId="77777777" w:rsidR="00AD470E" w:rsidRPr="00FB7D00" w:rsidRDefault="00AD470E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567957340"/>
              <w:placeholder>
                <w:docPart w:val="E0E8CC0652C84ABAA0D013E858CC6D34"/>
              </w:placeholder>
              <w:showingPlcHdr/>
            </w:sdtPr>
            <w:sdtEndPr/>
            <w:sdtContent>
              <w:p w14:paraId="26A4D4AE" w14:textId="77777777" w:rsidR="00AD470E" w:rsidRPr="00FB7D00" w:rsidRDefault="00AD470E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FB7D00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p w14:paraId="1C7FDBFF" w14:textId="77777777" w:rsidR="00AD470E" w:rsidRPr="00FB7D00" w:rsidRDefault="00AD470E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AD470E" w:rsidRPr="009C6F19" w14:paraId="606A3954" w14:textId="77777777" w:rsidTr="00C85D2B">
        <w:trPr>
          <w:trHeight w:val="624"/>
        </w:trPr>
        <w:tc>
          <w:tcPr>
            <w:tcW w:w="2376" w:type="dxa"/>
            <w:vMerge/>
            <w:vAlign w:val="center"/>
          </w:tcPr>
          <w:p w14:paraId="39A82DCE" w14:textId="77777777" w:rsidR="00AD470E" w:rsidRPr="00FB7D00" w:rsidRDefault="00AD470E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174695927"/>
              <w:placeholder>
                <w:docPart w:val="E81D84BC77154CAAA9AA6FC2AE3CB180"/>
              </w:placeholder>
              <w:showingPlcHdr/>
            </w:sdtPr>
            <w:sdtEndPr/>
            <w:sdtContent>
              <w:p w14:paraId="03F20FE1" w14:textId="77777777" w:rsidR="00AD470E" w:rsidRPr="00FB7D00" w:rsidRDefault="00AD470E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FB7D00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p w14:paraId="7857EE9F" w14:textId="77777777" w:rsidR="00AD470E" w:rsidRPr="00FB7D00" w:rsidRDefault="00AD470E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AD470E" w:rsidRPr="009C6F19" w14:paraId="410E9EA3" w14:textId="77777777" w:rsidTr="00C85D2B">
        <w:trPr>
          <w:trHeight w:val="624"/>
        </w:trPr>
        <w:tc>
          <w:tcPr>
            <w:tcW w:w="2376" w:type="dxa"/>
            <w:vMerge/>
            <w:vAlign w:val="center"/>
          </w:tcPr>
          <w:p w14:paraId="66263730" w14:textId="77777777" w:rsidR="00AD470E" w:rsidRPr="00FB7D00" w:rsidRDefault="00AD470E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1554271606"/>
              <w:placeholder>
                <w:docPart w:val="5A51F9D4BC4246389833E02760788F57"/>
              </w:placeholder>
              <w:showingPlcHdr/>
            </w:sdtPr>
            <w:sdtEndPr/>
            <w:sdtContent>
              <w:p w14:paraId="632006F3" w14:textId="77777777" w:rsidR="00AD470E" w:rsidRPr="00FB7D00" w:rsidRDefault="00AD470E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FB7D00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p w14:paraId="5EB7824D" w14:textId="77777777" w:rsidR="00AD470E" w:rsidRPr="00FB7D00" w:rsidRDefault="00AD470E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AD470E" w:rsidRPr="00FB7D00" w14:paraId="09AB1693" w14:textId="77777777" w:rsidTr="00C85D2B">
        <w:trPr>
          <w:trHeight w:val="624"/>
        </w:trPr>
        <w:tc>
          <w:tcPr>
            <w:tcW w:w="2376" w:type="dxa"/>
            <w:vMerge/>
            <w:tcBorders>
              <w:bottom w:val="nil"/>
            </w:tcBorders>
            <w:vAlign w:val="center"/>
          </w:tcPr>
          <w:p w14:paraId="68E8A4CF" w14:textId="77777777" w:rsidR="00AD470E" w:rsidRPr="00FB7D00" w:rsidRDefault="00AD470E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p w14:paraId="400791FC" w14:textId="77777777" w:rsidR="00AD470E" w:rsidRPr="00FB7D00" w:rsidRDefault="00CC7B97" w:rsidP="00152CED">
            <w:pPr>
              <w:rPr>
                <w:rFonts w:ascii="Arial" w:hAnsi="Arial" w:cs="Arial"/>
                <w:b/>
                <w:spacing w:val="4"/>
                <w:lang w:val="de-CH" w:eastAsia="de-DE"/>
              </w:rPr>
            </w:pPr>
            <w:r w:rsidRPr="00FB7D00">
              <w:rPr>
                <w:rFonts w:ascii="Arial" w:hAnsi="Arial" w:cs="Arial"/>
                <w:b/>
                <w:spacing w:val="4"/>
                <w:lang w:val="de-CH" w:eastAsia="de-DE"/>
              </w:rPr>
              <w:t>Nebentätigkeiten/</w:t>
            </w:r>
            <w:r w:rsidR="00AD470E" w:rsidRPr="00FB7D00">
              <w:rPr>
                <w:rFonts w:ascii="Arial" w:hAnsi="Arial" w:cs="Arial"/>
                <w:b/>
                <w:spacing w:val="4"/>
                <w:lang w:val="de-CH" w:eastAsia="de-DE"/>
              </w:rPr>
              <w:t>Diverses</w:t>
            </w:r>
          </w:p>
        </w:tc>
        <w:tc>
          <w:tcPr>
            <w:tcW w:w="1873" w:type="dxa"/>
            <w:vAlign w:val="center"/>
          </w:tcPr>
          <w:p w14:paraId="7D7842E4" w14:textId="77777777" w:rsidR="00AD470E" w:rsidRPr="00FB7D00" w:rsidRDefault="00AD470E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AD470E" w:rsidRPr="00FB7D00" w14:paraId="4D4A047E" w14:textId="77777777" w:rsidTr="00C85D2B">
        <w:trPr>
          <w:trHeight w:val="624"/>
        </w:trPr>
        <w:tc>
          <w:tcPr>
            <w:tcW w:w="2376" w:type="dxa"/>
            <w:tcBorders>
              <w:top w:val="nil"/>
              <w:bottom w:val="single" w:sz="8" w:space="0" w:color="auto"/>
            </w:tcBorders>
            <w:vAlign w:val="center"/>
          </w:tcPr>
          <w:p w14:paraId="038DAEB1" w14:textId="77777777" w:rsidR="00AD470E" w:rsidRPr="00FB7D00" w:rsidRDefault="00AD470E" w:rsidP="00152CED">
            <w:pPr>
              <w:rPr>
                <w:rFonts w:ascii="Arial" w:hAnsi="Arial" w:cs="Arial"/>
                <w:b/>
                <w:spacing w:val="4"/>
                <w:lang w:val="de-CH" w:eastAsia="de-DE"/>
              </w:rPr>
            </w:pPr>
          </w:p>
        </w:tc>
        <w:tc>
          <w:tcPr>
            <w:tcW w:w="5245" w:type="dxa"/>
            <w:tcBorders>
              <w:bottom w:val="single" w:sz="8" w:space="0" w:color="auto"/>
            </w:tcBorders>
            <w:vAlign w:val="center"/>
          </w:tcPr>
          <w:p w14:paraId="6D7372FF" w14:textId="77777777" w:rsidR="00AD470E" w:rsidRPr="00FB7D00" w:rsidRDefault="00AD470E" w:rsidP="00152CED">
            <w:pPr>
              <w:jc w:val="right"/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  <w:r w:rsidRPr="00FB7D00">
              <w:rPr>
                <w:rFonts w:ascii="Arial" w:hAnsi="Arial" w:cs="Arial"/>
                <w:b/>
                <w:spacing w:val="4"/>
                <w:lang w:val="de-CH" w:eastAsia="de-DE"/>
              </w:rPr>
              <w:t>Total Arbeitsstunden</w:t>
            </w:r>
          </w:p>
        </w:tc>
        <w:tc>
          <w:tcPr>
            <w:tcW w:w="1873" w:type="dxa"/>
            <w:tcBorders>
              <w:bottom w:val="single" w:sz="8" w:space="0" w:color="auto"/>
            </w:tcBorders>
            <w:vAlign w:val="center"/>
          </w:tcPr>
          <w:p w14:paraId="010F9168" w14:textId="77777777" w:rsidR="00AD470E" w:rsidRPr="00FB7D00" w:rsidRDefault="00AD470E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AD470E" w:rsidRPr="00FB7D00" w14:paraId="68800A09" w14:textId="77777777" w:rsidTr="00C85D2B">
        <w:trPr>
          <w:trHeight w:val="624"/>
        </w:trPr>
        <w:tc>
          <w:tcPr>
            <w:tcW w:w="2376" w:type="dxa"/>
            <w:vAlign w:val="center"/>
          </w:tcPr>
          <w:p w14:paraId="2B9B3B14" w14:textId="77777777" w:rsidR="00AD470E" w:rsidRPr="00FB7D00" w:rsidRDefault="00AD470E" w:rsidP="00152CED">
            <w:pPr>
              <w:rPr>
                <w:rFonts w:ascii="Arial" w:hAnsi="Arial" w:cs="Arial"/>
                <w:b/>
                <w:lang w:val="de-CH"/>
              </w:rPr>
            </w:pPr>
            <w:r w:rsidRPr="00FB7D00">
              <w:rPr>
                <w:rFonts w:ascii="Arial" w:hAnsi="Arial" w:cs="Arial"/>
                <w:b/>
                <w:lang w:val="de-CH"/>
              </w:rPr>
              <w:t xml:space="preserve">Datum der </w:t>
            </w:r>
            <w:r w:rsidR="00F46692" w:rsidRPr="00FB7D00">
              <w:rPr>
                <w:rFonts w:ascii="Arial" w:hAnsi="Arial" w:cs="Arial"/>
                <w:b/>
                <w:lang w:val="de-CH"/>
              </w:rPr>
              <w:t>Tätigkeitswoche</w:t>
            </w:r>
          </w:p>
        </w:tc>
        <w:tc>
          <w:tcPr>
            <w:tcW w:w="5245" w:type="dxa"/>
            <w:vAlign w:val="center"/>
          </w:tcPr>
          <w:p w14:paraId="7D364361" w14:textId="77777777" w:rsidR="00AD470E" w:rsidRPr="00FB7D00" w:rsidRDefault="00AD470E" w:rsidP="00152CED">
            <w:pPr>
              <w:rPr>
                <w:rFonts w:ascii="Arial" w:hAnsi="Arial" w:cs="Arial"/>
                <w:b/>
                <w:lang w:val="de-CH"/>
              </w:rPr>
            </w:pPr>
            <w:r w:rsidRPr="00FB7D00">
              <w:rPr>
                <w:rFonts w:ascii="Arial" w:hAnsi="Arial" w:cs="Arial"/>
                <w:b/>
                <w:lang w:val="de-CH"/>
              </w:rPr>
              <w:t>Haupttätigkeiten</w:t>
            </w:r>
          </w:p>
        </w:tc>
        <w:tc>
          <w:tcPr>
            <w:tcW w:w="1873" w:type="dxa"/>
            <w:vAlign w:val="center"/>
          </w:tcPr>
          <w:p w14:paraId="25C3EDA1" w14:textId="77777777" w:rsidR="00AD470E" w:rsidRPr="00FB7D00" w:rsidRDefault="00AD470E" w:rsidP="00152CED">
            <w:pPr>
              <w:rPr>
                <w:rFonts w:ascii="Arial" w:hAnsi="Arial" w:cs="Arial"/>
                <w:b/>
                <w:lang w:val="de-CH"/>
              </w:rPr>
            </w:pPr>
            <w:r w:rsidRPr="00FB7D00">
              <w:rPr>
                <w:rFonts w:ascii="Arial" w:hAnsi="Arial" w:cs="Arial"/>
                <w:b/>
                <w:lang w:val="de-CH"/>
              </w:rPr>
              <w:t>ungefährer Zeitaufwand in Stunden</w:t>
            </w:r>
          </w:p>
        </w:tc>
      </w:tr>
      <w:tr w:rsidR="00AD470E" w:rsidRPr="009C6F19" w14:paraId="37429085" w14:textId="77777777" w:rsidTr="00C85D2B">
        <w:trPr>
          <w:trHeight w:val="624"/>
        </w:trPr>
        <w:tc>
          <w:tcPr>
            <w:tcW w:w="2376" w:type="dxa"/>
            <w:vMerge w:val="restart"/>
            <w:vAlign w:val="center"/>
          </w:tcPr>
          <w:p w14:paraId="130DDF3A" w14:textId="77777777" w:rsidR="00AD470E" w:rsidRPr="00FB7D00" w:rsidRDefault="00AD470E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1149788809"/>
              <w:placeholder>
                <w:docPart w:val="858CF4165DA245BA9D6CAC2FE961984F"/>
              </w:placeholder>
              <w:showingPlcHdr/>
            </w:sdtPr>
            <w:sdtEndPr/>
            <w:sdtContent>
              <w:p w14:paraId="16397363" w14:textId="77777777" w:rsidR="00AD470E" w:rsidRPr="00FB7D00" w:rsidRDefault="00AD470E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FB7D00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p w14:paraId="350C6319" w14:textId="77777777" w:rsidR="00AD470E" w:rsidRPr="00FB7D00" w:rsidRDefault="00AD470E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AD470E" w:rsidRPr="009C6F19" w14:paraId="4E1A7D52" w14:textId="77777777" w:rsidTr="00C85D2B">
        <w:trPr>
          <w:trHeight w:val="624"/>
        </w:trPr>
        <w:tc>
          <w:tcPr>
            <w:tcW w:w="2376" w:type="dxa"/>
            <w:vMerge/>
            <w:vAlign w:val="center"/>
          </w:tcPr>
          <w:p w14:paraId="0FAF2160" w14:textId="77777777" w:rsidR="00AD470E" w:rsidRPr="00FB7D00" w:rsidRDefault="00AD470E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1922600670"/>
              <w:placeholder>
                <w:docPart w:val="3F5A2207F64C42E8AC0FC4E3FAFDB10F"/>
              </w:placeholder>
              <w:showingPlcHdr/>
            </w:sdtPr>
            <w:sdtEndPr/>
            <w:sdtContent>
              <w:p w14:paraId="4CA0184C" w14:textId="77777777" w:rsidR="00AD470E" w:rsidRPr="00FB7D00" w:rsidRDefault="00AD470E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FB7D00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p w14:paraId="34D0ECD5" w14:textId="77777777" w:rsidR="00AD470E" w:rsidRPr="00FB7D00" w:rsidRDefault="00AD470E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AD470E" w:rsidRPr="009C6F19" w14:paraId="3849963B" w14:textId="77777777" w:rsidTr="00C85D2B">
        <w:trPr>
          <w:trHeight w:val="624"/>
        </w:trPr>
        <w:tc>
          <w:tcPr>
            <w:tcW w:w="2376" w:type="dxa"/>
            <w:vMerge/>
            <w:vAlign w:val="center"/>
          </w:tcPr>
          <w:p w14:paraId="694699BD" w14:textId="77777777" w:rsidR="00AD470E" w:rsidRPr="00FB7D00" w:rsidRDefault="00AD470E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868263503"/>
              <w:placeholder>
                <w:docPart w:val="3E67B71A7F734980BF62ED606FA6C454"/>
              </w:placeholder>
              <w:showingPlcHdr/>
            </w:sdtPr>
            <w:sdtEndPr/>
            <w:sdtContent>
              <w:p w14:paraId="5484D787" w14:textId="77777777" w:rsidR="00AD470E" w:rsidRPr="00FB7D00" w:rsidRDefault="00AD470E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FB7D00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p w14:paraId="074D3727" w14:textId="77777777" w:rsidR="00AD470E" w:rsidRPr="00FB7D00" w:rsidRDefault="00AD470E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AD470E" w:rsidRPr="009C6F19" w14:paraId="2B597B07" w14:textId="77777777" w:rsidTr="00C85D2B">
        <w:trPr>
          <w:trHeight w:val="624"/>
        </w:trPr>
        <w:tc>
          <w:tcPr>
            <w:tcW w:w="2376" w:type="dxa"/>
            <w:vMerge/>
            <w:vAlign w:val="center"/>
          </w:tcPr>
          <w:p w14:paraId="7A151EB6" w14:textId="77777777" w:rsidR="00AD470E" w:rsidRPr="00FB7D00" w:rsidRDefault="00AD470E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1991322954"/>
              <w:placeholder>
                <w:docPart w:val="64F9D90FADDD40FC815EC3C1A03039E1"/>
              </w:placeholder>
              <w:showingPlcHdr/>
            </w:sdtPr>
            <w:sdtEndPr/>
            <w:sdtContent>
              <w:p w14:paraId="17481EAF" w14:textId="77777777" w:rsidR="00AD470E" w:rsidRPr="00FB7D00" w:rsidRDefault="00AD470E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FB7D00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p w14:paraId="44CDEF13" w14:textId="77777777" w:rsidR="00AD470E" w:rsidRPr="00FB7D00" w:rsidRDefault="00AD470E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AD470E" w:rsidRPr="00FB7D00" w14:paraId="3C21A30D" w14:textId="77777777" w:rsidTr="00C85D2B">
        <w:trPr>
          <w:trHeight w:val="624"/>
        </w:trPr>
        <w:tc>
          <w:tcPr>
            <w:tcW w:w="2376" w:type="dxa"/>
            <w:vMerge/>
            <w:tcBorders>
              <w:bottom w:val="nil"/>
            </w:tcBorders>
            <w:vAlign w:val="center"/>
          </w:tcPr>
          <w:p w14:paraId="22D18E31" w14:textId="77777777" w:rsidR="00AD470E" w:rsidRPr="00FB7D00" w:rsidRDefault="00AD470E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p w14:paraId="5C48AEB0" w14:textId="77777777" w:rsidR="00AD470E" w:rsidRPr="00FB7D00" w:rsidRDefault="00CC7B97" w:rsidP="00152CED">
            <w:pPr>
              <w:rPr>
                <w:rFonts w:ascii="Arial" w:hAnsi="Arial" w:cs="Arial"/>
                <w:b/>
                <w:spacing w:val="4"/>
                <w:lang w:val="de-CH" w:eastAsia="de-DE"/>
              </w:rPr>
            </w:pPr>
            <w:r w:rsidRPr="00FB7D00">
              <w:rPr>
                <w:rFonts w:ascii="Arial" w:hAnsi="Arial" w:cs="Arial"/>
                <w:b/>
                <w:spacing w:val="4"/>
                <w:lang w:val="de-CH" w:eastAsia="de-DE"/>
              </w:rPr>
              <w:t>Nebentätigkeiten/</w:t>
            </w:r>
            <w:r w:rsidR="00AD470E" w:rsidRPr="00FB7D00">
              <w:rPr>
                <w:rFonts w:ascii="Arial" w:hAnsi="Arial" w:cs="Arial"/>
                <w:b/>
                <w:spacing w:val="4"/>
                <w:lang w:val="de-CH" w:eastAsia="de-DE"/>
              </w:rPr>
              <w:t>Diverses</w:t>
            </w:r>
          </w:p>
        </w:tc>
        <w:tc>
          <w:tcPr>
            <w:tcW w:w="1873" w:type="dxa"/>
            <w:vAlign w:val="center"/>
          </w:tcPr>
          <w:p w14:paraId="6B627B50" w14:textId="77777777" w:rsidR="00AD470E" w:rsidRPr="00FB7D00" w:rsidRDefault="00AD470E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AD470E" w:rsidRPr="00FB7D00" w14:paraId="1F5F9392" w14:textId="77777777" w:rsidTr="00C85D2B">
        <w:trPr>
          <w:trHeight w:val="624"/>
        </w:trPr>
        <w:tc>
          <w:tcPr>
            <w:tcW w:w="2376" w:type="dxa"/>
            <w:tcBorders>
              <w:top w:val="nil"/>
              <w:bottom w:val="single" w:sz="8" w:space="0" w:color="auto"/>
            </w:tcBorders>
            <w:vAlign w:val="center"/>
          </w:tcPr>
          <w:p w14:paraId="7178EE48" w14:textId="77777777" w:rsidR="00AD470E" w:rsidRPr="00FB7D00" w:rsidRDefault="00AD470E" w:rsidP="00152CED">
            <w:pPr>
              <w:rPr>
                <w:rFonts w:ascii="Arial" w:hAnsi="Arial" w:cs="Arial"/>
                <w:b/>
                <w:spacing w:val="4"/>
                <w:lang w:val="de-CH" w:eastAsia="de-DE"/>
              </w:rPr>
            </w:pPr>
          </w:p>
        </w:tc>
        <w:tc>
          <w:tcPr>
            <w:tcW w:w="5245" w:type="dxa"/>
            <w:tcBorders>
              <w:bottom w:val="single" w:sz="8" w:space="0" w:color="auto"/>
            </w:tcBorders>
            <w:vAlign w:val="center"/>
          </w:tcPr>
          <w:p w14:paraId="475A21B6" w14:textId="77777777" w:rsidR="00AD470E" w:rsidRPr="00FB7D00" w:rsidRDefault="00AD470E" w:rsidP="00152CED">
            <w:pPr>
              <w:jc w:val="right"/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  <w:r w:rsidRPr="00FB7D00">
              <w:rPr>
                <w:rFonts w:ascii="Arial" w:hAnsi="Arial" w:cs="Arial"/>
                <w:b/>
                <w:spacing w:val="4"/>
                <w:lang w:val="de-CH" w:eastAsia="de-DE"/>
              </w:rPr>
              <w:t>Total Arbeitsstunden</w:t>
            </w:r>
          </w:p>
        </w:tc>
        <w:tc>
          <w:tcPr>
            <w:tcW w:w="1873" w:type="dxa"/>
            <w:tcBorders>
              <w:bottom w:val="single" w:sz="8" w:space="0" w:color="auto"/>
            </w:tcBorders>
            <w:vAlign w:val="center"/>
          </w:tcPr>
          <w:p w14:paraId="67CC3023" w14:textId="77777777" w:rsidR="00AD470E" w:rsidRPr="00FB7D00" w:rsidRDefault="00AD470E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E326D" w:rsidRPr="00FB7D00" w14:paraId="245F97F2" w14:textId="77777777" w:rsidTr="00C85D2B">
        <w:trPr>
          <w:trHeight w:val="624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14:paraId="30AD0E40" w14:textId="77777777" w:rsidR="002E326D" w:rsidRPr="00FB7D00" w:rsidRDefault="002E326D" w:rsidP="00152CED">
            <w:pPr>
              <w:rPr>
                <w:rFonts w:ascii="Arial" w:hAnsi="Arial" w:cs="Arial"/>
                <w:b/>
                <w:lang w:val="de-CH"/>
              </w:rPr>
            </w:pPr>
            <w:r w:rsidRPr="00FB7D00">
              <w:rPr>
                <w:rFonts w:ascii="Arial" w:hAnsi="Arial" w:cs="Arial"/>
                <w:b/>
                <w:lang w:val="de-CH"/>
              </w:rPr>
              <w:t xml:space="preserve">Datum der </w:t>
            </w:r>
            <w:r w:rsidR="00F46692" w:rsidRPr="00FB7D00">
              <w:rPr>
                <w:rFonts w:ascii="Arial" w:hAnsi="Arial" w:cs="Arial"/>
                <w:b/>
                <w:lang w:val="de-CH"/>
              </w:rPr>
              <w:t>Tätigkeitswoche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7A08684A" w14:textId="77777777" w:rsidR="002E326D" w:rsidRPr="00FB7D00" w:rsidRDefault="002E326D" w:rsidP="00152CED">
            <w:pPr>
              <w:rPr>
                <w:rFonts w:ascii="Arial" w:hAnsi="Arial" w:cs="Arial"/>
                <w:b/>
                <w:lang w:val="de-CH"/>
              </w:rPr>
            </w:pPr>
            <w:r w:rsidRPr="00FB7D00">
              <w:rPr>
                <w:rFonts w:ascii="Arial" w:hAnsi="Arial" w:cs="Arial"/>
                <w:b/>
                <w:lang w:val="de-CH"/>
              </w:rPr>
              <w:t>Haupttätigkeiten</w:t>
            </w:r>
          </w:p>
        </w:tc>
        <w:tc>
          <w:tcPr>
            <w:tcW w:w="1873" w:type="dxa"/>
            <w:tcBorders>
              <w:top w:val="single" w:sz="4" w:space="0" w:color="auto"/>
            </w:tcBorders>
            <w:vAlign w:val="center"/>
          </w:tcPr>
          <w:p w14:paraId="2F95E42E" w14:textId="77777777" w:rsidR="002E326D" w:rsidRPr="00FB7D00" w:rsidRDefault="002E326D" w:rsidP="00152CED">
            <w:pPr>
              <w:rPr>
                <w:rFonts w:ascii="Arial" w:hAnsi="Arial" w:cs="Arial"/>
                <w:b/>
                <w:lang w:val="de-CH"/>
              </w:rPr>
            </w:pPr>
            <w:r w:rsidRPr="00FB7D00">
              <w:rPr>
                <w:rFonts w:ascii="Arial" w:hAnsi="Arial" w:cs="Arial"/>
                <w:b/>
                <w:lang w:val="de-CH"/>
              </w:rPr>
              <w:t>ungefährer Zeitaufwand in Stunden</w:t>
            </w:r>
          </w:p>
        </w:tc>
      </w:tr>
      <w:tr w:rsidR="002E326D" w:rsidRPr="009C6F19" w14:paraId="73AE5861" w14:textId="77777777" w:rsidTr="00C85D2B">
        <w:trPr>
          <w:trHeight w:val="624"/>
        </w:trPr>
        <w:tc>
          <w:tcPr>
            <w:tcW w:w="2376" w:type="dxa"/>
            <w:vMerge w:val="restart"/>
            <w:vAlign w:val="center"/>
          </w:tcPr>
          <w:p w14:paraId="0254F396" w14:textId="77777777" w:rsidR="002E326D" w:rsidRPr="00FB7D00" w:rsidRDefault="002E326D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441035003"/>
              <w:placeholder>
                <w:docPart w:val="03B97B6865464101B5637AAE22B9F7C8"/>
              </w:placeholder>
              <w:showingPlcHdr/>
            </w:sdtPr>
            <w:sdtEndPr/>
            <w:sdtContent>
              <w:p w14:paraId="10117EB6" w14:textId="77777777" w:rsidR="002E326D" w:rsidRPr="00FB7D00" w:rsidRDefault="002E326D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FB7D00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p w14:paraId="0A36CEF6" w14:textId="77777777" w:rsidR="002E326D" w:rsidRPr="00FB7D00" w:rsidRDefault="002E326D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E326D" w:rsidRPr="009C6F19" w14:paraId="331B4FB8" w14:textId="77777777" w:rsidTr="00C85D2B">
        <w:trPr>
          <w:trHeight w:val="624"/>
        </w:trPr>
        <w:tc>
          <w:tcPr>
            <w:tcW w:w="2376" w:type="dxa"/>
            <w:vMerge/>
            <w:vAlign w:val="center"/>
          </w:tcPr>
          <w:p w14:paraId="0281771B" w14:textId="77777777" w:rsidR="002E326D" w:rsidRPr="00FB7D00" w:rsidRDefault="002E326D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170108993"/>
              <w:placeholder>
                <w:docPart w:val="4966DBAE65B74E42B1EAF912DA515F86"/>
              </w:placeholder>
              <w:showingPlcHdr/>
            </w:sdtPr>
            <w:sdtEndPr/>
            <w:sdtContent>
              <w:p w14:paraId="3BC2EFA5" w14:textId="77777777" w:rsidR="002E326D" w:rsidRPr="00FB7D00" w:rsidRDefault="002E326D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FB7D00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p w14:paraId="4070668F" w14:textId="77777777" w:rsidR="002E326D" w:rsidRPr="00FB7D00" w:rsidRDefault="002E326D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E326D" w:rsidRPr="009C6F19" w14:paraId="4E8579B9" w14:textId="77777777" w:rsidTr="00C85D2B">
        <w:trPr>
          <w:trHeight w:val="624"/>
        </w:trPr>
        <w:tc>
          <w:tcPr>
            <w:tcW w:w="2376" w:type="dxa"/>
            <w:vMerge/>
            <w:vAlign w:val="center"/>
          </w:tcPr>
          <w:p w14:paraId="39CE2288" w14:textId="77777777" w:rsidR="002E326D" w:rsidRPr="00FB7D00" w:rsidRDefault="002E326D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1637106115"/>
              <w:placeholder>
                <w:docPart w:val="0D198B73CCC24717AE3543E3DD2DE500"/>
              </w:placeholder>
              <w:showingPlcHdr/>
            </w:sdtPr>
            <w:sdtEndPr/>
            <w:sdtContent>
              <w:p w14:paraId="340F8955" w14:textId="77777777" w:rsidR="002E326D" w:rsidRPr="00FB7D00" w:rsidRDefault="002E326D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FB7D00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p w14:paraId="5314581F" w14:textId="77777777" w:rsidR="002E326D" w:rsidRPr="00FB7D00" w:rsidRDefault="002E326D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E326D" w:rsidRPr="009C6F19" w14:paraId="367372EA" w14:textId="77777777" w:rsidTr="00C85D2B">
        <w:trPr>
          <w:trHeight w:val="624"/>
        </w:trPr>
        <w:tc>
          <w:tcPr>
            <w:tcW w:w="2376" w:type="dxa"/>
            <w:vMerge/>
            <w:vAlign w:val="center"/>
          </w:tcPr>
          <w:p w14:paraId="719B8D97" w14:textId="77777777" w:rsidR="002E326D" w:rsidRPr="00FB7D00" w:rsidRDefault="002E326D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2141946291"/>
              <w:placeholder>
                <w:docPart w:val="B9277E9F01EE484FBD6BF5DFCB3525C6"/>
              </w:placeholder>
              <w:showingPlcHdr/>
            </w:sdtPr>
            <w:sdtEndPr/>
            <w:sdtContent>
              <w:p w14:paraId="7793BC75" w14:textId="77777777" w:rsidR="002E326D" w:rsidRPr="00FB7D00" w:rsidRDefault="002E326D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FB7D00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p w14:paraId="79B1D634" w14:textId="77777777" w:rsidR="002E326D" w:rsidRPr="00FB7D00" w:rsidRDefault="002E326D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E326D" w:rsidRPr="00FB7D00" w14:paraId="59232E45" w14:textId="77777777" w:rsidTr="00C85D2B">
        <w:trPr>
          <w:trHeight w:val="624"/>
        </w:trPr>
        <w:tc>
          <w:tcPr>
            <w:tcW w:w="2376" w:type="dxa"/>
            <w:vMerge/>
            <w:tcBorders>
              <w:bottom w:val="nil"/>
            </w:tcBorders>
            <w:vAlign w:val="center"/>
          </w:tcPr>
          <w:p w14:paraId="060C55C0" w14:textId="77777777" w:rsidR="002E326D" w:rsidRPr="00FB7D00" w:rsidRDefault="002E326D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p w14:paraId="224258F4" w14:textId="77777777" w:rsidR="002E326D" w:rsidRPr="00FB7D00" w:rsidRDefault="00CC7B97" w:rsidP="00152CED">
            <w:pPr>
              <w:rPr>
                <w:rFonts w:ascii="Arial" w:hAnsi="Arial" w:cs="Arial"/>
                <w:b/>
                <w:spacing w:val="4"/>
                <w:lang w:val="de-CH" w:eastAsia="de-DE"/>
              </w:rPr>
            </w:pPr>
            <w:r w:rsidRPr="00FB7D00">
              <w:rPr>
                <w:rFonts w:ascii="Arial" w:hAnsi="Arial" w:cs="Arial"/>
                <w:b/>
                <w:spacing w:val="4"/>
                <w:lang w:val="de-CH" w:eastAsia="de-DE"/>
              </w:rPr>
              <w:t>Nebentätigkeiten/</w:t>
            </w:r>
            <w:r w:rsidR="002E326D" w:rsidRPr="00FB7D00">
              <w:rPr>
                <w:rFonts w:ascii="Arial" w:hAnsi="Arial" w:cs="Arial"/>
                <w:b/>
                <w:spacing w:val="4"/>
                <w:lang w:val="de-CH" w:eastAsia="de-DE"/>
              </w:rPr>
              <w:t>Diverses</w:t>
            </w:r>
          </w:p>
        </w:tc>
        <w:tc>
          <w:tcPr>
            <w:tcW w:w="1873" w:type="dxa"/>
            <w:vAlign w:val="center"/>
          </w:tcPr>
          <w:p w14:paraId="665B56F0" w14:textId="77777777" w:rsidR="002E326D" w:rsidRPr="00FB7D00" w:rsidRDefault="002E326D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E326D" w:rsidRPr="00FB7D00" w14:paraId="595E3548" w14:textId="77777777" w:rsidTr="00C85D2B">
        <w:trPr>
          <w:trHeight w:val="624"/>
        </w:trPr>
        <w:tc>
          <w:tcPr>
            <w:tcW w:w="2376" w:type="dxa"/>
            <w:tcBorders>
              <w:top w:val="nil"/>
              <w:bottom w:val="single" w:sz="8" w:space="0" w:color="auto"/>
            </w:tcBorders>
            <w:vAlign w:val="center"/>
          </w:tcPr>
          <w:p w14:paraId="35B2FB49" w14:textId="77777777" w:rsidR="002E326D" w:rsidRPr="00FB7D00" w:rsidRDefault="002E326D" w:rsidP="00152CED">
            <w:pPr>
              <w:rPr>
                <w:rFonts w:ascii="Arial" w:hAnsi="Arial" w:cs="Arial"/>
                <w:b/>
                <w:spacing w:val="4"/>
                <w:lang w:val="de-CH" w:eastAsia="de-DE"/>
              </w:rPr>
            </w:pPr>
          </w:p>
        </w:tc>
        <w:tc>
          <w:tcPr>
            <w:tcW w:w="5245" w:type="dxa"/>
            <w:tcBorders>
              <w:bottom w:val="single" w:sz="8" w:space="0" w:color="auto"/>
            </w:tcBorders>
            <w:vAlign w:val="center"/>
          </w:tcPr>
          <w:p w14:paraId="2E5F00C7" w14:textId="77777777" w:rsidR="002E326D" w:rsidRPr="00FB7D00" w:rsidRDefault="002E326D" w:rsidP="00152CED">
            <w:pPr>
              <w:jc w:val="right"/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  <w:r w:rsidRPr="00FB7D00">
              <w:rPr>
                <w:rFonts w:ascii="Arial" w:hAnsi="Arial" w:cs="Arial"/>
                <w:b/>
                <w:spacing w:val="4"/>
                <w:lang w:val="de-CH" w:eastAsia="de-DE"/>
              </w:rPr>
              <w:t>Total Arbeitsstunden</w:t>
            </w:r>
          </w:p>
        </w:tc>
        <w:tc>
          <w:tcPr>
            <w:tcW w:w="1873" w:type="dxa"/>
            <w:tcBorders>
              <w:bottom w:val="single" w:sz="8" w:space="0" w:color="auto"/>
            </w:tcBorders>
            <w:vAlign w:val="center"/>
          </w:tcPr>
          <w:p w14:paraId="0DADA34B" w14:textId="77777777" w:rsidR="002E326D" w:rsidRPr="00FB7D00" w:rsidRDefault="002E326D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E326D" w:rsidRPr="00FB7D00" w14:paraId="53867185" w14:textId="77777777" w:rsidTr="00C85D2B">
        <w:trPr>
          <w:trHeight w:val="624"/>
        </w:trPr>
        <w:tc>
          <w:tcPr>
            <w:tcW w:w="2376" w:type="dxa"/>
            <w:tcBorders>
              <w:top w:val="single" w:sz="8" w:space="0" w:color="auto"/>
            </w:tcBorders>
            <w:vAlign w:val="center"/>
          </w:tcPr>
          <w:p w14:paraId="0E2EFE79" w14:textId="77777777" w:rsidR="002E326D" w:rsidRPr="00FB7D00" w:rsidRDefault="002E326D" w:rsidP="00152CED">
            <w:pPr>
              <w:rPr>
                <w:rFonts w:ascii="Arial" w:hAnsi="Arial" w:cs="Arial"/>
                <w:b/>
                <w:lang w:val="de-CH"/>
              </w:rPr>
            </w:pPr>
            <w:r w:rsidRPr="00FB7D00">
              <w:rPr>
                <w:rFonts w:ascii="Arial" w:hAnsi="Arial" w:cs="Arial"/>
                <w:b/>
                <w:lang w:val="de-CH"/>
              </w:rPr>
              <w:t xml:space="preserve">Datum der </w:t>
            </w:r>
            <w:r w:rsidR="00F46692" w:rsidRPr="00FB7D00">
              <w:rPr>
                <w:rFonts w:ascii="Arial" w:hAnsi="Arial" w:cs="Arial"/>
                <w:b/>
                <w:lang w:val="de-CH"/>
              </w:rPr>
              <w:t>Tätigkeitswoche</w:t>
            </w:r>
          </w:p>
        </w:tc>
        <w:tc>
          <w:tcPr>
            <w:tcW w:w="5245" w:type="dxa"/>
            <w:tcBorders>
              <w:top w:val="single" w:sz="8" w:space="0" w:color="auto"/>
            </w:tcBorders>
            <w:vAlign w:val="center"/>
          </w:tcPr>
          <w:p w14:paraId="3BE53057" w14:textId="77777777" w:rsidR="002E326D" w:rsidRPr="00FB7D00" w:rsidRDefault="002E326D" w:rsidP="00152CED">
            <w:pPr>
              <w:rPr>
                <w:rFonts w:ascii="Arial" w:hAnsi="Arial" w:cs="Arial"/>
                <w:b/>
                <w:lang w:val="de-CH"/>
              </w:rPr>
            </w:pPr>
            <w:r w:rsidRPr="00FB7D00">
              <w:rPr>
                <w:rFonts w:ascii="Arial" w:hAnsi="Arial" w:cs="Arial"/>
                <w:b/>
                <w:lang w:val="de-CH"/>
              </w:rPr>
              <w:t>Haupttätigkeiten</w:t>
            </w:r>
          </w:p>
        </w:tc>
        <w:tc>
          <w:tcPr>
            <w:tcW w:w="1873" w:type="dxa"/>
            <w:tcBorders>
              <w:top w:val="single" w:sz="8" w:space="0" w:color="auto"/>
            </w:tcBorders>
            <w:vAlign w:val="center"/>
          </w:tcPr>
          <w:p w14:paraId="627C3EEA" w14:textId="77777777" w:rsidR="002E326D" w:rsidRPr="00FB7D00" w:rsidRDefault="002E326D" w:rsidP="00152CED">
            <w:pPr>
              <w:rPr>
                <w:rFonts w:ascii="Arial" w:hAnsi="Arial" w:cs="Arial"/>
                <w:b/>
                <w:lang w:val="de-CH"/>
              </w:rPr>
            </w:pPr>
            <w:r w:rsidRPr="00FB7D00">
              <w:rPr>
                <w:rFonts w:ascii="Arial" w:hAnsi="Arial" w:cs="Arial"/>
                <w:b/>
                <w:lang w:val="de-CH"/>
              </w:rPr>
              <w:t>ungefährer Zeitaufwand in Stunden</w:t>
            </w:r>
          </w:p>
        </w:tc>
      </w:tr>
      <w:tr w:rsidR="002E326D" w:rsidRPr="009C6F19" w14:paraId="03C55142" w14:textId="77777777" w:rsidTr="00C85D2B">
        <w:trPr>
          <w:trHeight w:val="624"/>
        </w:trPr>
        <w:tc>
          <w:tcPr>
            <w:tcW w:w="2376" w:type="dxa"/>
            <w:vMerge w:val="restart"/>
            <w:vAlign w:val="center"/>
          </w:tcPr>
          <w:p w14:paraId="67BDE556" w14:textId="77777777" w:rsidR="002E326D" w:rsidRPr="00FB7D00" w:rsidRDefault="002E326D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721952222"/>
              <w:placeholder>
                <w:docPart w:val="62E57599D1384D91BF8109813F9D31F1"/>
              </w:placeholder>
              <w:showingPlcHdr/>
            </w:sdtPr>
            <w:sdtEndPr/>
            <w:sdtContent>
              <w:p w14:paraId="7B141544" w14:textId="77777777" w:rsidR="002E326D" w:rsidRPr="00FB7D00" w:rsidRDefault="002E326D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FB7D00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p w14:paraId="4C80C9AA" w14:textId="77777777" w:rsidR="002E326D" w:rsidRPr="00FB7D00" w:rsidRDefault="002E326D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E326D" w:rsidRPr="009C6F19" w14:paraId="4924C072" w14:textId="77777777" w:rsidTr="00C85D2B">
        <w:trPr>
          <w:trHeight w:val="624"/>
        </w:trPr>
        <w:tc>
          <w:tcPr>
            <w:tcW w:w="2376" w:type="dxa"/>
            <w:vMerge/>
            <w:vAlign w:val="center"/>
          </w:tcPr>
          <w:p w14:paraId="43CB03EE" w14:textId="77777777" w:rsidR="002E326D" w:rsidRPr="00FB7D00" w:rsidRDefault="002E326D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723335313"/>
              <w:placeholder>
                <w:docPart w:val="FA6B698700CD4464A2854A0BA0A91708"/>
              </w:placeholder>
              <w:showingPlcHdr/>
            </w:sdtPr>
            <w:sdtEndPr/>
            <w:sdtContent>
              <w:p w14:paraId="5E6288B7" w14:textId="77777777" w:rsidR="002E326D" w:rsidRPr="00FB7D00" w:rsidRDefault="002E326D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FB7D00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p w14:paraId="0523CAB9" w14:textId="77777777" w:rsidR="002E326D" w:rsidRPr="00FB7D00" w:rsidRDefault="002E326D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E326D" w:rsidRPr="009C6F19" w14:paraId="50899C76" w14:textId="77777777" w:rsidTr="00C85D2B">
        <w:trPr>
          <w:trHeight w:val="624"/>
        </w:trPr>
        <w:tc>
          <w:tcPr>
            <w:tcW w:w="2376" w:type="dxa"/>
            <w:vMerge/>
            <w:vAlign w:val="center"/>
          </w:tcPr>
          <w:p w14:paraId="21F7B9D2" w14:textId="77777777" w:rsidR="002E326D" w:rsidRPr="00FB7D00" w:rsidRDefault="002E326D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1625890720"/>
              <w:placeholder>
                <w:docPart w:val="4EB988762C4C47DB9D30422DD90F213D"/>
              </w:placeholder>
              <w:showingPlcHdr/>
            </w:sdtPr>
            <w:sdtEndPr/>
            <w:sdtContent>
              <w:p w14:paraId="37A0700D" w14:textId="77777777" w:rsidR="002E326D" w:rsidRPr="00FB7D00" w:rsidRDefault="002E326D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FB7D00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p w14:paraId="20F7767F" w14:textId="77777777" w:rsidR="002E326D" w:rsidRPr="00FB7D00" w:rsidRDefault="002E326D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E326D" w:rsidRPr="009C6F19" w14:paraId="7378DAE5" w14:textId="77777777" w:rsidTr="00C85D2B">
        <w:trPr>
          <w:trHeight w:val="624"/>
        </w:trPr>
        <w:tc>
          <w:tcPr>
            <w:tcW w:w="2376" w:type="dxa"/>
            <w:vMerge/>
            <w:vAlign w:val="center"/>
          </w:tcPr>
          <w:p w14:paraId="4A4428CB" w14:textId="77777777" w:rsidR="002E326D" w:rsidRPr="00FB7D00" w:rsidRDefault="002E326D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1790734458"/>
              <w:placeholder>
                <w:docPart w:val="6D64C59F608140F1B41EE8D4B35D7E8F"/>
              </w:placeholder>
              <w:showingPlcHdr/>
            </w:sdtPr>
            <w:sdtEndPr/>
            <w:sdtContent>
              <w:p w14:paraId="33DDC9FD" w14:textId="77777777" w:rsidR="002E326D" w:rsidRPr="00FB7D00" w:rsidRDefault="00D9415B" w:rsidP="00D9415B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FB7D00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p w14:paraId="5E9ACB5F" w14:textId="77777777" w:rsidR="002E326D" w:rsidRPr="00FB7D00" w:rsidRDefault="002E326D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E326D" w:rsidRPr="00FB7D00" w14:paraId="3692D45A" w14:textId="77777777" w:rsidTr="00C85D2B">
        <w:trPr>
          <w:trHeight w:val="624"/>
        </w:trPr>
        <w:tc>
          <w:tcPr>
            <w:tcW w:w="2376" w:type="dxa"/>
            <w:vMerge/>
            <w:tcBorders>
              <w:bottom w:val="nil"/>
            </w:tcBorders>
            <w:vAlign w:val="center"/>
          </w:tcPr>
          <w:p w14:paraId="7E7265CB" w14:textId="77777777" w:rsidR="002E326D" w:rsidRPr="00FB7D00" w:rsidRDefault="002E326D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p w14:paraId="05B81E73" w14:textId="77777777" w:rsidR="002E326D" w:rsidRPr="00FB7D00" w:rsidRDefault="00CC7B97" w:rsidP="00152CED">
            <w:pPr>
              <w:rPr>
                <w:rFonts w:ascii="Arial" w:hAnsi="Arial" w:cs="Arial"/>
                <w:b/>
                <w:spacing w:val="4"/>
                <w:lang w:val="de-CH" w:eastAsia="de-DE"/>
              </w:rPr>
            </w:pPr>
            <w:r w:rsidRPr="00FB7D00">
              <w:rPr>
                <w:rFonts w:ascii="Arial" w:hAnsi="Arial" w:cs="Arial"/>
                <w:b/>
                <w:spacing w:val="4"/>
                <w:lang w:val="de-CH" w:eastAsia="de-DE"/>
              </w:rPr>
              <w:t>Nebentätigkeiten/</w:t>
            </w:r>
            <w:r w:rsidR="002E326D" w:rsidRPr="00FB7D00">
              <w:rPr>
                <w:rFonts w:ascii="Arial" w:hAnsi="Arial" w:cs="Arial"/>
                <w:b/>
                <w:spacing w:val="4"/>
                <w:lang w:val="de-CH" w:eastAsia="de-DE"/>
              </w:rPr>
              <w:t>Diverses</w:t>
            </w:r>
          </w:p>
        </w:tc>
        <w:tc>
          <w:tcPr>
            <w:tcW w:w="1873" w:type="dxa"/>
            <w:vAlign w:val="center"/>
          </w:tcPr>
          <w:p w14:paraId="0374E571" w14:textId="77777777" w:rsidR="002E326D" w:rsidRPr="00FB7D00" w:rsidRDefault="002E326D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E326D" w:rsidRPr="00FB7D00" w14:paraId="669791F8" w14:textId="77777777" w:rsidTr="00C85D2B">
        <w:trPr>
          <w:trHeight w:val="624"/>
        </w:trPr>
        <w:tc>
          <w:tcPr>
            <w:tcW w:w="2376" w:type="dxa"/>
            <w:tcBorders>
              <w:top w:val="nil"/>
              <w:bottom w:val="single" w:sz="8" w:space="0" w:color="auto"/>
            </w:tcBorders>
            <w:vAlign w:val="center"/>
          </w:tcPr>
          <w:p w14:paraId="39E9524B" w14:textId="77777777" w:rsidR="002E326D" w:rsidRPr="00FB7D00" w:rsidRDefault="002E326D" w:rsidP="00152CED">
            <w:pPr>
              <w:rPr>
                <w:rFonts w:ascii="Arial" w:hAnsi="Arial" w:cs="Arial"/>
                <w:b/>
                <w:spacing w:val="4"/>
                <w:lang w:val="de-CH" w:eastAsia="de-DE"/>
              </w:rPr>
            </w:pPr>
          </w:p>
        </w:tc>
        <w:tc>
          <w:tcPr>
            <w:tcW w:w="5245" w:type="dxa"/>
            <w:tcBorders>
              <w:bottom w:val="single" w:sz="8" w:space="0" w:color="auto"/>
            </w:tcBorders>
            <w:vAlign w:val="center"/>
          </w:tcPr>
          <w:p w14:paraId="4706D9AB" w14:textId="77777777" w:rsidR="002E326D" w:rsidRPr="00FB7D00" w:rsidRDefault="002E326D" w:rsidP="00CC7B97">
            <w:pPr>
              <w:jc w:val="right"/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  <w:r w:rsidRPr="00FB7D00">
              <w:rPr>
                <w:rFonts w:ascii="Arial" w:hAnsi="Arial" w:cs="Arial"/>
                <w:b/>
                <w:spacing w:val="4"/>
                <w:lang w:val="de-CH" w:eastAsia="de-DE"/>
              </w:rPr>
              <w:t>Total Arbeitsstunden</w:t>
            </w:r>
          </w:p>
        </w:tc>
        <w:tc>
          <w:tcPr>
            <w:tcW w:w="1873" w:type="dxa"/>
            <w:tcBorders>
              <w:bottom w:val="single" w:sz="8" w:space="0" w:color="auto"/>
            </w:tcBorders>
            <w:vAlign w:val="center"/>
          </w:tcPr>
          <w:p w14:paraId="6CD94777" w14:textId="77777777" w:rsidR="002E326D" w:rsidRPr="00FB7D00" w:rsidRDefault="002E326D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E326D" w:rsidRPr="00FB7D00" w14:paraId="18613483" w14:textId="77777777" w:rsidTr="00C85D2B">
        <w:trPr>
          <w:trHeight w:val="624"/>
        </w:trPr>
        <w:tc>
          <w:tcPr>
            <w:tcW w:w="2376" w:type="dxa"/>
            <w:vAlign w:val="center"/>
          </w:tcPr>
          <w:p w14:paraId="5FC7CD1B" w14:textId="77777777" w:rsidR="002E326D" w:rsidRPr="00FB7D00" w:rsidRDefault="002E326D" w:rsidP="00152CED">
            <w:pPr>
              <w:rPr>
                <w:rFonts w:ascii="Arial" w:hAnsi="Arial" w:cs="Arial"/>
                <w:b/>
                <w:lang w:val="de-CH"/>
              </w:rPr>
            </w:pPr>
            <w:r w:rsidRPr="00FB7D00">
              <w:rPr>
                <w:rFonts w:ascii="Arial" w:hAnsi="Arial" w:cs="Arial"/>
                <w:b/>
                <w:lang w:val="de-CH"/>
              </w:rPr>
              <w:t xml:space="preserve">Datum der </w:t>
            </w:r>
            <w:r w:rsidR="00F46692" w:rsidRPr="00FB7D00">
              <w:rPr>
                <w:rFonts w:ascii="Arial" w:hAnsi="Arial" w:cs="Arial"/>
                <w:b/>
                <w:lang w:val="de-CH"/>
              </w:rPr>
              <w:t>Tätigkeitswoche</w:t>
            </w:r>
          </w:p>
        </w:tc>
        <w:tc>
          <w:tcPr>
            <w:tcW w:w="5245" w:type="dxa"/>
            <w:vAlign w:val="center"/>
          </w:tcPr>
          <w:p w14:paraId="0F1461DF" w14:textId="77777777" w:rsidR="002E326D" w:rsidRPr="00FB7D00" w:rsidRDefault="002E326D" w:rsidP="00152CED">
            <w:pPr>
              <w:rPr>
                <w:rFonts w:ascii="Arial" w:hAnsi="Arial" w:cs="Arial"/>
                <w:b/>
                <w:lang w:val="de-CH"/>
              </w:rPr>
            </w:pPr>
            <w:r w:rsidRPr="00FB7D00">
              <w:rPr>
                <w:rFonts w:ascii="Arial" w:hAnsi="Arial" w:cs="Arial"/>
                <w:b/>
                <w:lang w:val="de-CH"/>
              </w:rPr>
              <w:t>Haupttätigkeiten</w:t>
            </w:r>
          </w:p>
        </w:tc>
        <w:tc>
          <w:tcPr>
            <w:tcW w:w="1873" w:type="dxa"/>
            <w:vAlign w:val="center"/>
          </w:tcPr>
          <w:p w14:paraId="1BFB726B" w14:textId="77777777" w:rsidR="002E326D" w:rsidRPr="00FB7D00" w:rsidRDefault="002E326D" w:rsidP="00152CED">
            <w:pPr>
              <w:rPr>
                <w:rFonts w:ascii="Arial" w:hAnsi="Arial" w:cs="Arial"/>
                <w:b/>
                <w:lang w:val="de-CH"/>
              </w:rPr>
            </w:pPr>
            <w:r w:rsidRPr="00FB7D00">
              <w:rPr>
                <w:rFonts w:ascii="Arial" w:hAnsi="Arial" w:cs="Arial"/>
                <w:b/>
                <w:lang w:val="de-CH"/>
              </w:rPr>
              <w:t>ungefährer Zeitaufwand in Stunden</w:t>
            </w:r>
          </w:p>
        </w:tc>
      </w:tr>
      <w:tr w:rsidR="002E326D" w:rsidRPr="009C6F19" w14:paraId="52716D2C" w14:textId="77777777" w:rsidTr="00C85D2B">
        <w:trPr>
          <w:trHeight w:val="624"/>
        </w:trPr>
        <w:tc>
          <w:tcPr>
            <w:tcW w:w="2376" w:type="dxa"/>
            <w:vMerge w:val="restart"/>
            <w:vAlign w:val="center"/>
          </w:tcPr>
          <w:p w14:paraId="64283D8F" w14:textId="77777777" w:rsidR="002E326D" w:rsidRPr="00FB7D00" w:rsidRDefault="002E326D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1982539570"/>
              <w:placeholder>
                <w:docPart w:val="C4CAF2F2CEC041C0BC5573ECB78EAD3E"/>
              </w:placeholder>
              <w:showingPlcHdr/>
            </w:sdtPr>
            <w:sdtEndPr/>
            <w:sdtContent>
              <w:p w14:paraId="76CE8B16" w14:textId="77777777" w:rsidR="002E326D" w:rsidRPr="00FB7D00" w:rsidRDefault="002E326D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FB7D00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p w14:paraId="6CBAB9A9" w14:textId="77777777" w:rsidR="002E326D" w:rsidRPr="00FB7D00" w:rsidRDefault="002E326D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E326D" w:rsidRPr="009C6F19" w14:paraId="5DF2C9C2" w14:textId="77777777" w:rsidTr="00C85D2B">
        <w:trPr>
          <w:trHeight w:val="624"/>
        </w:trPr>
        <w:tc>
          <w:tcPr>
            <w:tcW w:w="2376" w:type="dxa"/>
            <w:vMerge/>
            <w:vAlign w:val="center"/>
          </w:tcPr>
          <w:p w14:paraId="647616A9" w14:textId="77777777" w:rsidR="002E326D" w:rsidRPr="00FB7D00" w:rsidRDefault="002E326D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808312401"/>
              <w:placeholder>
                <w:docPart w:val="ED6B229D10184BAFB0DB6841282A8DA4"/>
              </w:placeholder>
              <w:showingPlcHdr/>
            </w:sdtPr>
            <w:sdtEndPr/>
            <w:sdtContent>
              <w:p w14:paraId="21503DE5" w14:textId="77777777" w:rsidR="002E326D" w:rsidRPr="00FB7D00" w:rsidRDefault="002E326D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FB7D00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p w14:paraId="1E632E45" w14:textId="77777777" w:rsidR="002E326D" w:rsidRPr="00FB7D00" w:rsidRDefault="002E326D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E326D" w:rsidRPr="009C6F19" w14:paraId="0D22E791" w14:textId="77777777" w:rsidTr="00C85D2B">
        <w:trPr>
          <w:trHeight w:val="624"/>
        </w:trPr>
        <w:tc>
          <w:tcPr>
            <w:tcW w:w="2376" w:type="dxa"/>
            <w:vMerge/>
            <w:vAlign w:val="center"/>
          </w:tcPr>
          <w:p w14:paraId="4632F643" w14:textId="77777777" w:rsidR="002E326D" w:rsidRPr="00FB7D00" w:rsidRDefault="002E326D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1929882670"/>
              <w:placeholder>
                <w:docPart w:val="D7D89D2254004614B21D136A59BD87C8"/>
              </w:placeholder>
              <w:showingPlcHdr/>
            </w:sdtPr>
            <w:sdtEndPr/>
            <w:sdtContent>
              <w:p w14:paraId="2C1E3990" w14:textId="77777777" w:rsidR="002E326D" w:rsidRPr="00FB7D00" w:rsidRDefault="002E326D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FB7D00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p w14:paraId="1E931F42" w14:textId="77777777" w:rsidR="002E326D" w:rsidRPr="00FB7D00" w:rsidRDefault="002E326D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E326D" w:rsidRPr="009C6F19" w14:paraId="50208CF9" w14:textId="77777777" w:rsidTr="00C85D2B">
        <w:trPr>
          <w:trHeight w:val="624"/>
        </w:trPr>
        <w:tc>
          <w:tcPr>
            <w:tcW w:w="2376" w:type="dxa"/>
            <w:vMerge/>
            <w:vAlign w:val="center"/>
          </w:tcPr>
          <w:p w14:paraId="0F1A6F2F" w14:textId="77777777" w:rsidR="002E326D" w:rsidRPr="00FB7D00" w:rsidRDefault="002E326D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322660242"/>
              <w:placeholder>
                <w:docPart w:val="E8CAFD0B710E44E88D9DC8FA117ACF18"/>
              </w:placeholder>
              <w:showingPlcHdr/>
            </w:sdtPr>
            <w:sdtEndPr/>
            <w:sdtContent>
              <w:p w14:paraId="042818D2" w14:textId="77777777" w:rsidR="002E326D" w:rsidRPr="00FB7D00" w:rsidRDefault="002E326D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FB7D00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p w14:paraId="114CF35A" w14:textId="77777777" w:rsidR="002E326D" w:rsidRPr="00FB7D00" w:rsidRDefault="002E326D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E326D" w:rsidRPr="00FB7D00" w14:paraId="3F1D1DFF" w14:textId="77777777" w:rsidTr="00C85D2B">
        <w:trPr>
          <w:trHeight w:val="624"/>
        </w:trPr>
        <w:tc>
          <w:tcPr>
            <w:tcW w:w="2376" w:type="dxa"/>
            <w:vMerge/>
            <w:tcBorders>
              <w:bottom w:val="nil"/>
            </w:tcBorders>
            <w:vAlign w:val="center"/>
          </w:tcPr>
          <w:p w14:paraId="0BCD1F07" w14:textId="77777777" w:rsidR="002E326D" w:rsidRPr="00FB7D00" w:rsidRDefault="002E326D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p w14:paraId="572BF89A" w14:textId="77777777" w:rsidR="002E326D" w:rsidRPr="00FB7D00" w:rsidRDefault="00CC7B97" w:rsidP="00152CED">
            <w:pPr>
              <w:rPr>
                <w:rFonts w:ascii="Arial" w:hAnsi="Arial" w:cs="Arial"/>
                <w:b/>
                <w:spacing w:val="4"/>
                <w:lang w:val="de-CH" w:eastAsia="de-DE"/>
              </w:rPr>
            </w:pPr>
            <w:r w:rsidRPr="00FB7D00">
              <w:rPr>
                <w:rFonts w:ascii="Arial" w:hAnsi="Arial" w:cs="Arial"/>
                <w:b/>
                <w:spacing w:val="4"/>
                <w:lang w:val="de-CH" w:eastAsia="de-DE"/>
              </w:rPr>
              <w:t>Nebentätigkeiten/</w:t>
            </w:r>
            <w:r w:rsidR="002E326D" w:rsidRPr="00FB7D00">
              <w:rPr>
                <w:rFonts w:ascii="Arial" w:hAnsi="Arial" w:cs="Arial"/>
                <w:b/>
                <w:spacing w:val="4"/>
                <w:lang w:val="de-CH" w:eastAsia="de-DE"/>
              </w:rPr>
              <w:t>Diverses</w:t>
            </w:r>
          </w:p>
        </w:tc>
        <w:tc>
          <w:tcPr>
            <w:tcW w:w="1873" w:type="dxa"/>
            <w:vAlign w:val="center"/>
          </w:tcPr>
          <w:p w14:paraId="4CED1A77" w14:textId="77777777" w:rsidR="002E326D" w:rsidRPr="00FB7D00" w:rsidRDefault="002E326D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E326D" w:rsidRPr="00FB7D00" w14:paraId="2AE80E44" w14:textId="77777777" w:rsidTr="00C85D2B">
        <w:trPr>
          <w:trHeight w:val="624"/>
        </w:trPr>
        <w:tc>
          <w:tcPr>
            <w:tcW w:w="2376" w:type="dxa"/>
            <w:tcBorders>
              <w:top w:val="nil"/>
              <w:bottom w:val="single" w:sz="8" w:space="0" w:color="auto"/>
            </w:tcBorders>
            <w:vAlign w:val="center"/>
          </w:tcPr>
          <w:p w14:paraId="5B14A683" w14:textId="77777777" w:rsidR="002E326D" w:rsidRPr="00FB7D00" w:rsidRDefault="002E326D" w:rsidP="00152CED">
            <w:pPr>
              <w:rPr>
                <w:rFonts w:ascii="Arial" w:hAnsi="Arial" w:cs="Arial"/>
                <w:b/>
                <w:spacing w:val="4"/>
                <w:lang w:val="de-CH" w:eastAsia="de-DE"/>
              </w:rPr>
            </w:pPr>
          </w:p>
        </w:tc>
        <w:tc>
          <w:tcPr>
            <w:tcW w:w="5245" w:type="dxa"/>
            <w:tcBorders>
              <w:bottom w:val="single" w:sz="8" w:space="0" w:color="auto"/>
            </w:tcBorders>
            <w:vAlign w:val="center"/>
          </w:tcPr>
          <w:p w14:paraId="4244D87D" w14:textId="77777777" w:rsidR="002E326D" w:rsidRPr="00FB7D00" w:rsidRDefault="002E326D" w:rsidP="00CC7B97">
            <w:pPr>
              <w:jc w:val="right"/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  <w:r w:rsidRPr="00FB7D00">
              <w:rPr>
                <w:rFonts w:ascii="Arial" w:hAnsi="Arial" w:cs="Arial"/>
                <w:b/>
                <w:spacing w:val="4"/>
                <w:lang w:val="de-CH" w:eastAsia="de-DE"/>
              </w:rPr>
              <w:t>Total Arbeitsstunden</w:t>
            </w:r>
          </w:p>
        </w:tc>
        <w:tc>
          <w:tcPr>
            <w:tcW w:w="1873" w:type="dxa"/>
            <w:tcBorders>
              <w:bottom w:val="single" w:sz="8" w:space="0" w:color="auto"/>
            </w:tcBorders>
            <w:vAlign w:val="center"/>
          </w:tcPr>
          <w:p w14:paraId="663218A3" w14:textId="77777777" w:rsidR="002E326D" w:rsidRPr="00FB7D00" w:rsidRDefault="002E326D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E326D" w:rsidRPr="00FB7D00" w14:paraId="79A4F308" w14:textId="77777777" w:rsidTr="00C85D2B">
        <w:trPr>
          <w:trHeight w:val="624"/>
        </w:trPr>
        <w:tc>
          <w:tcPr>
            <w:tcW w:w="2376" w:type="dxa"/>
            <w:vAlign w:val="center"/>
          </w:tcPr>
          <w:p w14:paraId="23781382" w14:textId="77777777" w:rsidR="002E326D" w:rsidRPr="00FB7D00" w:rsidRDefault="002E326D" w:rsidP="00152CED">
            <w:pPr>
              <w:rPr>
                <w:rFonts w:ascii="Arial" w:hAnsi="Arial" w:cs="Arial"/>
                <w:b/>
                <w:lang w:val="de-CH"/>
              </w:rPr>
            </w:pPr>
            <w:r w:rsidRPr="00FB7D00">
              <w:rPr>
                <w:rFonts w:ascii="Arial" w:hAnsi="Arial" w:cs="Arial"/>
                <w:b/>
                <w:lang w:val="de-CH"/>
              </w:rPr>
              <w:t xml:space="preserve">Datum der </w:t>
            </w:r>
            <w:r w:rsidR="00F46692" w:rsidRPr="00FB7D00">
              <w:rPr>
                <w:rFonts w:ascii="Arial" w:hAnsi="Arial" w:cs="Arial"/>
                <w:b/>
                <w:lang w:val="de-CH"/>
              </w:rPr>
              <w:t>Tätigkeitswoche</w:t>
            </w:r>
          </w:p>
        </w:tc>
        <w:tc>
          <w:tcPr>
            <w:tcW w:w="5245" w:type="dxa"/>
            <w:vAlign w:val="center"/>
          </w:tcPr>
          <w:p w14:paraId="50911CAC" w14:textId="77777777" w:rsidR="002E326D" w:rsidRPr="00FB7D00" w:rsidRDefault="002E326D" w:rsidP="00152CED">
            <w:pPr>
              <w:rPr>
                <w:rFonts w:ascii="Arial" w:hAnsi="Arial" w:cs="Arial"/>
                <w:b/>
                <w:lang w:val="de-CH"/>
              </w:rPr>
            </w:pPr>
            <w:r w:rsidRPr="00FB7D00">
              <w:rPr>
                <w:rFonts w:ascii="Arial" w:hAnsi="Arial" w:cs="Arial"/>
                <w:b/>
                <w:lang w:val="de-CH"/>
              </w:rPr>
              <w:t>Haupttätigkeiten</w:t>
            </w:r>
          </w:p>
        </w:tc>
        <w:tc>
          <w:tcPr>
            <w:tcW w:w="1873" w:type="dxa"/>
            <w:vAlign w:val="center"/>
          </w:tcPr>
          <w:p w14:paraId="6A05C008" w14:textId="77777777" w:rsidR="002E326D" w:rsidRPr="00FB7D00" w:rsidRDefault="002E326D" w:rsidP="00152CED">
            <w:pPr>
              <w:rPr>
                <w:rFonts w:ascii="Arial" w:hAnsi="Arial" w:cs="Arial"/>
                <w:b/>
                <w:lang w:val="de-CH"/>
              </w:rPr>
            </w:pPr>
            <w:r w:rsidRPr="00FB7D00">
              <w:rPr>
                <w:rFonts w:ascii="Arial" w:hAnsi="Arial" w:cs="Arial"/>
                <w:b/>
                <w:lang w:val="de-CH"/>
              </w:rPr>
              <w:t>ungefährer Zeitaufwand in Stunden</w:t>
            </w:r>
          </w:p>
        </w:tc>
      </w:tr>
      <w:tr w:rsidR="002E326D" w:rsidRPr="009C6F19" w14:paraId="46F49F14" w14:textId="77777777" w:rsidTr="00C85D2B">
        <w:trPr>
          <w:trHeight w:val="624"/>
        </w:trPr>
        <w:tc>
          <w:tcPr>
            <w:tcW w:w="2376" w:type="dxa"/>
            <w:vMerge w:val="restart"/>
            <w:vAlign w:val="center"/>
          </w:tcPr>
          <w:p w14:paraId="480C6AF9" w14:textId="77777777" w:rsidR="002E326D" w:rsidRPr="00FB7D00" w:rsidRDefault="002E326D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109332991"/>
              <w:placeholder>
                <w:docPart w:val="68D7408017F34D61B861B5CCA0B23C8A"/>
              </w:placeholder>
              <w:showingPlcHdr/>
            </w:sdtPr>
            <w:sdtEndPr/>
            <w:sdtContent>
              <w:p w14:paraId="1F70B00B" w14:textId="77777777" w:rsidR="002E326D" w:rsidRPr="00FB7D00" w:rsidRDefault="002E326D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FB7D00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p w14:paraId="411E6AD1" w14:textId="77777777" w:rsidR="002E326D" w:rsidRPr="00FB7D00" w:rsidRDefault="002E326D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E326D" w:rsidRPr="009C6F19" w14:paraId="675B2363" w14:textId="77777777" w:rsidTr="00C85D2B">
        <w:trPr>
          <w:trHeight w:val="624"/>
        </w:trPr>
        <w:tc>
          <w:tcPr>
            <w:tcW w:w="2376" w:type="dxa"/>
            <w:vMerge/>
            <w:vAlign w:val="center"/>
          </w:tcPr>
          <w:p w14:paraId="3187A339" w14:textId="77777777" w:rsidR="002E326D" w:rsidRPr="00FB7D00" w:rsidRDefault="002E326D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398491046"/>
              <w:placeholder>
                <w:docPart w:val="8449BFC5DCF04F82942883D0EB184AD1"/>
              </w:placeholder>
              <w:showingPlcHdr/>
            </w:sdtPr>
            <w:sdtEndPr/>
            <w:sdtContent>
              <w:p w14:paraId="3B8D9D32" w14:textId="77777777" w:rsidR="002E326D" w:rsidRPr="00FB7D00" w:rsidRDefault="002E326D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FB7D00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p w14:paraId="42D458B0" w14:textId="77777777" w:rsidR="002E326D" w:rsidRPr="00FB7D00" w:rsidRDefault="002E326D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E326D" w:rsidRPr="009C6F19" w14:paraId="7E8D7C50" w14:textId="77777777" w:rsidTr="00C85D2B">
        <w:trPr>
          <w:trHeight w:val="624"/>
        </w:trPr>
        <w:tc>
          <w:tcPr>
            <w:tcW w:w="2376" w:type="dxa"/>
            <w:vMerge/>
            <w:vAlign w:val="center"/>
          </w:tcPr>
          <w:p w14:paraId="2E6989CC" w14:textId="77777777" w:rsidR="002E326D" w:rsidRPr="00FB7D00" w:rsidRDefault="002E326D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1835984735"/>
              <w:placeholder>
                <w:docPart w:val="77463312201A46E9A48D2426A5E70997"/>
              </w:placeholder>
              <w:showingPlcHdr/>
            </w:sdtPr>
            <w:sdtEndPr/>
            <w:sdtContent>
              <w:p w14:paraId="21D8221D" w14:textId="77777777" w:rsidR="002E326D" w:rsidRPr="00FB7D00" w:rsidRDefault="002E326D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FB7D00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p w14:paraId="7BA1858D" w14:textId="77777777" w:rsidR="002E326D" w:rsidRPr="00FB7D00" w:rsidRDefault="002E326D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E326D" w:rsidRPr="009C6F19" w14:paraId="737A5BA2" w14:textId="77777777" w:rsidTr="00C85D2B">
        <w:trPr>
          <w:trHeight w:val="624"/>
        </w:trPr>
        <w:tc>
          <w:tcPr>
            <w:tcW w:w="2376" w:type="dxa"/>
            <w:vMerge/>
            <w:vAlign w:val="center"/>
          </w:tcPr>
          <w:p w14:paraId="14E70047" w14:textId="77777777" w:rsidR="002E326D" w:rsidRPr="00FB7D00" w:rsidRDefault="002E326D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325708443"/>
              <w:placeholder>
                <w:docPart w:val="B5CDF9AC41004C3BB4F45EC90B79632E"/>
              </w:placeholder>
              <w:showingPlcHdr/>
            </w:sdtPr>
            <w:sdtEndPr/>
            <w:sdtContent>
              <w:p w14:paraId="7D0256F7" w14:textId="77777777" w:rsidR="002E326D" w:rsidRPr="00FB7D00" w:rsidRDefault="002E326D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FB7D00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p w14:paraId="5DCF4441" w14:textId="77777777" w:rsidR="002E326D" w:rsidRPr="00FB7D00" w:rsidRDefault="002E326D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E326D" w:rsidRPr="00FB7D00" w14:paraId="184A1FE3" w14:textId="77777777" w:rsidTr="00C85D2B">
        <w:trPr>
          <w:trHeight w:val="624"/>
        </w:trPr>
        <w:tc>
          <w:tcPr>
            <w:tcW w:w="2376" w:type="dxa"/>
            <w:vMerge/>
            <w:tcBorders>
              <w:bottom w:val="nil"/>
            </w:tcBorders>
            <w:vAlign w:val="center"/>
          </w:tcPr>
          <w:p w14:paraId="381A56E1" w14:textId="77777777" w:rsidR="002E326D" w:rsidRPr="00FB7D00" w:rsidRDefault="002E326D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p w14:paraId="6583C77C" w14:textId="77777777" w:rsidR="002E326D" w:rsidRPr="00FB7D00" w:rsidRDefault="00CC7B97" w:rsidP="00152CED">
            <w:pPr>
              <w:rPr>
                <w:rFonts w:ascii="Arial" w:hAnsi="Arial" w:cs="Arial"/>
                <w:b/>
                <w:spacing w:val="4"/>
                <w:lang w:val="de-CH" w:eastAsia="de-DE"/>
              </w:rPr>
            </w:pPr>
            <w:r w:rsidRPr="00FB7D00">
              <w:rPr>
                <w:rFonts w:ascii="Arial" w:hAnsi="Arial" w:cs="Arial"/>
                <w:b/>
                <w:spacing w:val="4"/>
                <w:lang w:val="de-CH" w:eastAsia="de-DE"/>
              </w:rPr>
              <w:t>Nebentätigkeiten/</w:t>
            </w:r>
            <w:r w:rsidR="002E326D" w:rsidRPr="00FB7D00">
              <w:rPr>
                <w:rFonts w:ascii="Arial" w:hAnsi="Arial" w:cs="Arial"/>
                <w:b/>
                <w:spacing w:val="4"/>
                <w:lang w:val="de-CH" w:eastAsia="de-DE"/>
              </w:rPr>
              <w:t>Diverses</w:t>
            </w:r>
          </w:p>
        </w:tc>
        <w:tc>
          <w:tcPr>
            <w:tcW w:w="1873" w:type="dxa"/>
            <w:vAlign w:val="center"/>
          </w:tcPr>
          <w:p w14:paraId="0B88C068" w14:textId="77777777" w:rsidR="002E326D" w:rsidRPr="00FB7D00" w:rsidRDefault="002E326D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E326D" w:rsidRPr="00FB7D00" w14:paraId="09805CE4" w14:textId="77777777" w:rsidTr="00C85D2B">
        <w:trPr>
          <w:trHeight w:val="624"/>
        </w:trPr>
        <w:tc>
          <w:tcPr>
            <w:tcW w:w="2376" w:type="dxa"/>
            <w:tcBorders>
              <w:top w:val="nil"/>
              <w:bottom w:val="single" w:sz="8" w:space="0" w:color="auto"/>
            </w:tcBorders>
            <w:vAlign w:val="center"/>
          </w:tcPr>
          <w:p w14:paraId="6EB61397" w14:textId="77777777" w:rsidR="002E326D" w:rsidRPr="00FB7D00" w:rsidRDefault="002E326D" w:rsidP="00152CED">
            <w:pPr>
              <w:rPr>
                <w:rFonts w:ascii="Arial" w:hAnsi="Arial" w:cs="Arial"/>
                <w:b/>
                <w:spacing w:val="4"/>
                <w:lang w:val="de-CH" w:eastAsia="de-DE"/>
              </w:rPr>
            </w:pPr>
          </w:p>
        </w:tc>
        <w:tc>
          <w:tcPr>
            <w:tcW w:w="5245" w:type="dxa"/>
            <w:tcBorders>
              <w:bottom w:val="single" w:sz="8" w:space="0" w:color="auto"/>
            </w:tcBorders>
            <w:vAlign w:val="center"/>
          </w:tcPr>
          <w:p w14:paraId="5A1A76AC" w14:textId="77777777" w:rsidR="002E326D" w:rsidRPr="00FB7D00" w:rsidRDefault="002E326D" w:rsidP="00CC7B97">
            <w:pPr>
              <w:jc w:val="right"/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  <w:r w:rsidRPr="00FB7D00">
              <w:rPr>
                <w:rFonts w:ascii="Arial" w:hAnsi="Arial" w:cs="Arial"/>
                <w:b/>
                <w:spacing w:val="4"/>
                <w:lang w:val="de-CH" w:eastAsia="de-DE"/>
              </w:rPr>
              <w:t>Total Arbeitsstunden</w:t>
            </w:r>
          </w:p>
        </w:tc>
        <w:tc>
          <w:tcPr>
            <w:tcW w:w="1873" w:type="dxa"/>
            <w:tcBorders>
              <w:bottom w:val="single" w:sz="8" w:space="0" w:color="auto"/>
            </w:tcBorders>
            <w:vAlign w:val="center"/>
          </w:tcPr>
          <w:p w14:paraId="44479733" w14:textId="77777777" w:rsidR="002E326D" w:rsidRPr="00FB7D00" w:rsidRDefault="002E326D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E326D" w:rsidRPr="00FB7D00" w14:paraId="6859A0C8" w14:textId="77777777" w:rsidTr="00C85D2B">
        <w:trPr>
          <w:trHeight w:val="624"/>
        </w:trPr>
        <w:tc>
          <w:tcPr>
            <w:tcW w:w="2376" w:type="dxa"/>
            <w:tcBorders>
              <w:top w:val="single" w:sz="8" w:space="0" w:color="auto"/>
            </w:tcBorders>
            <w:vAlign w:val="center"/>
          </w:tcPr>
          <w:p w14:paraId="1C7856BF" w14:textId="77777777" w:rsidR="002E326D" w:rsidRPr="00FB7D00" w:rsidRDefault="002E326D" w:rsidP="00152CED">
            <w:pPr>
              <w:rPr>
                <w:rFonts w:ascii="Arial" w:hAnsi="Arial" w:cs="Arial"/>
                <w:b/>
                <w:lang w:val="de-CH"/>
              </w:rPr>
            </w:pPr>
            <w:r w:rsidRPr="00FB7D00">
              <w:rPr>
                <w:rFonts w:ascii="Arial" w:hAnsi="Arial" w:cs="Arial"/>
                <w:b/>
                <w:lang w:val="de-CH"/>
              </w:rPr>
              <w:t xml:space="preserve">Datum der </w:t>
            </w:r>
            <w:r w:rsidR="00F46692" w:rsidRPr="00FB7D00">
              <w:rPr>
                <w:rFonts w:ascii="Arial" w:hAnsi="Arial" w:cs="Arial"/>
                <w:b/>
                <w:lang w:val="de-CH"/>
              </w:rPr>
              <w:t>Tätigkeitswoche</w:t>
            </w:r>
          </w:p>
        </w:tc>
        <w:tc>
          <w:tcPr>
            <w:tcW w:w="5245" w:type="dxa"/>
            <w:tcBorders>
              <w:top w:val="single" w:sz="8" w:space="0" w:color="auto"/>
            </w:tcBorders>
            <w:vAlign w:val="center"/>
          </w:tcPr>
          <w:p w14:paraId="4FA48E8A" w14:textId="77777777" w:rsidR="002E326D" w:rsidRPr="00FB7D00" w:rsidRDefault="002E326D" w:rsidP="00152CED">
            <w:pPr>
              <w:rPr>
                <w:rFonts w:ascii="Arial" w:hAnsi="Arial" w:cs="Arial"/>
                <w:b/>
                <w:lang w:val="de-CH"/>
              </w:rPr>
            </w:pPr>
            <w:r w:rsidRPr="00FB7D00">
              <w:rPr>
                <w:rFonts w:ascii="Arial" w:hAnsi="Arial" w:cs="Arial"/>
                <w:b/>
                <w:lang w:val="de-CH"/>
              </w:rPr>
              <w:t>Haupttätigkeiten</w:t>
            </w:r>
          </w:p>
        </w:tc>
        <w:tc>
          <w:tcPr>
            <w:tcW w:w="1873" w:type="dxa"/>
            <w:tcBorders>
              <w:top w:val="single" w:sz="8" w:space="0" w:color="auto"/>
            </w:tcBorders>
            <w:vAlign w:val="center"/>
          </w:tcPr>
          <w:p w14:paraId="76FD23F7" w14:textId="77777777" w:rsidR="002E326D" w:rsidRPr="00FB7D00" w:rsidRDefault="002E326D" w:rsidP="00152CED">
            <w:pPr>
              <w:rPr>
                <w:rFonts w:ascii="Arial" w:hAnsi="Arial" w:cs="Arial"/>
                <w:b/>
                <w:lang w:val="de-CH"/>
              </w:rPr>
            </w:pPr>
            <w:r w:rsidRPr="00FB7D00">
              <w:rPr>
                <w:rFonts w:ascii="Arial" w:hAnsi="Arial" w:cs="Arial"/>
                <w:b/>
                <w:lang w:val="de-CH"/>
              </w:rPr>
              <w:t>ungefährer Zeitaufwand in Stunden</w:t>
            </w:r>
          </w:p>
        </w:tc>
      </w:tr>
      <w:tr w:rsidR="002E326D" w:rsidRPr="009C6F19" w14:paraId="267F1972" w14:textId="77777777" w:rsidTr="00C85D2B">
        <w:trPr>
          <w:trHeight w:val="624"/>
        </w:trPr>
        <w:tc>
          <w:tcPr>
            <w:tcW w:w="2376" w:type="dxa"/>
            <w:vMerge w:val="restart"/>
            <w:vAlign w:val="center"/>
          </w:tcPr>
          <w:p w14:paraId="517A01C8" w14:textId="77777777" w:rsidR="002E326D" w:rsidRPr="00FB7D00" w:rsidRDefault="002E326D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2099167983"/>
              <w:placeholder>
                <w:docPart w:val="0DB20DAE64E64F489BEC916D85324B53"/>
              </w:placeholder>
              <w:showingPlcHdr/>
            </w:sdtPr>
            <w:sdtEndPr/>
            <w:sdtContent>
              <w:p w14:paraId="50A3296D" w14:textId="77777777" w:rsidR="002E326D" w:rsidRPr="00FB7D00" w:rsidRDefault="002E326D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FB7D00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p w14:paraId="1E791749" w14:textId="77777777" w:rsidR="002E326D" w:rsidRPr="00FB7D00" w:rsidRDefault="002E326D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E326D" w:rsidRPr="009C6F19" w14:paraId="11C9CEE2" w14:textId="77777777" w:rsidTr="00C85D2B">
        <w:trPr>
          <w:trHeight w:val="624"/>
        </w:trPr>
        <w:tc>
          <w:tcPr>
            <w:tcW w:w="2376" w:type="dxa"/>
            <w:vMerge/>
            <w:vAlign w:val="center"/>
          </w:tcPr>
          <w:p w14:paraId="750000A7" w14:textId="77777777" w:rsidR="002E326D" w:rsidRPr="00FB7D00" w:rsidRDefault="002E326D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330336877"/>
              <w:placeholder>
                <w:docPart w:val="003A533FE08140B9B81437F849B6E923"/>
              </w:placeholder>
              <w:showingPlcHdr/>
            </w:sdtPr>
            <w:sdtEndPr/>
            <w:sdtContent>
              <w:p w14:paraId="1C26097F" w14:textId="77777777" w:rsidR="002E326D" w:rsidRPr="00FB7D00" w:rsidRDefault="002E326D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FB7D00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p w14:paraId="7A47064E" w14:textId="77777777" w:rsidR="002E326D" w:rsidRPr="00FB7D00" w:rsidRDefault="002E326D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E326D" w:rsidRPr="009C6F19" w14:paraId="02354FA7" w14:textId="77777777" w:rsidTr="00C85D2B">
        <w:trPr>
          <w:trHeight w:val="624"/>
        </w:trPr>
        <w:tc>
          <w:tcPr>
            <w:tcW w:w="2376" w:type="dxa"/>
            <w:vMerge/>
            <w:vAlign w:val="center"/>
          </w:tcPr>
          <w:p w14:paraId="061260FD" w14:textId="77777777" w:rsidR="002E326D" w:rsidRPr="00FB7D00" w:rsidRDefault="002E326D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284617245"/>
              <w:placeholder>
                <w:docPart w:val="48011BE856A6421A9EDF48867D4D102D"/>
              </w:placeholder>
              <w:showingPlcHdr/>
            </w:sdtPr>
            <w:sdtEndPr/>
            <w:sdtContent>
              <w:p w14:paraId="0A1F75D2" w14:textId="77777777" w:rsidR="002E326D" w:rsidRPr="00FB7D00" w:rsidRDefault="002E326D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FB7D00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p w14:paraId="73F7BDB2" w14:textId="77777777" w:rsidR="002E326D" w:rsidRPr="00FB7D00" w:rsidRDefault="002E326D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E326D" w:rsidRPr="009C6F19" w14:paraId="3B785F9C" w14:textId="77777777" w:rsidTr="00C85D2B">
        <w:trPr>
          <w:trHeight w:val="624"/>
        </w:trPr>
        <w:tc>
          <w:tcPr>
            <w:tcW w:w="2376" w:type="dxa"/>
            <w:vMerge/>
            <w:vAlign w:val="center"/>
          </w:tcPr>
          <w:p w14:paraId="523D620E" w14:textId="77777777" w:rsidR="002E326D" w:rsidRPr="00FB7D00" w:rsidRDefault="002E326D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1024789810"/>
              <w:placeholder>
                <w:docPart w:val="CA5A27975A4D40F1BEE2EA86B7EDC87B"/>
              </w:placeholder>
              <w:showingPlcHdr/>
            </w:sdtPr>
            <w:sdtEndPr/>
            <w:sdtContent>
              <w:p w14:paraId="17E78942" w14:textId="77777777" w:rsidR="002E326D" w:rsidRPr="00FB7D00" w:rsidRDefault="002E326D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FB7D00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p w14:paraId="28896F1C" w14:textId="77777777" w:rsidR="002E326D" w:rsidRPr="00FB7D00" w:rsidRDefault="002E326D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E326D" w:rsidRPr="00FB7D00" w14:paraId="7ABAD019" w14:textId="77777777" w:rsidTr="00C85D2B">
        <w:trPr>
          <w:trHeight w:val="624"/>
        </w:trPr>
        <w:tc>
          <w:tcPr>
            <w:tcW w:w="2376" w:type="dxa"/>
            <w:vMerge/>
            <w:tcBorders>
              <w:bottom w:val="nil"/>
            </w:tcBorders>
            <w:vAlign w:val="center"/>
          </w:tcPr>
          <w:p w14:paraId="13F8C6BB" w14:textId="77777777" w:rsidR="002E326D" w:rsidRPr="00FB7D00" w:rsidRDefault="002E326D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p w14:paraId="49ECAC5B" w14:textId="77777777" w:rsidR="002E326D" w:rsidRPr="00FB7D00" w:rsidRDefault="00CC7B97" w:rsidP="00152CED">
            <w:pPr>
              <w:rPr>
                <w:rFonts w:ascii="Arial" w:hAnsi="Arial" w:cs="Arial"/>
                <w:b/>
                <w:spacing w:val="4"/>
                <w:lang w:val="de-CH" w:eastAsia="de-DE"/>
              </w:rPr>
            </w:pPr>
            <w:r w:rsidRPr="00FB7D00">
              <w:rPr>
                <w:rFonts w:ascii="Arial" w:hAnsi="Arial" w:cs="Arial"/>
                <w:b/>
                <w:spacing w:val="4"/>
                <w:lang w:val="de-CH" w:eastAsia="de-DE"/>
              </w:rPr>
              <w:t>Nebentätigkeiten/</w:t>
            </w:r>
            <w:r w:rsidR="002E326D" w:rsidRPr="00FB7D00">
              <w:rPr>
                <w:rFonts w:ascii="Arial" w:hAnsi="Arial" w:cs="Arial"/>
                <w:b/>
                <w:spacing w:val="4"/>
                <w:lang w:val="de-CH" w:eastAsia="de-DE"/>
              </w:rPr>
              <w:t>Diverses</w:t>
            </w:r>
          </w:p>
        </w:tc>
        <w:tc>
          <w:tcPr>
            <w:tcW w:w="1873" w:type="dxa"/>
            <w:vAlign w:val="center"/>
          </w:tcPr>
          <w:p w14:paraId="179CF049" w14:textId="77777777" w:rsidR="002E326D" w:rsidRPr="00FB7D00" w:rsidRDefault="002E326D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E326D" w:rsidRPr="00FB7D00" w14:paraId="696AEF58" w14:textId="77777777" w:rsidTr="00C85D2B">
        <w:trPr>
          <w:trHeight w:val="624"/>
        </w:trPr>
        <w:tc>
          <w:tcPr>
            <w:tcW w:w="2376" w:type="dxa"/>
            <w:tcBorders>
              <w:top w:val="nil"/>
              <w:bottom w:val="single" w:sz="8" w:space="0" w:color="auto"/>
            </w:tcBorders>
            <w:vAlign w:val="center"/>
          </w:tcPr>
          <w:p w14:paraId="6BCE3608" w14:textId="77777777" w:rsidR="002E326D" w:rsidRPr="00FB7D00" w:rsidRDefault="002E326D" w:rsidP="00152CED">
            <w:pPr>
              <w:rPr>
                <w:rFonts w:ascii="Arial" w:hAnsi="Arial" w:cs="Arial"/>
                <w:b/>
                <w:spacing w:val="4"/>
                <w:lang w:val="de-CH" w:eastAsia="de-DE"/>
              </w:rPr>
            </w:pPr>
          </w:p>
        </w:tc>
        <w:tc>
          <w:tcPr>
            <w:tcW w:w="5245" w:type="dxa"/>
            <w:tcBorders>
              <w:bottom w:val="single" w:sz="8" w:space="0" w:color="auto"/>
            </w:tcBorders>
            <w:vAlign w:val="center"/>
          </w:tcPr>
          <w:p w14:paraId="60FBC0EC" w14:textId="77777777" w:rsidR="002E326D" w:rsidRPr="00FB7D00" w:rsidRDefault="002E326D" w:rsidP="00CC7B97">
            <w:pPr>
              <w:jc w:val="right"/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  <w:r w:rsidRPr="00FB7D00">
              <w:rPr>
                <w:rFonts w:ascii="Arial" w:hAnsi="Arial" w:cs="Arial"/>
                <w:b/>
                <w:spacing w:val="4"/>
                <w:lang w:val="de-CH" w:eastAsia="de-DE"/>
              </w:rPr>
              <w:t>Total Arbeitsstunden</w:t>
            </w:r>
          </w:p>
        </w:tc>
        <w:tc>
          <w:tcPr>
            <w:tcW w:w="1873" w:type="dxa"/>
            <w:tcBorders>
              <w:bottom w:val="single" w:sz="8" w:space="0" w:color="auto"/>
            </w:tcBorders>
            <w:vAlign w:val="center"/>
          </w:tcPr>
          <w:p w14:paraId="35250CDB" w14:textId="77777777" w:rsidR="002E326D" w:rsidRPr="00FB7D00" w:rsidRDefault="002E326D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14AF7" w:rsidRPr="00FB7D00" w14:paraId="20C15587" w14:textId="77777777" w:rsidTr="00C85D2B">
        <w:trPr>
          <w:trHeight w:val="624"/>
        </w:trPr>
        <w:tc>
          <w:tcPr>
            <w:tcW w:w="2376" w:type="dxa"/>
            <w:tcBorders>
              <w:top w:val="single" w:sz="8" w:space="0" w:color="auto"/>
            </w:tcBorders>
            <w:vAlign w:val="center"/>
          </w:tcPr>
          <w:p w14:paraId="466CEF3D" w14:textId="77777777" w:rsidR="00914AF7" w:rsidRPr="00FB7D00" w:rsidRDefault="00914AF7" w:rsidP="00152CED">
            <w:pPr>
              <w:rPr>
                <w:rFonts w:ascii="Arial" w:hAnsi="Arial" w:cs="Arial"/>
                <w:b/>
                <w:lang w:val="de-CH"/>
              </w:rPr>
            </w:pPr>
            <w:r w:rsidRPr="00FB7D00">
              <w:rPr>
                <w:rFonts w:ascii="Arial" w:hAnsi="Arial" w:cs="Arial"/>
                <w:b/>
                <w:lang w:val="de-CH"/>
              </w:rPr>
              <w:t xml:space="preserve">Datum der </w:t>
            </w:r>
            <w:r w:rsidR="00F46692" w:rsidRPr="00FB7D00">
              <w:rPr>
                <w:rFonts w:ascii="Arial" w:hAnsi="Arial" w:cs="Arial"/>
                <w:b/>
                <w:lang w:val="de-CH"/>
              </w:rPr>
              <w:t>Tätigkeitswoche</w:t>
            </w:r>
          </w:p>
        </w:tc>
        <w:tc>
          <w:tcPr>
            <w:tcW w:w="5245" w:type="dxa"/>
            <w:tcBorders>
              <w:top w:val="single" w:sz="8" w:space="0" w:color="auto"/>
            </w:tcBorders>
            <w:vAlign w:val="center"/>
          </w:tcPr>
          <w:p w14:paraId="5C22E30E" w14:textId="77777777" w:rsidR="00914AF7" w:rsidRPr="00FB7D00" w:rsidRDefault="00914AF7" w:rsidP="00152CED">
            <w:pPr>
              <w:rPr>
                <w:rFonts w:ascii="Arial" w:hAnsi="Arial" w:cs="Arial"/>
                <w:b/>
                <w:lang w:val="de-CH"/>
              </w:rPr>
            </w:pPr>
            <w:r w:rsidRPr="00FB7D00">
              <w:rPr>
                <w:rFonts w:ascii="Arial" w:hAnsi="Arial" w:cs="Arial"/>
                <w:b/>
                <w:lang w:val="de-CH"/>
              </w:rPr>
              <w:t>Haupttätigkeiten</w:t>
            </w:r>
          </w:p>
        </w:tc>
        <w:tc>
          <w:tcPr>
            <w:tcW w:w="1873" w:type="dxa"/>
            <w:tcBorders>
              <w:top w:val="single" w:sz="8" w:space="0" w:color="auto"/>
            </w:tcBorders>
            <w:vAlign w:val="center"/>
          </w:tcPr>
          <w:p w14:paraId="416D7F81" w14:textId="77777777" w:rsidR="00914AF7" w:rsidRPr="00FB7D00" w:rsidRDefault="00914AF7" w:rsidP="00152CED">
            <w:pPr>
              <w:rPr>
                <w:rFonts w:ascii="Arial" w:hAnsi="Arial" w:cs="Arial"/>
                <w:b/>
                <w:lang w:val="de-CH"/>
              </w:rPr>
            </w:pPr>
            <w:r w:rsidRPr="00FB7D00">
              <w:rPr>
                <w:rFonts w:ascii="Arial" w:hAnsi="Arial" w:cs="Arial"/>
                <w:b/>
                <w:lang w:val="de-CH"/>
              </w:rPr>
              <w:t>ungefährer Zeitaufwand in Stunden</w:t>
            </w:r>
          </w:p>
        </w:tc>
      </w:tr>
      <w:tr w:rsidR="00914AF7" w:rsidRPr="009C6F19" w14:paraId="68925678" w14:textId="77777777" w:rsidTr="00C85D2B">
        <w:trPr>
          <w:trHeight w:val="624"/>
        </w:trPr>
        <w:tc>
          <w:tcPr>
            <w:tcW w:w="2376" w:type="dxa"/>
            <w:vMerge w:val="restart"/>
            <w:vAlign w:val="center"/>
          </w:tcPr>
          <w:p w14:paraId="33FAD178" w14:textId="77777777" w:rsidR="00914AF7" w:rsidRPr="00FB7D00" w:rsidRDefault="00914AF7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369659542"/>
              <w:placeholder>
                <w:docPart w:val="97E85AABF8C447E5B7FEB1DE7D90090A"/>
              </w:placeholder>
              <w:showingPlcHdr/>
            </w:sdtPr>
            <w:sdtEndPr/>
            <w:sdtContent>
              <w:p w14:paraId="3842AFA0" w14:textId="77777777" w:rsidR="00914AF7" w:rsidRPr="00FB7D00" w:rsidRDefault="00914AF7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FB7D00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p w14:paraId="71586E74" w14:textId="77777777" w:rsidR="00914AF7" w:rsidRPr="00FB7D00" w:rsidRDefault="00914AF7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14AF7" w:rsidRPr="009C6F19" w14:paraId="393D6EB9" w14:textId="77777777" w:rsidTr="00C85D2B">
        <w:trPr>
          <w:trHeight w:val="624"/>
        </w:trPr>
        <w:tc>
          <w:tcPr>
            <w:tcW w:w="2376" w:type="dxa"/>
            <w:vMerge/>
            <w:vAlign w:val="center"/>
          </w:tcPr>
          <w:p w14:paraId="510C1D06" w14:textId="77777777" w:rsidR="00914AF7" w:rsidRPr="00FB7D00" w:rsidRDefault="00914AF7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2144074062"/>
              <w:placeholder>
                <w:docPart w:val="0A02BF1B46B64603B3C9F7EA81B96016"/>
              </w:placeholder>
              <w:showingPlcHdr/>
            </w:sdtPr>
            <w:sdtEndPr/>
            <w:sdtContent>
              <w:p w14:paraId="58C24A71" w14:textId="77777777" w:rsidR="00914AF7" w:rsidRPr="00FB7D00" w:rsidRDefault="00914AF7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FB7D00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p w14:paraId="30AEB408" w14:textId="77777777" w:rsidR="00914AF7" w:rsidRPr="00FB7D00" w:rsidRDefault="00914AF7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14AF7" w:rsidRPr="009C6F19" w14:paraId="40437CAB" w14:textId="77777777" w:rsidTr="00C85D2B">
        <w:trPr>
          <w:trHeight w:val="624"/>
        </w:trPr>
        <w:tc>
          <w:tcPr>
            <w:tcW w:w="2376" w:type="dxa"/>
            <w:vMerge/>
            <w:vAlign w:val="center"/>
          </w:tcPr>
          <w:p w14:paraId="04CD848E" w14:textId="77777777" w:rsidR="00914AF7" w:rsidRPr="00FB7D00" w:rsidRDefault="00914AF7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1560001415"/>
              <w:placeholder>
                <w:docPart w:val="391092C41C62454B959A5E5CEAB0AF73"/>
              </w:placeholder>
              <w:showingPlcHdr/>
            </w:sdtPr>
            <w:sdtEndPr/>
            <w:sdtContent>
              <w:p w14:paraId="5B62EACA" w14:textId="77777777" w:rsidR="00914AF7" w:rsidRPr="00FB7D00" w:rsidRDefault="00914AF7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FB7D00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p w14:paraId="7CD631DA" w14:textId="77777777" w:rsidR="00914AF7" w:rsidRPr="00FB7D00" w:rsidRDefault="00914AF7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14AF7" w:rsidRPr="009C6F19" w14:paraId="067057D3" w14:textId="77777777" w:rsidTr="00C85D2B">
        <w:trPr>
          <w:trHeight w:val="624"/>
        </w:trPr>
        <w:tc>
          <w:tcPr>
            <w:tcW w:w="2376" w:type="dxa"/>
            <w:vMerge/>
            <w:vAlign w:val="center"/>
          </w:tcPr>
          <w:p w14:paraId="78128B5A" w14:textId="77777777" w:rsidR="00914AF7" w:rsidRPr="00FB7D00" w:rsidRDefault="00914AF7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558210585"/>
              <w:placeholder>
                <w:docPart w:val="43631F2999F747B08695A47DA15099DE"/>
              </w:placeholder>
              <w:showingPlcHdr/>
            </w:sdtPr>
            <w:sdtEndPr/>
            <w:sdtContent>
              <w:p w14:paraId="7A78F6B9" w14:textId="77777777" w:rsidR="00914AF7" w:rsidRPr="00FB7D00" w:rsidRDefault="00914AF7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FB7D00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p w14:paraId="0D9E214E" w14:textId="77777777" w:rsidR="00914AF7" w:rsidRPr="00FB7D00" w:rsidRDefault="00914AF7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14AF7" w:rsidRPr="00FB7D00" w14:paraId="7FA2143A" w14:textId="77777777" w:rsidTr="00C85D2B">
        <w:trPr>
          <w:trHeight w:val="624"/>
        </w:trPr>
        <w:tc>
          <w:tcPr>
            <w:tcW w:w="2376" w:type="dxa"/>
            <w:vMerge/>
            <w:tcBorders>
              <w:bottom w:val="nil"/>
            </w:tcBorders>
            <w:vAlign w:val="center"/>
          </w:tcPr>
          <w:p w14:paraId="1EE5ECC1" w14:textId="77777777" w:rsidR="00914AF7" w:rsidRPr="00FB7D00" w:rsidRDefault="00914AF7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p w14:paraId="75B87D4E" w14:textId="77777777" w:rsidR="00914AF7" w:rsidRPr="00FB7D00" w:rsidRDefault="00CC7B97" w:rsidP="00152CED">
            <w:pPr>
              <w:rPr>
                <w:rFonts w:ascii="Arial" w:hAnsi="Arial" w:cs="Arial"/>
                <w:b/>
                <w:spacing w:val="4"/>
                <w:lang w:val="de-CH" w:eastAsia="de-DE"/>
              </w:rPr>
            </w:pPr>
            <w:r w:rsidRPr="00FB7D00">
              <w:rPr>
                <w:rFonts w:ascii="Arial" w:hAnsi="Arial" w:cs="Arial"/>
                <w:b/>
                <w:spacing w:val="4"/>
                <w:lang w:val="de-CH" w:eastAsia="de-DE"/>
              </w:rPr>
              <w:t>Nebentätigkeiten/</w:t>
            </w:r>
            <w:r w:rsidR="00914AF7" w:rsidRPr="00FB7D00">
              <w:rPr>
                <w:rFonts w:ascii="Arial" w:hAnsi="Arial" w:cs="Arial"/>
                <w:b/>
                <w:spacing w:val="4"/>
                <w:lang w:val="de-CH" w:eastAsia="de-DE"/>
              </w:rPr>
              <w:t>Diverses</w:t>
            </w:r>
          </w:p>
        </w:tc>
        <w:tc>
          <w:tcPr>
            <w:tcW w:w="1873" w:type="dxa"/>
            <w:vAlign w:val="center"/>
          </w:tcPr>
          <w:p w14:paraId="41AC0755" w14:textId="77777777" w:rsidR="00914AF7" w:rsidRPr="00FB7D00" w:rsidRDefault="00914AF7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14AF7" w:rsidRPr="00FB7D00" w14:paraId="15B8436E" w14:textId="77777777" w:rsidTr="00C85D2B">
        <w:trPr>
          <w:trHeight w:val="624"/>
        </w:trPr>
        <w:tc>
          <w:tcPr>
            <w:tcW w:w="2376" w:type="dxa"/>
            <w:tcBorders>
              <w:top w:val="nil"/>
              <w:bottom w:val="single" w:sz="8" w:space="0" w:color="auto"/>
            </w:tcBorders>
            <w:vAlign w:val="center"/>
          </w:tcPr>
          <w:p w14:paraId="07EEF8CC" w14:textId="77777777" w:rsidR="00914AF7" w:rsidRPr="00FB7D00" w:rsidRDefault="00914AF7" w:rsidP="00152CED">
            <w:pPr>
              <w:rPr>
                <w:rFonts w:ascii="Arial" w:hAnsi="Arial" w:cs="Arial"/>
                <w:b/>
                <w:spacing w:val="4"/>
                <w:lang w:val="de-CH" w:eastAsia="de-DE"/>
              </w:rPr>
            </w:pPr>
          </w:p>
        </w:tc>
        <w:tc>
          <w:tcPr>
            <w:tcW w:w="5245" w:type="dxa"/>
            <w:tcBorders>
              <w:bottom w:val="single" w:sz="8" w:space="0" w:color="auto"/>
            </w:tcBorders>
            <w:vAlign w:val="center"/>
          </w:tcPr>
          <w:p w14:paraId="75CB6A2C" w14:textId="77777777" w:rsidR="00914AF7" w:rsidRPr="00FB7D00" w:rsidRDefault="00914AF7" w:rsidP="00152CED">
            <w:pPr>
              <w:jc w:val="right"/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  <w:r w:rsidRPr="00FB7D00">
              <w:rPr>
                <w:rFonts w:ascii="Arial" w:hAnsi="Arial" w:cs="Arial"/>
                <w:b/>
                <w:spacing w:val="4"/>
                <w:lang w:val="de-CH" w:eastAsia="de-DE"/>
              </w:rPr>
              <w:t>Total Arbeitsstunden</w:t>
            </w:r>
          </w:p>
        </w:tc>
        <w:tc>
          <w:tcPr>
            <w:tcW w:w="1873" w:type="dxa"/>
            <w:tcBorders>
              <w:bottom w:val="single" w:sz="8" w:space="0" w:color="auto"/>
            </w:tcBorders>
            <w:vAlign w:val="center"/>
          </w:tcPr>
          <w:p w14:paraId="17B4FF71" w14:textId="77777777" w:rsidR="00914AF7" w:rsidRPr="00FB7D00" w:rsidRDefault="00914AF7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0500CF" w:rsidRPr="00FB7D00" w14:paraId="6286D494" w14:textId="77777777" w:rsidTr="00EF3E38">
        <w:trPr>
          <w:trHeight w:val="624"/>
        </w:trPr>
        <w:tc>
          <w:tcPr>
            <w:tcW w:w="2376" w:type="dxa"/>
            <w:tcBorders>
              <w:top w:val="single" w:sz="8" w:space="0" w:color="auto"/>
            </w:tcBorders>
            <w:vAlign w:val="center"/>
          </w:tcPr>
          <w:p w14:paraId="58FFA156" w14:textId="77777777" w:rsidR="000500CF" w:rsidRPr="00FB7D00" w:rsidRDefault="000500CF" w:rsidP="00EF3E38">
            <w:pPr>
              <w:rPr>
                <w:rFonts w:ascii="Arial" w:hAnsi="Arial" w:cs="Arial"/>
                <w:b/>
                <w:lang w:val="de-CH"/>
              </w:rPr>
            </w:pPr>
            <w:r w:rsidRPr="00FB7D00">
              <w:rPr>
                <w:rFonts w:ascii="Arial" w:hAnsi="Arial" w:cs="Arial"/>
                <w:b/>
                <w:lang w:val="de-CH"/>
              </w:rPr>
              <w:t xml:space="preserve">Datum der </w:t>
            </w:r>
            <w:r w:rsidR="00F46692" w:rsidRPr="00FB7D00">
              <w:rPr>
                <w:rFonts w:ascii="Arial" w:hAnsi="Arial" w:cs="Arial"/>
                <w:b/>
                <w:lang w:val="de-CH"/>
              </w:rPr>
              <w:t>Tätigkeitswoche</w:t>
            </w:r>
          </w:p>
        </w:tc>
        <w:tc>
          <w:tcPr>
            <w:tcW w:w="5245" w:type="dxa"/>
            <w:tcBorders>
              <w:top w:val="single" w:sz="8" w:space="0" w:color="auto"/>
            </w:tcBorders>
            <w:vAlign w:val="center"/>
          </w:tcPr>
          <w:p w14:paraId="61DD39EE" w14:textId="77777777" w:rsidR="000500CF" w:rsidRPr="00FB7D00" w:rsidRDefault="000500CF" w:rsidP="00EF3E38">
            <w:pPr>
              <w:rPr>
                <w:rFonts w:ascii="Arial" w:hAnsi="Arial" w:cs="Arial"/>
                <w:b/>
                <w:lang w:val="de-CH"/>
              </w:rPr>
            </w:pPr>
            <w:r w:rsidRPr="00FB7D00">
              <w:rPr>
                <w:rFonts w:ascii="Arial" w:hAnsi="Arial" w:cs="Arial"/>
                <w:b/>
                <w:lang w:val="de-CH"/>
              </w:rPr>
              <w:t>Haupttätigkeiten</w:t>
            </w:r>
          </w:p>
        </w:tc>
        <w:tc>
          <w:tcPr>
            <w:tcW w:w="1873" w:type="dxa"/>
            <w:tcBorders>
              <w:top w:val="single" w:sz="8" w:space="0" w:color="auto"/>
            </w:tcBorders>
            <w:vAlign w:val="center"/>
          </w:tcPr>
          <w:p w14:paraId="7F04498E" w14:textId="77777777" w:rsidR="000500CF" w:rsidRPr="00FB7D00" w:rsidRDefault="000500CF" w:rsidP="00EF3E38">
            <w:pPr>
              <w:rPr>
                <w:rFonts w:ascii="Arial" w:hAnsi="Arial" w:cs="Arial"/>
                <w:b/>
                <w:lang w:val="de-CH"/>
              </w:rPr>
            </w:pPr>
            <w:r w:rsidRPr="00FB7D00">
              <w:rPr>
                <w:rFonts w:ascii="Arial" w:hAnsi="Arial" w:cs="Arial"/>
                <w:b/>
                <w:lang w:val="de-CH"/>
              </w:rPr>
              <w:t>ungefährer Zeitaufwand in Stunden</w:t>
            </w:r>
          </w:p>
        </w:tc>
      </w:tr>
      <w:tr w:rsidR="00914AF7" w:rsidRPr="009C6F19" w14:paraId="6FAA9430" w14:textId="77777777" w:rsidTr="00C85D2B">
        <w:trPr>
          <w:trHeight w:val="624"/>
        </w:trPr>
        <w:tc>
          <w:tcPr>
            <w:tcW w:w="2376" w:type="dxa"/>
            <w:vMerge w:val="restart"/>
            <w:vAlign w:val="center"/>
          </w:tcPr>
          <w:p w14:paraId="699625AD" w14:textId="77777777" w:rsidR="00914AF7" w:rsidRPr="00FB7D00" w:rsidRDefault="00914AF7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564179390"/>
              <w:placeholder>
                <w:docPart w:val="B8E2794AB8C843E8859943DE547FEEA2"/>
              </w:placeholder>
              <w:showingPlcHdr/>
            </w:sdtPr>
            <w:sdtEndPr/>
            <w:sdtContent>
              <w:p w14:paraId="40305DFA" w14:textId="77777777" w:rsidR="00914AF7" w:rsidRPr="00FB7D00" w:rsidRDefault="00914AF7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FB7D00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p w14:paraId="1A920A87" w14:textId="77777777" w:rsidR="00914AF7" w:rsidRPr="00FB7D00" w:rsidRDefault="00914AF7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14AF7" w:rsidRPr="009C6F19" w14:paraId="68EC5132" w14:textId="77777777" w:rsidTr="00C85D2B">
        <w:trPr>
          <w:trHeight w:val="624"/>
        </w:trPr>
        <w:tc>
          <w:tcPr>
            <w:tcW w:w="2376" w:type="dxa"/>
            <w:vMerge/>
            <w:vAlign w:val="center"/>
          </w:tcPr>
          <w:p w14:paraId="7E03E9A6" w14:textId="77777777" w:rsidR="00914AF7" w:rsidRPr="00FB7D00" w:rsidRDefault="00914AF7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2105061127"/>
              <w:placeholder>
                <w:docPart w:val="2C6796A6AB1B4DAEBCBBBB12FB8D29EB"/>
              </w:placeholder>
              <w:showingPlcHdr/>
            </w:sdtPr>
            <w:sdtEndPr/>
            <w:sdtContent>
              <w:p w14:paraId="77277B04" w14:textId="77777777" w:rsidR="00914AF7" w:rsidRPr="00FB7D00" w:rsidRDefault="00914AF7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FB7D00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p w14:paraId="40A73014" w14:textId="77777777" w:rsidR="00914AF7" w:rsidRPr="00FB7D00" w:rsidRDefault="00914AF7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14AF7" w:rsidRPr="009C6F19" w14:paraId="5F60B697" w14:textId="77777777" w:rsidTr="00C85D2B">
        <w:trPr>
          <w:trHeight w:val="624"/>
        </w:trPr>
        <w:tc>
          <w:tcPr>
            <w:tcW w:w="2376" w:type="dxa"/>
            <w:vMerge/>
            <w:vAlign w:val="center"/>
          </w:tcPr>
          <w:p w14:paraId="4CF3D483" w14:textId="77777777" w:rsidR="00914AF7" w:rsidRPr="00FB7D00" w:rsidRDefault="00914AF7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318396890"/>
              <w:placeholder>
                <w:docPart w:val="9E75785A1A42429BAAE43C451CD56A10"/>
              </w:placeholder>
              <w:showingPlcHdr/>
            </w:sdtPr>
            <w:sdtEndPr/>
            <w:sdtContent>
              <w:p w14:paraId="412C8E44" w14:textId="77777777" w:rsidR="00914AF7" w:rsidRPr="00FB7D00" w:rsidRDefault="00306FB3" w:rsidP="00306FB3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FB7D00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p w14:paraId="655A9706" w14:textId="77777777" w:rsidR="00914AF7" w:rsidRPr="00FB7D00" w:rsidRDefault="00914AF7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14AF7" w:rsidRPr="009C6F19" w14:paraId="3EE77892" w14:textId="77777777" w:rsidTr="00C85D2B">
        <w:trPr>
          <w:trHeight w:val="624"/>
        </w:trPr>
        <w:tc>
          <w:tcPr>
            <w:tcW w:w="2376" w:type="dxa"/>
            <w:vMerge/>
            <w:vAlign w:val="center"/>
          </w:tcPr>
          <w:p w14:paraId="1C49B0E6" w14:textId="77777777" w:rsidR="00914AF7" w:rsidRPr="00FB7D00" w:rsidRDefault="00914AF7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1748685029"/>
              <w:placeholder>
                <w:docPart w:val="5D541A29052F49A68881737D10F38CC4"/>
              </w:placeholder>
              <w:showingPlcHdr/>
            </w:sdtPr>
            <w:sdtEndPr/>
            <w:sdtContent>
              <w:p w14:paraId="52142C90" w14:textId="77777777" w:rsidR="00914AF7" w:rsidRPr="00FB7D00" w:rsidRDefault="00914AF7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FB7D00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p w14:paraId="6AFE7550" w14:textId="77777777" w:rsidR="00914AF7" w:rsidRPr="00FB7D00" w:rsidRDefault="00914AF7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14AF7" w:rsidRPr="00FB7D00" w14:paraId="752C2072" w14:textId="77777777" w:rsidTr="00C85D2B">
        <w:trPr>
          <w:trHeight w:val="624"/>
        </w:trPr>
        <w:tc>
          <w:tcPr>
            <w:tcW w:w="2376" w:type="dxa"/>
            <w:vMerge/>
            <w:tcBorders>
              <w:bottom w:val="nil"/>
            </w:tcBorders>
            <w:vAlign w:val="center"/>
          </w:tcPr>
          <w:p w14:paraId="51095247" w14:textId="77777777" w:rsidR="00914AF7" w:rsidRPr="00FB7D00" w:rsidRDefault="00914AF7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p w14:paraId="6DA65471" w14:textId="77777777" w:rsidR="00914AF7" w:rsidRPr="00FB7D00" w:rsidRDefault="00CC7B97" w:rsidP="00152CED">
            <w:pPr>
              <w:rPr>
                <w:rFonts w:ascii="Arial" w:hAnsi="Arial" w:cs="Arial"/>
                <w:b/>
                <w:spacing w:val="4"/>
                <w:lang w:val="de-CH" w:eastAsia="de-DE"/>
              </w:rPr>
            </w:pPr>
            <w:r w:rsidRPr="00FB7D00">
              <w:rPr>
                <w:rFonts w:ascii="Arial" w:hAnsi="Arial" w:cs="Arial"/>
                <w:b/>
                <w:spacing w:val="4"/>
                <w:lang w:val="de-CH" w:eastAsia="de-DE"/>
              </w:rPr>
              <w:t>Nebentätigkeiten/</w:t>
            </w:r>
            <w:r w:rsidR="00914AF7" w:rsidRPr="00FB7D00">
              <w:rPr>
                <w:rFonts w:ascii="Arial" w:hAnsi="Arial" w:cs="Arial"/>
                <w:b/>
                <w:spacing w:val="4"/>
                <w:lang w:val="de-CH" w:eastAsia="de-DE"/>
              </w:rPr>
              <w:t>Diverses</w:t>
            </w:r>
          </w:p>
        </w:tc>
        <w:tc>
          <w:tcPr>
            <w:tcW w:w="1873" w:type="dxa"/>
            <w:vAlign w:val="center"/>
          </w:tcPr>
          <w:p w14:paraId="21026D69" w14:textId="77777777" w:rsidR="00914AF7" w:rsidRPr="00FB7D00" w:rsidRDefault="00914AF7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14AF7" w:rsidRPr="00FB7D00" w14:paraId="07EAD8DA" w14:textId="77777777" w:rsidTr="00C85D2B">
        <w:trPr>
          <w:trHeight w:val="624"/>
        </w:trPr>
        <w:tc>
          <w:tcPr>
            <w:tcW w:w="2376" w:type="dxa"/>
            <w:tcBorders>
              <w:top w:val="nil"/>
              <w:bottom w:val="single" w:sz="8" w:space="0" w:color="auto"/>
            </w:tcBorders>
            <w:vAlign w:val="center"/>
          </w:tcPr>
          <w:p w14:paraId="38E5A44F" w14:textId="77777777" w:rsidR="00914AF7" w:rsidRPr="00FB7D00" w:rsidRDefault="00914AF7" w:rsidP="00152CED">
            <w:pPr>
              <w:rPr>
                <w:rFonts w:ascii="Arial" w:hAnsi="Arial" w:cs="Arial"/>
                <w:b/>
                <w:spacing w:val="4"/>
                <w:lang w:val="de-CH" w:eastAsia="de-DE"/>
              </w:rPr>
            </w:pPr>
          </w:p>
        </w:tc>
        <w:tc>
          <w:tcPr>
            <w:tcW w:w="5245" w:type="dxa"/>
            <w:tcBorders>
              <w:bottom w:val="single" w:sz="8" w:space="0" w:color="auto"/>
            </w:tcBorders>
            <w:vAlign w:val="center"/>
          </w:tcPr>
          <w:p w14:paraId="5CDD3DF1" w14:textId="77777777" w:rsidR="00914AF7" w:rsidRPr="00FB7D00" w:rsidRDefault="00914AF7" w:rsidP="00152CED">
            <w:pPr>
              <w:jc w:val="right"/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  <w:r w:rsidRPr="00FB7D00">
              <w:rPr>
                <w:rFonts w:ascii="Arial" w:hAnsi="Arial" w:cs="Arial"/>
                <w:b/>
                <w:spacing w:val="4"/>
                <w:lang w:val="de-CH" w:eastAsia="de-DE"/>
              </w:rPr>
              <w:t>Total Arbeitsstunden</w:t>
            </w:r>
          </w:p>
        </w:tc>
        <w:tc>
          <w:tcPr>
            <w:tcW w:w="1873" w:type="dxa"/>
            <w:tcBorders>
              <w:bottom w:val="single" w:sz="8" w:space="0" w:color="auto"/>
            </w:tcBorders>
            <w:vAlign w:val="center"/>
          </w:tcPr>
          <w:p w14:paraId="2E9E3F30" w14:textId="77777777" w:rsidR="00914AF7" w:rsidRPr="00FB7D00" w:rsidRDefault="00914AF7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</w:tbl>
    <w:p w14:paraId="578DD073" w14:textId="77777777" w:rsidR="000500CF" w:rsidRPr="00FB7D00" w:rsidRDefault="000500CF">
      <w:pPr>
        <w:rPr>
          <w:lang w:val="de-CH"/>
        </w:rPr>
      </w:pPr>
    </w:p>
    <w:p w14:paraId="7682C0E3" w14:textId="77777777" w:rsidR="000500CF" w:rsidRPr="00FB7D00" w:rsidRDefault="000500CF">
      <w:pPr>
        <w:rPr>
          <w:lang w:val="de-CH"/>
        </w:rPr>
      </w:pPr>
    </w:p>
    <w:p w14:paraId="112EC100" w14:textId="77777777" w:rsidR="00C71D3B" w:rsidRPr="00FB7D00" w:rsidRDefault="00C71D3B">
      <w:pPr>
        <w:rPr>
          <w:lang w:val="de-CH"/>
        </w:rPr>
      </w:pPr>
    </w:p>
    <w:p w14:paraId="49AECC48" w14:textId="77777777" w:rsidR="00C71D3B" w:rsidRPr="00FB7D00" w:rsidRDefault="00C71D3B">
      <w:pPr>
        <w:rPr>
          <w:lang w:val="de-CH"/>
        </w:rPr>
      </w:pPr>
    </w:p>
    <w:tbl>
      <w:tblPr>
        <w:tblStyle w:val="Tabellenraster"/>
        <w:tblW w:w="9494" w:type="dxa"/>
        <w:tblLayout w:type="fixed"/>
        <w:tblLook w:val="04A0" w:firstRow="1" w:lastRow="0" w:firstColumn="1" w:lastColumn="0" w:noHBand="0" w:noVBand="1"/>
      </w:tblPr>
      <w:tblGrid>
        <w:gridCol w:w="7621"/>
        <w:gridCol w:w="1873"/>
      </w:tblGrid>
      <w:tr w:rsidR="00C71D3B" w:rsidRPr="00FB7D00" w14:paraId="2D5312A1" w14:textId="77777777" w:rsidTr="00B37E16">
        <w:trPr>
          <w:trHeight w:val="624"/>
        </w:trPr>
        <w:tc>
          <w:tcPr>
            <w:tcW w:w="7621" w:type="dxa"/>
            <w:vAlign w:val="center"/>
          </w:tcPr>
          <w:p w14:paraId="51DFB13C" w14:textId="77777777" w:rsidR="00C71D3B" w:rsidRPr="00FB7D00" w:rsidRDefault="00C71D3B" w:rsidP="00C71D3B">
            <w:pPr>
              <w:spacing w:line="260" w:lineRule="atLeast"/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  <w:r w:rsidRPr="00FB7D00">
              <w:rPr>
                <w:rFonts w:ascii="Arial" w:hAnsi="Arial" w:cs="Arial"/>
                <w:b/>
                <w:lang w:val="de-CH"/>
              </w:rPr>
              <w:t>Total Arbeitsstunden gesamt</w:t>
            </w:r>
          </w:p>
        </w:tc>
        <w:tc>
          <w:tcPr>
            <w:tcW w:w="1873" w:type="dxa"/>
            <w:vAlign w:val="center"/>
          </w:tcPr>
          <w:p w14:paraId="0D9F24CA" w14:textId="77777777" w:rsidR="00C71D3B" w:rsidRPr="00FB7D00" w:rsidRDefault="00C71D3B" w:rsidP="00C71D3B">
            <w:pPr>
              <w:spacing w:line="26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</w:tbl>
    <w:p w14:paraId="66FE7BA2" w14:textId="77777777" w:rsidR="00524AF6" w:rsidRPr="00FB7D00" w:rsidRDefault="00524AF6" w:rsidP="00914AF7">
      <w:pPr>
        <w:tabs>
          <w:tab w:val="left" w:pos="2268"/>
        </w:tabs>
        <w:spacing w:after="240"/>
        <w:rPr>
          <w:rFonts w:ascii="Arial" w:hAnsi="Arial" w:cs="Arial"/>
          <w:bCs/>
          <w:kern w:val="32"/>
          <w:sz w:val="22"/>
          <w:szCs w:val="22"/>
          <w:lang w:val="de-CH"/>
        </w:rPr>
      </w:pPr>
    </w:p>
    <w:p w14:paraId="4BD9EB30" w14:textId="77777777" w:rsidR="00E14C6F" w:rsidRPr="00FB7D00" w:rsidRDefault="00E14C6F" w:rsidP="00914AF7">
      <w:pPr>
        <w:tabs>
          <w:tab w:val="left" w:pos="2268"/>
        </w:tabs>
        <w:spacing w:after="240"/>
        <w:rPr>
          <w:rFonts w:ascii="Arial" w:hAnsi="Arial" w:cs="Arial"/>
          <w:bCs/>
          <w:kern w:val="32"/>
          <w:sz w:val="22"/>
          <w:szCs w:val="22"/>
          <w:lang w:val="de-CH"/>
        </w:rPr>
      </w:pPr>
    </w:p>
    <w:p w14:paraId="02207B84" w14:textId="77777777" w:rsidR="000500CF" w:rsidRPr="00FB7D00" w:rsidRDefault="000500CF" w:rsidP="005073C6">
      <w:pPr>
        <w:tabs>
          <w:tab w:val="left" w:pos="3686"/>
          <w:tab w:val="right" w:leader="underscore" w:pos="9354"/>
        </w:tabs>
        <w:spacing w:after="240"/>
        <w:rPr>
          <w:rFonts w:ascii="Arial" w:hAnsi="Arial" w:cs="Arial"/>
          <w:b/>
          <w:bCs/>
          <w:kern w:val="32"/>
          <w:szCs w:val="22"/>
          <w:lang w:val="de-CH"/>
        </w:rPr>
      </w:pPr>
      <w:r w:rsidRPr="00FB7D00">
        <w:rPr>
          <w:rFonts w:ascii="Arial" w:hAnsi="Arial" w:cs="Arial"/>
          <w:b/>
          <w:bCs/>
          <w:kern w:val="32"/>
          <w:szCs w:val="22"/>
          <w:lang w:val="de-CH"/>
        </w:rPr>
        <w:t xml:space="preserve">Ort, Datum: </w:t>
      </w:r>
      <w:r w:rsidRPr="00FB7D00">
        <w:rPr>
          <w:rFonts w:ascii="Arial" w:hAnsi="Arial" w:cs="Arial"/>
          <w:b/>
          <w:bCs/>
          <w:kern w:val="32"/>
          <w:szCs w:val="22"/>
          <w:lang w:val="de-CH"/>
        </w:rPr>
        <w:tab/>
      </w:r>
      <w:r w:rsidR="00E14C6F" w:rsidRPr="00FB7D00">
        <w:rPr>
          <w:rFonts w:ascii="Arial" w:hAnsi="Arial" w:cs="Arial"/>
          <w:bCs/>
          <w:kern w:val="32"/>
          <w:szCs w:val="22"/>
          <w:lang w:val="de-CH"/>
        </w:rPr>
        <w:tab/>
      </w:r>
    </w:p>
    <w:p w14:paraId="332F19B9" w14:textId="77777777" w:rsidR="000500CF" w:rsidRPr="00FB7D00" w:rsidRDefault="000500CF" w:rsidP="005073C6">
      <w:pPr>
        <w:tabs>
          <w:tab w:val="left" w:pos="2268"/>
          <w:tab w:val="left" w:pos="3686"/>
        </w:tabs>
        <w:spacing w:after="240"/>
        <w:rPr>
          <w:rFonts w:ascii="Arial" w:hAnsi="Arial" w:cs="Arial"/>
          <w:bCs/>
          <w:kern w:val="32"/>
          <w:sz w:val="22"/>
          <w:szCs w:val="22"/>
          <w:lang w:val="de-CH"/>
        </w:rPr>
      </w:pPr>
    </w:p>
    <w:p w14:paraId="30FA8C7A" w14:textId="77777777" w:rsidR="000500CF" w:rsidRPr="00FB7D00" w:rsidRDefault="000500CF" w:rsidP="005073C6">
      <w:pPr>
        <w:tabs>
          <w:tab w:val="left" w:pos="3686"/>
          <w:tab w:val="right" w:leader="underscore" w:pos="9354"/>
        </w:tabs>
        <w:spacing w:after="240"/>
        <w:rPr>
          <w:rFonts w:ascii="Arial" w:hAnsi="Arial" w:cs="Arial"/>
          <w:b/>
          <w:bCs/>
          <w:kern w:val="32"/>
          <w:szCs w:val="22"/>
          <w:lang w:val="de-CH"/>
        </w:rPr>
      </w:pPr>
      <w:r w:rsidRPr="00FB7D00">
        <w:rPr>
          <w:rFonts w:ascii="Arial" w:hAnsi="Arial" w:cs="Arial"/>
          <w:b/>
          <w:bCs/>
          <w:kern w:val="32"/>
          <w:szCs w:val="22"/>
          <w:lang w:val="de-CH"/>
        </w:rPr>
        <w:t>Unterschrift</w:t>
      </w:r>
      <w:r w:rsidR="00E14C6F" w:rsidRPr="00FB7D00">
        <w:rPr>
          <w:rFonts w:ascii="Arial" w:hAnsi="Arial" w:cs="Arial"/>
          <w:b/>
          <w:bCs/>
          <w:kern w:val="32"/>
          <w:szCs w:val="22"/>
          <w:lang w:val="de-CH"/>
        </w:rPr>
        <w:t xml:space="preserve"> des Arbeitgebers</w:t>
      </w:r>
      <w:r w:rsidRPr="00FB7D00">
        <w:rPr>
          <w:rFonts w:ascii="Arial" w:hAnsi="Arial" w:cs="Arial"/>
          <w:b/>
          <w:bCs/>
          <w:kern w:val="32"/>
          <w:szCs w:val="22"/>
          <w:lang w:val="de-CH"/>
        </w:rPr>
        <w:t xml:space="preserve">: </w:t>
      </w:r>
      <w:r w:rsidRPr="00FB7D00">
        <w:rPr>
          <w:rFonts w:ascii="Arial" w:hAnsi="Arial" w:cs="Arial"/>
          <w:b/>
          <w:bCs/>
          <w:kern w:val="32"/>
          <w:szCs w:val="22"/>
          <w:lang w:val="de-CH"/>
        </w:rPr>
        <w:tab/>
      </w:r>
      <w:r w:rsidR="00E14C6F" w:rsidRPr="00FB7D00">
        <w:rPr>
          <w:rFonts w:ascii="Arial" w:hAnsi="Arial" w:cs="Arial"/>
          <w:szCs w:val="22"/>
          <w:lang w:val="de-CH"/>
        </w:rPr>
        <w:tab/>
      </w:r>
    </w:p>
    <w:sectPr w:rsidR="000500CF" w:rsidRPr="00FB7D00" w:rsidSect="002708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21" w:right="1134" w:bottom="510" w:left="1418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F50B2" w14:textId="77777777" w:rsidR="00592B59" w:rsidRDefault="00592B59">
      <w:r>
        <w:separator/>
      </w:r>
    </w:p>
  </w:endnote>
  <w:endnote w:type="continuationSeparator" w:id="0">
    <w:p w14:paraId="6101D662" w14:textId="77777777" w:rsidR="00592B59" w:rsidRDefault="0059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25 UltLt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BE14" w14:textId="77777777" w:rsidR="009C6F19" w:rsidRDefault="009C6F1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2BC1" w14:textId="77777777" w:rsidR="002548BC" w:rsidRPr="002548BC" w:rsidRDefault="002548BC">
    <w:pPr>
      <w:pStyle w:val="Fuzeile"/>
      <w:tabs>
        <w:tab w:val="clear" w:pos="4678"/>
        <w:tab w:val="clear" w:pos="9356"/>
        <w:tab w:val="right" w:pos="9350"/>
      </w:tabs>
      <w:rPr>
        <w:rFonts w:ascii="Arial" w:hAnsi="Arial"/>
        <w:sz w:val="12"/>
        <w:szCs w:val="12"/>
        <w:lang w:val="de-CH"/>
      </w:rPr>
    </w:pPr>
  </w:p>
  <w:p w14:paraId="0E4083E7" w14:textId="77777777" w:rsidR="0020460B" w:rsidRPr="00B70FF6" w:rsidRDefault="0020460B">
    <w:pPr>
      <w:pStyle w:val="Fuzeile"/>
      <w:tabs>
        <w:tab w:val="clear" w:pos="4678"/>
        <w:tab w:val="clear" w:pos="9356"/>
        <w:tab w:val="right" w:pos="9350"/>
      </w:tabs>
      <w:rPr>
        <w:sz w:val="12"/>
        <w:szCs w:val="12"/>
        <w:lang w:val="de-CH"/>
      </w:rPr>
    </w:pPr>
    <w:r w:rsidRPr="00B70FF6">
      <w:rPr>
        <w:rFonts w:ascii="Arial" w:hAnsi="Arial"/>
        <w:sz w:val="12"/>
        <w:szCs w:val="12"/>
        <w:lang w:val="de-CH"/>
      </w:rPr>
      <w:t>Angewandte Linguistik/IUED</w:t>
    </w:r>
    <w:r w:rsidR="004D18E6">
      <w:rPr>
        <w:rFonts w:ascii="Arial" w:hAnsi="Arial"/>
        <w:sz w:val="12"/>
        <w:szCs w:val="12"/>
        <w:lang w:val="de-CH"/>
      </w:rPr>
      <w:t>/Bachelor</w:t>
    </w:r>
    <w:r w:rsidR="00314A90" w:rsidRPr="00B70FF6">
      <w:rPr>
        <w:rFonts w:ascii="Arial" w:hAnsi="Arial"/>
        <w:sz w:val="12"/>
        <w:szCs w:val="12"/>
        <w:lang w:val="de-CH"/>
      </w:rPr>
      <w:t xml:space="preserve"> Angewandte Sprachen</w:t>
    </w:r>
    <w:r w:rsidRPr="00B70FF6">
      <w:rPr>
        <w:sz w:val="12"/>
        <w:szCs w:val="12"/>
        <w:lang w:val="de-CH"/>
      </w:rPr>
      <w:tab/>
    </w:r>
    <w:r w:rsidRPr="00B70FF6">
      <w:rPr>
        <w:rStyle w:val="Seitenzahl"/>
        <w:sz w:val="12"/>
        <w:szCs w:val="12"/>
      </w:rPr>
      <w:fldChar w:fldCharType="begin"/>
    </w:r>
    <w:r w:rsidRPr="00B70FF6">
      <w:rPr>
        <w:rStyle w:val="Seitenzahl"/>
        <w:sz w:val="12"/>
        <w:szCs w:val="12"/>
        <w:lang w:val="de-CH"/>
      </w:rPr>
      <w:instrText xml:space="preserve"> </w:instrText>
    </w:r>
    <w:r w:rsidR="00347E43" w:rsidRPr="00B70FF6">
      <w:rPr>
        <w:rStyle w:val="Seitenzahl"/>
        <w:sz w:val="12"/>
        <w:szCs w:val="12"/>
        <w:lang w:val="de-CH"/>
      </w:rPr>
      <w:instrText>PAGE</w:instrText>
    </w:r>
    <w:r w:rsidRPr="00B70FF6">
      <w:rPr>
        <w:rStyle w:val="Seitenzahl"/>
        <w:sz w:val="12"/>
        <w:szCs w:val="12"/>
        <w:lang w:val="de-CH"/>
      </w:rPr>
      <w:instrText xml:space="preserve"> </w:instrText>
    </w:r>
    <w:r w:rsidRPr="00B70FF6">
      <w:rPr>
        <w:rStyle w:val="Seitenzahl"/>
        <w:sz w:val="12"/>
        <w:szCs w:val="12"/>
      </w:rPr>
      <w:fldChar w:fldCharType="separate"/>
    </w:r>
    <w:r w:rsidR="004173EF">
      <w:rPr>
        <w:rStyle w:val="Seitenzahl"/>
        <w:noProof/>
        <w:sz w:val="12"/>
        <w:szCs w:val="12"/>
        <w:lang w:val="de-CH"/>
      </w:rPr>
      <w:t>5</w:t>
    </w:r>
    <w:r w:rsidRPr="00B70FF6">
      <w:rPr>
        <w:rStyle w:val="Seitenzahl"/>
        <w:sz w:val="12"/>
        <w:szCs w:val="12"/>
      </w:rPr>
      <w:fldChar w:fldCharType="end"/>
    </w:r>
    <w:r w:rsidRPr="00B70FF6">
      <w:rPr>
        <w:rStyle w:val="Seitenzahl"/>
        <w:sz w:val="12"/>
        <w:szCs w:val="12"/>
        <w:lang w:val="de-CH"/>
      </w:rPr>
      <w:t>/</w:t>
    </w:r>
    <w:r w:rsidRPr="00B70FF6">
      <w:rPr>
        <w:rStyle w:val="Seitenzahl"/>
        <w:sz w:val="12"/>
        <w:szCs w:val="12"/>
      </w:rPr>
      <w:fldChar w:fldCharType="begin"/>
    </w:r>
    <w:r w:rsidRPr="00B70FF6">
      <w:rPr>
        <w:rStyle w:val="Seitenzahl"/>
        <w:sz w:val="12"/>
        <w:szCs w:val="12"/>
        <w:lang w:val="de-CH"/>
      </w:rPr>
      <w:instrText xml:space="preserve"> </w:instrText>
    </w:r>
    <w:r w:rsidR="00347E43" w:rsidRPr="00B70FF6">
      <w:rPr>
        <w:rStyle w:val="Seitenzahl"/>
        <w:sz w:val="12"/>
        <w:szCs w:val="12"/>
        <w:lang w:val="de-CH"/>
      </w:rPr>
      <w:instrText>NUMPAGES</w:instrText>
    </w:r>
    <w:r w:rsidRPr="00B70FF6">
      <w:rPr>
        <w:rStyle w:val="Seitenzahl"/>
        <w:sz w:val="12"/>
        <w:szCs w:val="12"/>
        <w:lang w:val="de-CH"/>
      </w:rPr>
      <w:instrText xml:space="preserve"> </w:instrText>
    </w:r>
    <w:r w:rsidRPr="00B70FF6">
      <w:rPr>
        <w:rStyle w:val="Seitenzahl"/>
        <w:sz w:val="12"/>
        <w:szCs w:val="12"/>
      </w:rPr>
      <w:fldChar w:fldCharType="separate"/>
    </w:r>
    <w:r w:rsidR="004173EF">
      <w:rPr>
        <w:rStyle w:val="Seitenzahl"/>
        <w:noProof/>
        <w:sz w:val="12"/>
        <w:szCs w:val="12"/>
        <w:lang w:val="de-CH"/>
      </w:rPr>
      <w:t>5</w:t>
    </w:r>
    <w:r w:rsidRPr="00B70FF6">
      <w:rPr>
        <w:rStyle w:val="Seitenzah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123DD" w14:textId="064AEEEB" w:rsidR="0020460B" w:rsidRPr="00FB7D00" w:rsidRDefault="0020460B">
    <w:pPr>
      <w:pStyle w:val="Fuzeile"/>
      <w:tabs>
        <w:tab w:val="clear" w:pos="4678"/>
        <w:tab w:val="clear" w:pos="9356"/>
        <w:tab w:val="left" w:pos="5960"/>
        <w:tab w:val="right" w:pos="9350"/>
      </w:tabs>
      <w:rPr>
        <w:sz w:val="12"/>
        <w:lang w:val="de-CH"/>
      </w:rPr>
    </w:pPr>
    <w:r w:rsidRPr="00FB7D00">
      <w:rPr>
        <w:sz w:val="12"/>
        <w:lang w:val="de-CH"/>
      </w:rPr>
      <w:tab/>
    </w:r>
    <w:r w:rsidRPr="00FB7D00">
      <w:rPr>
        <w:sz w:val="12"/>
        <w:lang w:val="de-CH"/>
      </w:rPr>
      <w:tab/>
    </w:r>
    <w:r w:rsidRPr="00FB7D00">
      <w:rPr>
        <w:rStyle w:val="Seitenzahl"/>
        <w:sz w:val="12"/>
        <w:szCs w:val="12"/>
        <w:lang w:val="de-CH"/>
      </w:rPr>
      <w:fldChar w:fldCharType="begin"/>
    </w:r>
    <w:r w:rsidRPr="00FB7D00">
      <w:rPr>
        <w:rStyle w:val="Seitenzahl"/>
        <w:sz w:val="12"/>
        <w:szCs w:val="12"/>
        <w:lang w:val="de-CH"/>
      </w:rPr>
      <w:instrText xml:space="preserve"> </w:instrText>
    </w:r>
    <w:r w:rsidR="00347E43" w:rsidRPr="00FB7D00">
      <w:rPr>
        <w:rStyle w:val="Seitenzahl"/>
        <w:sz w:val="12"/>
        <w:szCs w:val="12"/>
        <w:lang w:val="de-CH"/>
      </w:rPr>
      <w:instrText>PAGE</w:instrText>
    </w:r>
    <w:r w:rsidRPr="00FB7D00">
      <w:rPr>
        <w:rStyle w:val="Seitenzahl"/>
        <w:sz w:val="12"/>
        <w:szCs w:val="12"/>
        <w:lang w:val="de-CH"/>
      </w:rPr>
      <w:instrText xml:space="preserve"> </w:instrText>
    </w:r>
    <w:r w:rsidRPr="00FB7D00">
      <w:rPr>
        <w:rStyle w:val="Seitenzahl"/>
        <w:sz w:val="12"/>
        <w:szCs w:val="12"/>
        <w:lang w:val="de-CH"/>
      </w:rPr>
      <w:fldChar w:fldCharType="separate"/>
    </w:r>
    <w:r w:rsidR="004173EF" w:rsidRPr="00FB7D00">
      <w:rPr>
        <w:rStyle w:val="Seitenzahl"/>
        <w:noProof/>
        <w:sz w:val="12"/>
        <w:szCs w:val="12"/>
        <w:lang w:val="de-CH"/>
      </w:rPr>
      <w:t>1</w:t>
    </w:r>
    <w:r w:rsidRPr="00FB7D00">
      <w:rPr>
        <w:rStyle w:val="Seitenzahl"/>
        <w:sz w:val="12"/>
        <w:szCs w:val="12"/>
        <w:lang w:val="de-CH"/>
      </w:rPr>
      <w:fldChar w:fldCharType="end"/>
    </w:r>
    <w:r w:rsidRPr="00FB7D00">
      <w:rPr>
        <w:rStyle w:val="Seitenzahl"/>
        <w:sz w:val="12"/>
        <w:szCs w:val="12"/>
        <w:lang w:val="de-CH"/>
      </w:rPr>
      <w:t>/</w:t>
    </w:r>
    <w:r w:rsidRPr="00FB7D00">
      <w:rPr>
        <w:rStyle w:val="Seitenzahl"/>
        <w:sz w:val="12"/>
        <w:szCs w:val="12"/>
        <w:lang w:val="de-CH"/>
      </w:rPr>
      <w:fldChar w:fldCharType="begin"/>
    </w:r>
    <w:r w:rsidRPr="00FB7D00">
      <w:rPr>
        <w:rStyle w:val="Seitenzahl"/>
        <w:sz w:val="12"/>
        <w:szCs w:val="12"/>
        <w:lang w:val="de-CH"/>
      </w:rPr>
      <w:instrText xml:space="preserve"> </w:instrText>
    </w:r>
    <w:r w:rsidR="00347E43" w:rsidRPr="00FB7D00">
      <w:rPr>
        <w:rStyle w:val="Seitenzahl"/>
        <w:sz w:val="12"/>
        <w:szCs w:val="12"/>
        <w:lang w:val="de-CH"/>
      </w:rPr>
      <w:instrText>NUMPAGES</w:instrText>
    </w:r>
    <w:r w:rsidRPr="00FB7D00">
      <w:rPr>
        <w:rStyle w:val="Seitenzahl"/>
        <w:sz w:val="12"/>
        <w:szCs w:val="12"/>
        <w:lang w:val="de-CH"/>
      </w:rPr>
      <w:instrText xml:space="preserve"> </w:instrText>
    </w:r>
    <w:r w:rsidRPr="00FB7D00">
      <w:rPr>
        <w:rStyle w:val="Seitenzahl"/>
        <w:sz w:val="12"/>
        <w:szCs w:val="12"/>
        <w:lang w:val="de-CH"/>
      </w:rPr>
      <w:fldChar w:fldCharType="separate"/>
    </w:r>
    <w:r w:rsidR="004173EF" w:rsidRPr="00FB7D00">
      <w:rPr>
        <w:rStyle w:val="Seitenzahl"/>
        <w:noProof/>
        <w:sz w:val="12"/>
        <w:szCs w:val="12"/>
        <w:lang w:val="de-CH"/>
      </w:rPr>
      <w:t>5</w:t>
    </w:r>
    <w:r w:rsidRPr="00FB7D00">
      <w:rPr>
        <w:rStyle w:val="Seitenzahl"/>
        <w:sz w:val="12"/>
        <w:szCs w:val="12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BECA1" w14:textId="77777777" w:rsidR="00592B59" w:rsidRDefault="00592B59">
      <w:r>
        <w:separator/>
      </w:r>
    </w:p>
  </w:footnote>
  <w:footnote w:type="continuationSeparator" w:id="0">
    <w:p w14:paraId="30FD95A7" w14:textId="77777777" w:rsidR="00592B59" w:rsidRDefault="00592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B7FAF" w14:textId="77777777" w:rsidR="009C6F19" w:rsidRDefault="009C6F1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9D81" w14:textId="77777777" w:rsidR="0020460B" w:rsidRPr="0024120C" w:rsidRDefault="00EB1294" w:rsidP="00471638">
    <w:pPr>
      <w:pStyle w:val="Kopfzeile"/>
      <w:tabs>
        <w:tab w:val="clear" w:pos="4678"/>
        <w:tab w:val="clear" w:pos="9356"/>
        <w:tab w:val="left" w:pos="5960"/>
        <w:tab w:val="right" w:pos="9350"/>
      </w:tabs>
      <w:rPr>
        <w:szCs w:val="16"/>
        <w:lang w:val="de-CH" w:eastAsia="de-CH"/>
      </w:rPr>
    </w:pPr>
    <w:r w:rsidRPr="0024120C">
      <w:rPr>
        <w:noProof/>
        <w:szCs w:val="16"/>
        <w:lang w:val="de-CH" w:eastAsia="de-CH"/>
      </w:rPr>
      <w:drawing>
        <wp:anchor distT="0" distB="0" distL="114300" distR="114300" simplePos="0" relativeHeight="251657216" behindDoc="1" locked="1" layoutInCell="1" allowOverlap="1" wp14:anchorId="1A95602A" wp14:editId="6F96E673">
          <wp:simplePos x="0" y="0"/>
          <wp:positionH relativeFrom="page">
            <wp:posOffset>6523990</wp:posOffset>
          </wp:positionH>
          <wp:positionV relativeFrom="page">
            <wp:posOffset>252095</wp:posOffset>
          </wp:positionV>
          <wp:extent cx="313055" cy="323850"/>
          <wp:effectExtent l="0" t="0" r="0" b="0"/>
          <wp:wrapTight wrapText="bothSides">
            <wp:wrapPolygon edited="0">
              <wp:start x="0" y="0"/>
              <wp:lineTo x="0" y="20329"/>
              <wp:lineTo x="19716" y="20329"/>
              <wp:lineTo x="19716" y="0"/>
              <wp:lineTo x="0" y="0"/>
            </wp:wrapPolygon>
          </wp:wrapTight>
          <wp:docPr id="13" name="Bild 3" descr="zhaw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haw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0C94D" w14:textId="77777777" w:rsidR="0020460B" w:rsidRDefault="0020460B">
    <w:pPr>
      <w:pStyle w:val="Kopfzeile"/>
      <w:tabs>
        <w:tab w:val="clear" w:pos="4678"/>
        <w:tab w:val="left" w:pos="5960"/>
      </w:tabs>
    </w:pPr>
  </w:p>
  <w:p w14:paraId="6387381B" w14:textId="77777777" w:rsidR="0020460B" w:rsidRDefault="0020460B">
    <w:pPr>
      <w:pStyle w:val="Kopfzeile"/>
      <w:tabs>
        <w:tab w:val="clear" w:pos="4678"/>
        <w:tab w:val="left" w:pos="5960"/>
      </w:tabs>
    </w:pPr>
  </w:p>
  <w:p w14:paraId="5580594C" w14:textId="77777777" w:rsidR="0020460B" w:rsidRPr="00471638" w:rsidRDefault="00EB1294">
    <w:pPr>
      <w:pStyle w:val="Kopfzeile"/>
      <w:tabs>
        <w:tab w:val="clear" w:pos="4678"/>
        <w:tab w:val="left" w:pos="5960"/>
      </w:tabs>
      <w:rPr>
        <w:rFonts w:ascii="Arial" w:hAnsi="Arial"/>
        <w:sz w:val="20"/>
      </w:rPr>
    </w:pPr>
    <w:r>
      <w:rPr>
        <w:rFonts w:ascii="Arial" w:hAnsi="Arial"/>
        <w:noProof/>
        <w:sz w:val="20"/>
        <w:lang w:val="de-CH" w:eastAsia="de-CH"/>
      </w:rPr>
      <w:drawing>
        <wp:anchor distT="0" distB="0" distL="114300" distR="114300" simplePos="0" relativeHeight="251658240" behindDoc="0" locked="1" layoutInCell="1" allowOverlap="1" wp14:anchorId="0B13B6A7" wp14:editId="0E52D54D">
          <wp:simplePos x="0" y="0"/>
          <wp:positionH relativeFrom="page">
            <wp:posOffset>3744595</wp:posOffset>
          </wp:positionH>
          <wp:positionV relativeFrom="page">
            <wp:posOffset>252095</wp:posOffset>
          </wp:positionV>
          <wp:extent cx="2574290" cy="1083310"/>
          <wp:effectExtent l="0" t="0" r="0" b="2540"/>
          <wp:wrapTopAndBottom/>
          <wp:docPr id="14" name="Bild 5" descr="zhaw_AL-IUED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haw_AL-IUED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4290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025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5CED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42E6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DEB8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18F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788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2AEF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B2A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2AD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E1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D816B5"/>
    <w:multiLevelType w:val="hybridMultilevel"/>
    <w:tmpl w:val="EFDEAF9C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DA71366"/>
    <w:multiLevelType w:val="hybridMultilevel"/>
    <w:tmpl w:val="E9145F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04B0F"/>
    <w:multiLevelType w:val="hybridMultilevel"/>
    <w:tmpl w:val="98487C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938406">
    <w:abstractNumId w:val="9"/>
  </w:num>
  <w:num w:numId="2" w16cid:durableId="1620456692">
    <w:abstractNumId w:val="7"/>
  </w:num>
  <w:num w:numId="3" w16cid:durableId="2075471554">
    <w:abstractNumId w:val="6"/>
  </w:num>
  <w:num w:numId="4" w16cid:durableId="680008702">
    <w:abstractNumId w:val="5"/>
  </w:num>
  <w:num w:numId="5" w16cid:durableId="1325548115">
    <w:abstractNumId w:val="4"/>
  </w:num>
  <w:num w:numId="6" w16cid:durableId="1105075853">
    <w:abstractNumId w:val="8"/>
  </w:num>
  <w:num w:numId="7" w16cid:durableId="890266746">
    <w:abstractNumId w:val="3"/>
  </w:num>
  <w:num w:numId="8" w16cid:durableId="1449158395">
    <w:abstractNumId w:val="2"/>
  </w:num>
  <w:num w:numId="9" w16cid:durableId="578445976">
    <w:abstractNumId w:val="1"/>
  </w:num>
  <w:num w:numId="10" w16cid:durableId="2017150016">
    <w:abstractNumId w:val="0"/>
  </w:num>
  <w:num w:numId="11" w16cid:durableId="1122577082">
    <w:abstractNumId w:val="11"/>
  </w:num>
  <w:num w:numId="12" w16cid:durableId="1064332042">
    <w:abstractNumId w:val="12"/>
  </w:num>
  <w:num w:numId="13" w16cid:durableId="1994376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wqsMZWW92N/Rfc73ADmYzgREXLCKF/VRkSfe0oMjsNNUS4U0bFGlriO9GCDZUK41HZsfyvdqFmWy8sLtmNlcRA==" w:salt="fs2Ewv+KOajZViLvcBgYmA==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A90"/>
    <w:rsid w:val="000246F5"/>
    <w:rsid w:val="00042BE5"/>
    <w:rsid w:val="0004395B"/>
    <w:rsid w:val="000500CF"/>
    <w:rsid w:val="000F69EB"/>
    <w:rsid w:val="00157346"/>
    <w:rsid w:val="0018268C"/>
    <w:rsid w:val="001A0DB7"/>
    <w:rsid w:val="001F1BDD"/>
    <w:rsid w:val="0020460B"/>
    <w:rsid w:val="00206545"/>
    <w:rsid w:val="00224AC7"/>
    <w:rsid w:val="00233C6D"/>
    <w:rsid w:val="0024120C"/>
    <w:rsid w:val="00247193"/>
    <w:rsid w:val="002548BC"/>
    <w:rsid w:val="00270806"/>
    <w:rsid w:val="00296BCF"/>
    <w:rsid w:val="002D5F6F"/>
    <w:rsid w:val="002E326D"/>
    <w:rsid w:val="00306FB3"/>
    <w:rsid w:val="00314A90"/>
    <w:rsid w:val="00317BF5"/>
    <w:rsid w:val="00336F11"/>
    <w:rsid w:val="00347E43"/>
    <w:rsid w:val="00355E5C"/>
    <w:rsid w:val="003618A8"/>
    <w:rsid w:val="00375428"/>
    <w:rsid w:val="003B2B44"/>
    <w:rsid w:val="003C66B8"/>
    <w:rsid w:val="004173EF"/>
    <w:rsid w:val="00421ACE"/>
    <w:rsid w:val="004279AB"/>
    <w:rsid w:val="00453F0A"/>
    <w:rsid w:val="00471638"/>
    <w:rsid w:val="004B3C84"/>
    <w:rsid w:val="004D18E6"/>
    <w:rsid w:val="005073C6"/>
    <w:rsid w:val="00524AF6"/>
    <w:rsid w:val="00592B59"/>
    <w:rsid w:val="00597CE0"/>
    <w:rsid w:val="006107F3"/>
    <w:rsid w:val="00626B53"/>
    <w:rsid w:val="00641273"/>
    <w:rsid w:val="006540E7"/>
    <w:rsid w:val="00670B77"/>
    <w:rsid w:val="00680D23"/>
    <w:rsid w:val="00682DDE"/>
    <w:rsid w:val="006B637A"/>
    <w:rsid w:val="007329E8"/>
    <w:rsid w:val="00745417"/>
    <w:rsid w:val="007C5600"/>
    <w:rsid w:val="008D10B3"/>
    <w:rsid w:val="008D61D3"/>
    <w:rsid w:val="008D64EB"/>
    <w:rsid w:val="00906F7D"/>
    <w:rsid w:val="00914AF7"/>
    <w:rsid w:val="0098397E"/>
    <w:rsid w:val="00992270"/>
    <w:rsid w:val="009C6F19"/>
    <w:rsid w:val="009D30B3"/>
    <w:rsid w:val="00A15A53"/>
    <w:rsid w:val="00A45D5C"/>
    <w:rsid w:val="00A54EEF"/>
    <w:rsid w:val="00AA4A47"/>
    <w:rsid w:val="00AB1C4C"/>
    <w:rsid w:val="00AB798C"/>
    <w:rsid w:val="00AC5A6D"/>
    <w:rsid w:val="00AD470E"/>
    <w:rsid w:val="00AF2A0F"/>
    <w:rsid w:val="00B13718"/>
    <w:rsid w:val="00B36377"/>
    <w:rsid w:val="00B70FF6"/>
    <w:rsid w:val="00B801FF"/>
    <w:rsid w:val="00BC358D"/>
    <w:rsid w:val="00C52544"/>
    <w:rsid w:val="00C708E0"/>
    <w:rsid w:val="00C71D3B"/>
    <w:rsid w:val="00C85D2B"/>
    <w:rsid w:val="00C86B33"/>
    <w:rsid w:val="00C87892"/>
    <w:rsid w:val="00CC7B97"/>
    <w:rsid w:val="00CE3175"/>
    <w:rsid w:val="00CF0949"/>
    <w:rsid w:val="00D14B25"/>
    <w:rsid w:val="00D66655"/>
    <w:rsid w:val="00D675A3"/>
    <w:rsid w:val="00D71F71"/>
    <w:rsid w:val="00D7769A"/>
    <w:rsid w:val="00D9415B"/>
    <w:rsid w:val="00DA0C72"/>
    <w:rsid w:val="00E125F0"/>
    <w:rsid w:val="00E14C6F"/>
    <w:rsid w:val="00E45A14"/>
    <w:rsid w:val="00E90105"/>
    <w:rsid w:val="00EA35F4"/>
    <w:rsid w:val="00EB1294"/>
    <w:rsid w:val="00F10C5D"/>
    <w:rsid w:val="00F46692"/>
    <w:rsid w:val="00F9144B"/>
    <w:rsid w:val="00FB7D00"/>
    <w:rsid w:val="00FE6C9D"/>
    <w:rsid w:val="00FF64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;"/>
  <w14:docId w14:val="5C9ADB14"/>
  <w15:docId w15:val="{DB5E6ACD-711F-4A32-8109-67C8E775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125F0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spacing w:after="12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after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after="120"/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spacing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pPr>
      <w:spacing w:after="60"/>
      <w:outlineLvl w:val="4"/>
    </w:pPr>
    <w:rPr>
      <w:bCs/>
      <w:i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3BlockVor15pt">
    <w:name w:val="Formatvorlage Formatvorlage Überschrift 3 + Block + Vor:  15 pt"/>
    <w:basedOn w:val="Standard"/>
    <w:pPr>
      <w:keepNext/>
      <w:spacing w:before="300" w:after="240"/>
      <w:jc w:val="both"/>
      <w:outlineLvl w:val="2"/>
    </w:pPr>
    <w:rPr>
      <w:rFonts w:ascii="HelveticaNeueLT Pro 25 UltLt" w:hAnsi="HelveticaNeueLT Pro 25 UltLt"/>
      <w:sz w:val="32"/>
      <w:szCs w:val="20"/>
    </w:rPr>
  </w:style>
  <w:style w:type="paragraph" w:styleId="Kopfzeile">
    <w:name w:val="header"/>
    <w:basedOn w:val="Standard"/>
    <w:pPr>
      <w:tabs>
        <w:tab w:val="center" w:pos="4678"/>
        <w:tab w:val="right" w:pos="9356"/>
      </w:tabs>
    </w:pPr>
    <w:rPr>
      <w:sz w:val="16"/>
    </w:rPr>
  </w:style>
  <w:style w:type="paragraph" w:styleId="Fuzeile">
    <w:name w:val="footer"/>
    <w:basedOn w:val="Standard"/>
    <w:pPr>
      <w:tabs>
        <w:tab w:val="center" w:pos="4678"/>
        <w:tab w:val="right" w:pos="9356"/>
      </w:tabs>
    </w:pPr>
    <w:rPr>
      <w:sz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rPr>
      <w:rFonts w:ascii="Arial" w:hAnsi="Arial"/>
      <w:sz w:val="16"/>
      <w:szCs w:val="16"/>
    </w:rPr>
  </w:style>
  <w:style w:type="character" w:styleId="Kommentarzeichen">
    <w:name w:val="annotation reference"/>
    <w:semiHidden/>
    <w:unhideWhenUsed/>
    <w:rsid w:val="00ED4343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ED4343"/>
  </w:style>
  <w:style w:type="character" w:customStyle="1" w:styleId="KommentartextZchn">
    <w:name w:val="Kommentartext Zchn"/>
    <w:link w:val="Kommentartext"/>
    <w:uiPriority w:val="99"/>
    <w:semiHidden/>
    <w:rsid w:val="00ED4343"/>
    <w:rPr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4343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ED4343"/>
    <w:rPr>
      <w:b/>
      <w:bCs/>
      <w:sz w:val="24"/>
      <w:szCs w:val="24"/>
      <w:lang w:val="en-GB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C358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qFormat/>
    <w:rsid w:val="00BC358D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BC358D"/>
    <w:rPr>
      <w:color w:val="0000FF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BC358D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de-CH" w:eastAsia="de-CH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BC358D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de-CH" w:eastAsia="de-CH"/>
    </w:rPr>
  </w:style>
  <w:style w:type="table" w:styleId="Tabellenraster">
    <w:name w:val="Table Grid"/>
    <w:basedOn w:val="NormaleTabelle"/>
    <w:rsid w:val="004B3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rsid w:val="00B801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eb\AppData\Local\Temp\Temp1_Praktikumsjournal_UE-1.zip\Praktikumsjour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47E3544D9C4EA3B63939878D6C61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E7BC16-5868-4A79-99BB-293B335C6B7E}"/>
      </w:docPartPr>
      <w:docPartBody>
        <w:p w:rsidR="002C1CE8" w:rsidRDefault="007F10CF" w:rsidP="007F10CF">
          <w:pPr>
            <w:pStyle w:val="2147E3544D9C4EA3B63939878D6C613F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8289DD99F447E4BD8E9D690A81F9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977D9-FC22-4DC2-B800-5AD07DE41326}"/>
      </w:docPartPr>
      <w:docPartBody>
        <w:p w:rsidR="002C1CE8" w:rsidRDefault="007F10CF" w:rsidP="007F10CF">
          <w:pPr>
            <w:pStyle w:val="BC8289DD99F447E4BD8E9D690A81F96C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7ECCD62DA04459A686A76CDD3264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F40E8B-8A63-453D-9ACF-F1B859AE9002}"/>
      </w:docPartPr>
      <w:docPartBody>
        <w:p w:rsidR="002D410D" w:rsidRDefault="002C1CE8" w:rsidP="002C1CE8">
          <w:pPr>
            <w:pStyle w:val="187ECCD62DA04459A686A76CDD3264D0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F5E0BDCB2F4DA0B9A441091C5C6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230854-794C-4B3C-BC3B-DC124262BA58}"/>
      </w:docPartPr>
      <w:docPartBody>
        <w:p w:rsidR="002D410D" w:rsidRDefault="002C1CE8" w:rsidP="002C1CE8">
          <w:pPr>
            <w:pStyle w:val="3CF5E0BDCB2F4DA0B9A441091C5C65B2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BEC19500C44B539A71DE6E37A995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1C5F71-63F7-4AE2-80E6-1D4DB08F7775}"/>
      </w:docPartPr>
      <w:docPartBody>
        <w:p w:rsidR="0006562D" w:rsidRDefault="00D16CCE" w:rsidP="00D16CCE">
          <w:pPr>
            <w:pStyle w:val="4CBEC19500C44B539A71DE6E37A995CC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2F04168B034298832BAA85E1C2C2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07440-6234-4FE7-933D-138E2F55624C}"/>
      </w:docPartPr>
      <w:docPartBody>
        <w:p w:rsidR="0006562D" w:rsidRDefault="00D16CCE" w:rsidP="00D16CCE">
          <w:pPr>
            <w:pStyle w:val="CA2F04168B034298832BAA85E1C2C2E5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DD15090E1D4D3E9341FB2D65E5A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6ADD7-1E44-47D7-9268-008162B999A0}"/>
      </w:docPartPr>
      <w:docPartBody>
        <w:p w:rsidR="0006562D" w:rsidRDefault="00D16CCE" w:rsidP="00D16CCE">
          <w:pPr>
            <w:pStyle w:val="6ADD15090E1D4D3E9341FB2D65E5A4E3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EE101EC29F4B399C9F624D3F94B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3C75A-5049-4700-B3C8-D52E6B114A6C}"/>
      </w:docPartPr>
      <w:docPartBody>
        <w:p w:rsidR="0006562D" w:rsidRDefault="00D16CCE" w:rsidP="00D16CCE">
          <w:pPr>
            <w:pStyle w:val="F8EE101EC29F4B399C9F624D3F94B24B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4CA1C4BDDE45E7A63283E029030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7E2A6-5B29-47B6-A5B5-547A4F0F238D}"/>
      </w:docPartPr>
      <w:docPartBody>
        <w:p w:rsidR="0006562D" w:rsidRDefault="00D16CCE" w:rsidP="00D16CCE">
          <w:pPr>
            <w:pStyle w:val="F64CA1C4BDDE45E7A63283E02903008B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7CF4CF464549FB8F83E91027B0A3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39C89-EF2D-4455-B40B-77D4F51452D5}"/>
      </w:docPartPr>
      <w:docPartBody>
        <w:p w:rsidR="0006562D" w:rsidRDefault="00D16CCE" w:rsidP="00D16CCE">
          <w:pPr>
            <w:pStyle w:val="F67CF4CF464549FB8F83E91027B0A338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E8CC0652C84ABAA0D013E858CC6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0E716-4D6F-4F2B-B5EE-33EA202B8834}"/>
      </w:docPartPr>
      <w:docPartBody>
        <w:p w:rsidR="0006562D" w:rsidRDefault="00D16CCE" w:rsidP="00D16CCE">
          <w:pPr>
            <w:pStyle w:val="E0E8CC0652C84ABAA0D013E858CC6D34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1D84BC77154CAAA9AA6FC2AE3CB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91A4D-C263-490E-BF00-44B6183EF7D2}"/>
      </w:docPartPr>
      <w:docPartBody>
        <w:p w:rsidR="0006562D" w:rsidRDefault="00D16CCE" w:rsidP="00D16CCE">
          <w:pPr>
            <w:pStyle w:val="E81D84BC77154CAAA9AA6FC2AE3CB180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51F9D4BC4246389833E02760788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316F5-7C48-4F0E-9AD4-58B2BB9A62E0}"/>
      </w:docPartPr>
      <w:docPartBody>
        <w:p w:rsidR="0006562D" w:rsidRDefault="00D16CCE" w:rsidP="00D16CCE">
          <w:pPr>
            <w:pStyle w:val="5A51F9D4BC4246389833E02760788F57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8CF4165DA245BA9D6CAC2FE96198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7D3EB-2A3F-49A5-A3D5-A8DB1241B7DE}"/>
      </w:docPartPr>
      <w:docPartBody>
        <w:p w:rsidR="0006562D" w:rsidRDefault="00D16CCE" w:rsidP="00D16CCE">
          <w:pPr>
            <w:pStyle w:val="858CF4165DA245BA9D6CAC2FE961984F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5A2207F64C42E8AC0FC4E3FAFDB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7960B2-EB80-4C18-AE6B-1B6D7ECDBF6E}"/>
      </w:docPartPr>
      <w:docPartBody>
        <w:p w:rsidR="0006562D" w:rsidRDefault="00D16CCE" w:rsidP="00D16CCE">
          <w:pPr>
            <w:pStyle w:val="3F5A2207F64C42E8AC0FC4E3FAFDB10F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67B71A7F734980BF62ED606FA6C4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C5C86-4A00-43B8-AD45-F617B6849A61}"/>
      </w:docPartPr>
      <w:docPartBody>
        <w:p w:rsidR="0006562D" w:rsidRDefault="00D16CCE" w:rsidP="00D16CCE">
          <w:pPr>
            <w:pStyle w:val="3E67B71A7F734980BF62ED606FA6C454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F9D90FADDD40FC815EC3C1A03039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50EAA-7784-4FBE-B446-3B19F6272282}"/>
      </w:docPartPr>
      <w:docPartBody>
        <w:p w:rsidR="0006562D" w:rsidRDefault="00D16CCE" w:rsidP="00D16CCE">
          <w:pPr>
            <w:pStyle w:val="64F9D90FADDD40FC815EC3C1A03039E1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B97B6865464101B5637AAE22B9F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C0819-E21C-4E61-89A2-098259D8DA16}"/>
      </w:docPartPr>
      <w:docPartBody>
        <w:p w:rsidR="0006562D" w:rsidRDefault="00D16CCE" w:rsidP="00D16CCE">
          <w:pPr>
            <w:pStyle w:val="03B97B6865464101B5637AAE22B9F7C8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66DBAE65B74E42B1EAF912DA515F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CFA78-03BD-4C7D-B947-4A2D83E3EDBD}"/>
      </w:docPartPr>
      <w:docPartBody>
        <w:p w:rsidR="0006562D" w:rsidRDefault="00D16CCE" w:rsidP="00D16CCE">
          <w:pPr>
            <w:pStyle w:val="4966DBAE65B74E42B1EAF912DA515F86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198B73CCC24717AE3543E3DD2DE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C45DA-3AEB-4F5D-8564-279F458C408E}"/>
      </w:docPartPr>
      <w:docPartBody>
        <w:p w:rsidR="0006562D" w:rsidRDefault="00D16CCE" w:rsidP="00D16CCE">
          <w:pPr>
            <w:pStyle w:val="0D198B73CCC24717AE3543E3DD2DE500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277E9F01EE484FBD6BF5DFCB3525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EAB347-9BA3-4FE8-87E9-0674ACFEDE61}"/>
      </w:docPartPr>
      <w:docPartBody>
        <w:p w:rsidR="0006562D" w:rsidRDefault="00D16CCE" w:rsidP="00D16CCE">
          <w:pPr>
            <w:pStyle w:val="B9277E9F01EE484FBD6BF5DFCB3525C6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E57599D1384D91BF8109813F9D3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0620AF-7D47-45D9-94B8-2E7AA659048C}"/>
      </w:docPartPr>
      <w:docPartBody>
        <w:p w:rsidR="0006562D" w:rsidRDefault="00D16CCE" w:rsidP="00D16CCE">
          <w:pPr>
            <w:pStyle w:val="62E57599D1384D91BF8109813F9D31F1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6B698700CD4464A2854A0BA0A91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3EE0A3-C1AD-493E-8DFB-BAA24DAE68AF}"/>
      </w:docPartPr>
      <w:docPartBody>
        <w:p w:rsidR="0006562D" w:rsidRDefault="00D16CCE" w:rsidP="00D16CCE">
          <w:pPr>
            <w:pStyle w:val="FA6B698700CD4464A2854A0BA0A91708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B988762C4C47DB9D30422DD90F2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D4072-D70D-4AE1-98C7-074FD3C379C7}"/>
      </w:docPartPr>
      <w:docPartBody>
        <w:p w:rsidR="0006562D" w:rsidRDefault="00D16CCE" w:rsidP="00D16CCE">
          <w:pPr>
            <w:pStyle w:val="4EB988762C4C47DB9D30422DD90F213D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64C59F608140F1B41EE8D4B35D7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2744F-E880-42FC-A929-BED613E384FE}"/>
      </w:docPartPr>
      <w:docPartBody>
        <w:p w:rsidR="0006562D" w:rsidRDefault="00D16CCE" w:rsidP="00D16CCE">
          <w:pPr>
            <w:pStyle w:val="6D64C59F608140F1B41EE8D4B35D7E8F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CAF2F2CEC041C0BC5573ECB78EA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3C2BC7-672F-45EC-AE2A-590C0D25E7A0}"/>
      </w:docPartPr>
      <w:docPartBody>
        <w:p w:rsidR="0006562D" w:rsidRDefault="00D16CCE" w:rsidP="00D16CCE">
          <w:pPr>
            <w:pStyle w:val="C4CAF2F2CEC041C0BC5573ECB78EAD3E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6B229D10184BAFB0DB6841282A8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EDDE2-4108-430E-99CD-2DFA59CAE713}"/>
      </w:docPartPr>
      <w:docPartBody>
        <w:p w:rsidR="0006562D" w:rsidRDefault="00D16CCE" w:rsidP="00D16CCE">
          <w:pPr>
            <w:pStyle w:val="ED6B229D10184BAFB0DB6841282A8DA4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D89D2254004614B21D136A59BD8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740168-98B4-4DA0-BEDA-4E8C639AB481}"/>
      </w:docPartPr>
      <w:docPartBody>
        <w:p w:rsidR="0006562D" w:rsidRDefault="00D16CCE" w:rsidP="00D16CCE">
          <w:pPr>
            <w:pStyle w:val="D7D89D2254004614B21D136A59BD87C8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CAFD0B710E44E88D9DC8FA117AC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7BFFD-A235-43CB-9A87-F926C7BBEDC8}"/>
      </w:docPartPr>
      <w:docPartBody>
        <w:p w:rsidR="0006562D" w:rsidRDefault="00D16CCE" w:rsidP="00D16CCE">
          <w:pPr>
            <w:pStyle w:val="E8CAFD0B710E44E88D9DC8FA117ACF18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D7408017F34D61B861B5CCA0B23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DADD2-0D77-423B-9046-E9F78C4B5C1F}"/>
      </w:docPartPr>
      <w:docPartBody>
        <w:p w:rsidR="0006562D" w:rsidRDefault="00D16CCE" w:rsidP="00D16CCE">
          <w:pPr>
            <w:pStyle w:val="68D7408017F34D61B861B5CCA0B23C8A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49BFC5DCF04F82942883D0EB184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A972EE-C6E4-4F16-B4CE-E996D0CBC1C4}"/>
      </w:docPartPr>
      <w:docPartBody>
        <w:p w:rsidR="0006562D" w:rsidRDefault="00D16CCE" w:rsidP="00D16CCE">
          <w:pPr>
            <w:pStyle w:val="8449BFC5DCF04F82942883D0EB184AD1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463312201A46E9A48D2426A5E709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11FD6-B2CC-4138-B426-35783612058F}"/>
      </w:docPartPr>
      <w:docPartBody>
        <w:p w:rsidR="0006562D" w:rsidRDefault="00D16CCE" w:rsidP="00D16CCE">
          <w:pPr>
            <w:pStyle w:val="77463312201A46E9A48D2426A5E70997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CDF9AC41004C3BB4F45EC90B796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9841A-02E7-48E1-9E94-934D2B6608BF}"/>
      </w:docPartPr>
      <w:docPartBody>
        <w:p w:rsidR="0006562D" w:rsidRDefault="00D16CCE" w:rsidP="00D16CCE">
          <w:pPr>
            <w:pStyle w:val="B5CDF9AC41004C3BB4F45EC90B79632E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B20DAE64E64F489BEC916D85324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ABA2A-8BEE-4B14-9ADA-77B370532E98}"/>
      </w:docPartPr>
      <w:docPartBody>
        <w:p w:rsidR="0006562D" w:rsidRDefault="00D16CCE" w:rsidP="00D16CCE">
          <w:pPr>
            <w:pStyle w:val="0DB20DAE64E64F489BEC916D85324B53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3A533FE08140B9B81437F849B6E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4FCFF1-D058-4DD1-83C1-24C87620F769}"/>
      </w:docPartPr>
      <w:docPartBody>
        <w:p w:rsidR="0006562D" w:rsidRDefault="00D16CCE" w:rsidP="00D16CCE">
          <w:pPr>
            <w:pStyle w:val="003A533FE08140B9B81437F849B6E923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011BE856A6421A9EDF48867D4D1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6E0FF-A771-426B-B2D2-4BCC5FF14DD5}"/>
      </w:docPartPr>
      <w:docPartBody>
        <w:p w:rsidR="0006562D" w:rsidRDefault="00D16CCE" w:rsidP="00D16CCE">
          <w:pPr>
            <w:pStyle w:val="48011BE856A6421A9EDF48867D4D102D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5A27975A4D40F1BEE2EA86B7EDC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9DA6E5-2708-4482-B93A-9BC74B2F74FD}"/>
      </w:docPartPr>
      <w:docPartBody>
        <w:p w:rsidR="0006562D" w:rsidRDefault="00D16CCE" w:rsidP="00D16CCE">
          <w:pPr>
            <w:pStyle w:val="CA5A27975A4D40F1BEE2EA86B7EDC87B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E85AABF8C447E5B7FEB1DE7D9009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645EAC-15FA-4D92-B83B-DCF37D308834}"/>
      </w:docPartPr>
      <w:docPartBody>
        <w:p w:rsidR="0006562D" w:rsidRDefault="00D16CCE" w:rsidP="00D16CCE">
          <w:pPr>
            <w:pStyle w:val="97E85AABF8C447E5B7FEB1DE7D90090A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02BF1B46B64603B3C9F7EA81B960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4FF63-EB34-4124-B3E8-53B39A2067D4}"/>
      </w:docPartPr>
      <w:docPartBody>
        <w:p w:rsidR="0006562D" w:rsidRDefault="00D16CCE" w:rsidP="00D16CCE">
          <w:pPr>
            <w:pStyle w:val="0A02BF1B46B64603B3C9F7EA81B96016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1092C41C62454B959A5E5CEAB0AF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FBE9E-5F31-4344-8D24-BC1F67E53675}"/>
      </w:docPartPr>
      <w:docPartBody>
        <w:p w:rsidR="0006562D" w:rsidRDefault="00D16CCE" w:rsidP="00D16CCE">
          <w:pPr>
            <w:pStyle w:val="391092C41C62454B959A5E5CEAB0AF73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3631F2999F747B08695A47DA15099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3CBE5C-FF42-463B-921E-AFDD4F8C17B0}"/>
      </w:docPartPr>
      <w:docPartBody>
        <w:p w:rsidR="0006562D" w:rsidRDefault="00D16CCE" w:rsidP="00D16CCE">
          <w:pPr>
            <w:pStyle w:val="43631F2999F747B08695A47DA15099DE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E2794AB8C843E8859943DE547FE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7E7C95-6D96-4E1D-9DFE-28737894F1AC}"/>
      </w:docPartPr>
      <w:docPartBody>
        <w:p w:rsidR="0006562D" w:rsidRDefault="00D16CCE" w:rsidP="00D16CCE">
          <w:pPr>
            <w:pStyle w:val="B8E2794AB8C843E8859943DE547FEEA2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6796A6AB1B4DAEBCBBBB12FB8D29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4B9882-BB22-42C4-B1C4-63A64B4B6C2A}"/>
      </w:docPartPr>
      <w:docPartBody>
        <w:p w:rsidR="0006562D" w:rsidRDefault="00D16CCE" w:rsidP="00D16CCE">
          <w:pPr>
            <w:pStyle w:val="2C6796A6AB1B4DAEBCBBBB12FB8D29EB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75785A1A42429BAAE43C451CD56A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532EE-A7FD-4F8C-AEA8-23D44DBA4719}"/>
      </w:docPartPr>
      <w:docPartBody>
        <w:p w:rsidR="0006562D" w:rsidRDefault="00D16CCE" w:rsidP="00D16CCE">
          <w:pPr>
            <w:pStyle w:val="9E75785A1A42429BAAE43C451CD56A10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541A29052F49A68881737D10F38C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62C48-4D2D-4E8B-94CF-8BE8DD39CCB0}"/>
      </w:docPartPr>
      <w:docPartBody>
        <w:p w:rsidR="0006562D" w:rsidRDefault="00D16CCE" w:rsidP="00D16CCE">
          <w:pPr>
            <w:pStyle w:val="5D541A29052F49A68881737D10F38CC4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29FCC51BE64219B098081713A91E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8851E-AEC2-438D-B52B-A8C9C835C3F1}"/>
      </w:docPartPr>
      <w:docPartBody>
        <w:p w:rsidR="001D1DDC" w:rsidRDefault="00DA53B1" w:rsidP="00DA53B1">
          <w:pPr>
            <w:pStyle w:val="8329FCC51BE64219B098081713A91EDB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C517D0F83B4498AE47B251568E1E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80BF1-DFA4-4169-B64F-C2DBAD4EF96E}"/>
      </w:docPartPr>
      <w:docPartBody>
        <w:p w:rsidR="00670065" w:rsidRDefault="004F7DDD" w:rsidP="004F7DDD">
          <w:pPr>
            <w:pStyle w:val="8AC517D0F83B4498AE47B251568E1E42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1CA99B8987474BA83EE612D7AAA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48FE2-D370-427F-A6F9-A640A4CA6E8D}"/>
      </w:docPartPr>
      <w:docPartBody>
        <w:p w:rsidR="00670065" w:rsidRDefault="004F7DDD" w:rsidP="004F7DDD">
          <w:pPr>
            <w:pStyle w:val="231CA99B8987474BA83EE612D7AAA54E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F22923C1B04E8E8AC3BFF72FBC4A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1EDB70-3BA9-4EB9-AE6F-301587CB237E}"/>
      </w:docPartPr>
      <w:docPartBody>
        <w:p w:rsidR="00670065" w:rsidRDefault="004F7DDD" w:rsidP="004F7DDD">
          <w:pPr>
            <w:pStyle w:val="12F22923C1B04E8E8AC3BFF72FBC4A8F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F89391722A4584906C4DE70761F9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47AF3-C3C1-4C17-9CE9-0E8705E90CDD}"/>
      </w:docPartPr>
      <w:docPartBody>
        <w:p w:rsidR="00670065" w:rsidRDefault="004F7DDD" w:rsidP="004F7DDD">
          <w:pPr>
            <w:pStyle w:val="D4F89391722A4584906C4DE70761F9B5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25 UltLt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0CF"/>
    <w:rsid w:val="0006562D"/>
    <w:rsid w:val="00132734"/>
    <w:rsid w:val="001D1DDC"/>
    <w:rsid w:val="002C1CE8"/>
    <w:rsid w:val="002D410D"/>
    <w:rsid w:val="004F7DDD"/>
    <w:rsid w:val="00670065"/>
    <w:rsid w:val="007F10CF"/>
    <w:rsid w:val="00D16CCE"/>
    <w:rsid w:val="00D95BEF"/>
    <w:rsid w:val="00DA53B1"/>
    <w:rsid w:val="00E6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7DDD"/>
    <w:rPr>
      <w:color w:val="808080"/>
    </w:rPr>
  </w:style>
  <w:style w:type="paragraph" w:customStyle="1" w:styleId="2147E3544D9C4EA3B63939878D6C613F">
    <w:name w:val="2147E3544D9C4EA3B63939878D6C613F"/>
    <w:rsid w:val="007F10CF"/>
  </w:style>
  <w:style w:type="paragraph" w:customStyle="1" w:styleId="BC8289DD99F447E4BD8E9D690A81F96C">
    <w:name w:val="BC8289DD99F447E4BD8E9D690A81F96C"/>
    <w:rsid w:val="007F10CF"/>
  </w:style>
  <w:style w:type="paragraph" w:customStyle="1" w:styleId="187ECCD62DA04459A686A76CDD3264D0">
    <w:name w:val="187ECCD62DA04459A686A76CDD3264D0"/>
    <w:rsid w:val="002C1CE8"/>
  </w:style>
  <w:style w:type="paragraph" w:customStyle="1" w:styleId="3CF5E0BDCB2F4DA0B9A441091C5C65B2">
    <w:name w:val="3CF5E0BDCB2F4DA0B9A441091C5C65B2"/>
    <w:rsid w:val="002C1CE8"/>
  </w:style>
  <w:style w:type="paragraph" w:customStyle="1" w:styleId="4CBEC19500C44B539A71DE6E37A995CC">
    <w:name w:val="4CBEC19500C44B539A71DE6E37A995CC"/>
    <w:rsid w:val="00D16CCE"/>
  </w:style>
  <w:style w:type="paragraph" w:customStyle="1" w:styleId="CA2F04168B034298832BAA85E1C2C2E5">
    <w:name w:val="CA2F04168B034298832BAA85E1C2C2E5"/>
    <w:rsid w:val="00D16CCE"/>
  </w:style>
  <w:style w:type="paragraph" w:customStyle="1" w:styleId="6ADD15090E1D4D3E9341FB2D65E5A4E3">
    <w:name w:val="6ADD15090E1D4D3E9341FB2D65E5A4E3"/>
    <w:rsid w:val="00D16CCE"/>
  </w:style>
  <w:style w:type="paragraph" w:customStyle="1" w:styleId="F8EE101EC29F4B399C9F624D3F94B24B">
    <w:name w:val="F8EE101EC29F4B399C9F624D3F94B24B"/>
    <w:rsid w:val="00D16CCE"/>
  </w:style>
  <w:style w:type="paragraph" w:customStyle="1" w:styleId="F64CA1C4BDDE45E7A63283E02903008B">
    <w:name w:val="F64CA1C4BDDE45E7A63283E02903008B"/>
    <w:rsid w:val="00D16CCE"/>
  </w:style>
  <w:style w:type="paragraph" w:customStyle="1" w:styleId="F67CF4CF464549FB8F83E91027B0A338">
    <w:name w:val="F67CF4CF464549FB8F83E91027B0A338"/>
    <w:rsid w:val="00D16CCE"/>
  </w:style>
  <w:style w:type="paragraph" w:customStyle="1" w:styleId="E0E8CC0652C84ABAA0D013E858CC6D34">
    <w:name w:val="E0E8CC0652C84ABAA0D013E858CC6D34"/>
    <w:rsid w:val="00D16CCE"/>
  </w:style>
  <w:style w:type="paragraph" w:customStyle="1" w:styleId="E81D84BC77154CAAA9AA6FC2AE3CB180">
    <w:name w:val="E81D84BC77154CAAA9AA6FC2AE3CB180"/>
    <w:rsid w:val="00D16CCE"/>
  </w:style>
  <w:style w:type="paragraph" w:customStyle="1" w:styleId="5A51F9D4BC4246389833E02760788F57">
    <w:name w:val="5A51F9D4BC4246389833E02760788F57"/>
    <w:rsid w:val="00D16CCE"/>
  </w:style>
  <w:style w:type="paragraph" w:customStyle="1" w:styleId="858CF4165DA245BA9D6CAC2FE961984F">
    <w:name w:val="858CF4165DA245BA9D6CAC2FE961984F"/>
    <w:rsid w:val="00D16CCE"/>
  </w:style>
  <w:style w:type="paragraph" w:customStyle="1" w:styleId="3F5A2207F64C42E8AC0FC4E3FAFDB10F">
    <w:name w:val="3F5A2207F64C42E8AC0FC4E3FAFDB10F"/>
    <w:rsid w:val="00D16CCE"/>
  </w:style>
  <w:style w:type="paragraph" w:customStyle="1" w:styleId="3E67B71A7F734980BF62ED606FA6C454">
    <w:name w:val="3E67B71A7F734980BF62ED606FA6C454"/>
    <w:rsid w:val="00D16CCE"/>
  </w:style>
  <w:style w:type="paragraph" w:customStyle="1" w:styleId="64F9D90FADDD40FC815EC3C1A03039E1">
    <w:name w:val="64F9D90FADDD40FC815EC3C1A03039E1"/>
    <w:rsid w:val="00D16CCE"/>
  </w:style>
  <w:style w:type="paragraph" w:customStyle="1" w:styleId="03B97B6865464101B5637AAE22B9F7C8">
    <w:name w:val="03B97B6865464101B5637AAE22B9F7C8"/>
    <w:rsid w:val="00D16CCE"/>
  </w:style>
  <w:style w:type="paragraph" w:customStyle="1" w:styleId="4966DBAE65B74E42B1EAF912DA515F86">
    <w:name w:val="4966DBAE65B74E42B1EAF912DA515F86"/>
    <w:rsid w:val="00D16CCE"/>
  </w:style>
  <w:style w:type="paragraph" w:customStyle="1" w:styleId="0D198B73CCC24717AE3543E3DD2DE500">
    <w:name w:val="0D198B73CCC24717AE3543E3DD2DE500"/>
    <w:rsid w:val="00D16CCE"/>
  </w:style>
  <w:style w:type="paragraph" w:customStyle="1" w:styleId="B9277E9F01EE484FBD6BF5DFCB3525C6">
    <w:name w:val="B9277E9F01EE484FBD6BF5DFCB3525C6"/>
    <w:rsid w:val="00D16CCE"/>
  </w:style>
  <w:style w:type="paragraph" w:customStyle="1" w:styleId="62E57599D1384D91BF8109813F9D31F1">
    <w:name w:val="62E57599D1384D91BF8109813F9D31F1"/>
    <w:rsid w:val="00D16CCE"/>
  </w:style>
  <w:style w:type="paragraph" w:customStyle="1" w:styleId="FA6B698700CD4464A2854A0BA0A91708">
    <w:name w:val="FA6B698700CD4464A2854A0BA0A91708"/>
    <w:rsid w:val="00D16CCE"/>
  </w:style>
  <w:style w:type="paragraph" w:customStyle="1" w:styleId="4EB988762C4C47DB9D30422DD90F213D">
    <w:name w:val="4EB988762C4C47DB9D30422DD90F213D"/>
    <w:rsid w:val="00D16CCE"/>
  </w:style>
  <w:style w:type="paragraph" w:customStyle="1" w:styleId="6D64C59F608140F1B41EE8D4B35D7E8F">
    <w:name w:val="6D64C59F608140F1B41EE8D4B35D7E8F"/>
    <w:rsid w:val="00D16CCE"/>
  </w:style>
  <w:style w:type="paragraph" w:customStyle="1" w:styleId="C4CAF2F2CEC041C0BC5573ECB78EAD3E">
    <w:name w:val="C4CAF2F2CEC041C0BC5573ECB78EAD3E"/>
    <w:rsid w:val="00D16CCE"/>
  </w:style>
  <w:style w:type="paragraph" w:customStyle="1" w:styleId="ED6B229D10184BAFB0DB6841282A8DA4">
    <w:name w:val="ED6B229D10184BAFB0DB6841282A8DA4"/>
    <w:rsid w:val="00D16CCE"/>
  </w:style>
  <w:style w:type="paragraph" w:customStyle="1" w:styleId="D7D89D2254004614B21D136A59BD87C8">
    <w:name w:val="D7D89D2254004614B21D136A59BD87C8"/>
    <w:rsid w:val="00D16CCE"/>
  </w:style>
  <w:style w:type="paragraph" w:customStyle="1" w:styleId="E8CAFD0B710E44E88D9DC8FA117ACF18">
    <w:name w:val="E8CAFD0B710E44E88D9DC8FA117ACF18"/>
    <w:rsid w:val="00D16CCE"/>
  </w:style>
  <w:style w:type="paragraph" w:customStyle="1" w:styleId="68D7408017F34D61B861B5CCA0B23C8A">
    <w:name w:val="68D7408017F34D61B861B5CCA0B23C8A"/>
    <w:rsid w:val="00D16CCE"/>
  </w:style>
  <w:style w:type="paragraph" w:customStyle="1" w:styleId="8449BFC5DCF04F82942883D0EB184AD1">
    <w:name w:val="8449BFC5DCF04F82942883D0EB184AD1"/>
    <w:rsid w:val="00D16CCE"/>
  </w:style>
  <w:style w:type="paragraph" w:customStyle="1" w:styleId="77463312201A46E9A48D2426A5E70997">
    <w:name w:val="77463312201A46E9A48D2426A5E70997"/>
    <w:rsid w:val="00D16CCE"/>
  </w:style>
  <w:style w:type="paragraph" w:customStyle="1" w:styleId="B5CDF9AC41004C3BB4F45EC90B79632E">
    <w:name w:val="B5CDF9AC41004C3BB4F45EC90B79632E"/>
    <w:rsid w:val="00D16CCE"/>
  </w:style>
  <w:style w:type="paragraph" w:customStyle="1" w:styleId="0DB20DAE64E64F489BEC916D85324B53">
    <w:name w:val="0DB20DAE64E64F489BEC916D85324B53"/>
    <w:rsid w:val="00D16CCE"/>
  </w:style>
  <w:style w:type="paragraph" w:customStyle="1" w:styleId="003A533FE08140B9B81437F849B6E923">
    <w:name w:val="003A533FE08140B9B81437F849B6E923"/>
    <w:rsid w:val="00D16CCE"/>
  </w:style>
  <w:style w:type="paragraph" w:customStyle="1" w:styleId="48011BE856A6421A9EDF48867D4D102D">
    <w:name w:val="48011BE856A6421A9EDF48867D4D102D"/>
    <w:rsid w:val="00D16CCE"/>
  </w:style>
  <w:style w:type="paragraph" w:customStyle="1" w:styleId="CA5A27975A4D40F1BEE2EA86B7EDC87B">
    <w:name w:val="CA5A27975A4D40F1BEE2EA86B7EDC87B"/>
    <w:rsid w:val="00D16CCE"/>
  </w:style>
  <w:style w:type="paragraph" w:customStyle="1" w:styleId="97E85AABF8C447E5B7FEB1DE7D90090A">
    <w:name w:val="97E85AABF8C447E5B7FEB1DE7D90090A"/>
    <w:rsid w:val="00D16CCE"/>
  </w:style>
  <w:style w:type="paragraph" w:customStyle="1" w:styleId="0A02BF1B46B64603B3C9F7EA81B96016">
    <w:name w:val="0A02BF1B46B64603B3C9F7EA81B96016"/>
    <w:rsid w:val="00D16CCE"/>
  </w:style>
  <w:style w:type="paragraph" w:customStyle="1" w:styleId="391092C41C62454B959A5E5CEAB0AF73">
    <w:name w:val="391092C41C62454B959A5E5CEAB0AF73"/>
    <w:rsid w:val="00D16CCE"/>
  </w:style>
  <w:style w:type="paragraph" w:customStyle="1" w:styleId="43631F2999F747B08695A47DA15099DE">
    <w:name w:val="43631F2999F747B08695A47DA15099DE"/>
    <w:rsid w:val="00D16CCE"/>
  </w:style>
  <w:style w:type="paragraph" w:customStyle="1" w:styleId="B8E2794AB8C843E8859943DE547FEEA2">
    <w:name w:val="B8E2794AB8C843E8859943DE547FEEA2"/>
    <w:rsid w:val="00D16CCE"/>
  </w:style>
  <w:style w:type="paragraph" w:customStyle="1" w:styleId="2C6796A6AB1B4DAEBCBBBB12FB8D29EB">
    <w:name w:val="2C6796A6AB1B4DAEBCBBBB12FB8D29EB"/>
    <w:rsid w:val="00D16CCE"/>
  </w:style>
  <w:style w:type="paragraph" w:customStyle="1" w:styleId="9E75785A1A42429BAAE43C451CD56A10">
    <w:name w:val="9E75785A1A42429BAAE43C451CD56A10"/>
    <w:rsid w:val="00D16CCE"/>
  </w:style>
  <w:style w:type="paragraph" w:customStyle="1" w:styleId="5D541A29052F49A68881737D10F38CC4">
    <w:name w:val="5D541A29052F49A68881737D10F38CC4"/>
    <w:rsid w:val="00D16CCE"/>
  </w:style>
  <w:style w:type="paragraph" w:customStyle="1" w:styleId="8329FCC51BE64219B098081713A91EDB">
    <w:name w:val="8329FCC51BE64219B098081713A91EDB"/>
    <w:rsid w:val="00DA53B1"/>
    <w:pPr>
      <w:spacing w:after="160" w:line="259" w:lineRule="auto"/>
    </w:pPr>
  </w:style>
  <w:style w:type="paragraph" w:customStyle="1" w:styleId="8AC517D0F83B4498AE47B251568E1E42">
    <w:name w:val="8AC517D0F83B4498AE47B251568E1E42"/>
    <w:rsid w:val="004F7DDD"/>
    <w:pPr>
      <w:spacing w:after="160" w:line="259" w:lineRule="auto"/>
    </w:pPr>
  </w:style>
  <w:style w:type="paragraph" w:customStyle="1" w:styleId="231CA99B8987474BA83EE612D7AAA54E">
    <w:name w:val="231CA99B8987474BA83EE612D7AAA54E"/>
    <w:rsid w:val="004F7DDD"/>
    <w:pPr>
      <w:spacing w:after="160" w:line="259" w:lineRule="auto"/>
    </w:pPr>
  </w:style>
  <w:style w:type="paragraph" w:customStyle="1" w:styleId="12F22923C1B04E8E8AC3BFF72FBC4A8F">
    <w:name w:val="12F22923C1B04E8E8AC3BFF72FBC4A8F"/>
    <w:rsid w:val="004F7DDD"/>
    <w:pPr>
      <w:spacing w:after="160" w:line="259" w:lineRule="auto"/>
    </w:pPr>
  </w:style>
  <w:style w:type="paragraph" w:customStyle="1" w:styleId="D4F89391722A4584906C4DE70761F9B5">
    <w:name w:val="D4F89391722A4584906C4DE70761F9B5"/>
    <w:rsid w:val="004F7DD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d = " h t t p : / / w w w . w 3 . o r g / 2 0 0 1 / X M L S c h e m a "   x m l n s : x s i = " h t t p : / / w w w . w 3 . o r g / 2 0 0 1 / X M L S c h e m a - i n s t a n c e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0C54D-E9AF-456F-8F2A-8BB933046E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99E4FAA5-E426-4A46-BDC8-570A463F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Praktikumsjournal.dotx</Template>
  <TotalTime>0</TotalTime>
  <Pages>5</Pages>
  <Words>454</Words>
  <Characters>3512</Characters>
  <Application>Microsoft Office Word</Application>
  <DocSecurity>0</DocSecurity>
  <Lines>29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ZHAW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Nieblas Brühwiler Nuria (nieb)</dc:creator>
  <cp:lastModifiedBy>Nieblas Brühwiler Nuria (nieb)</cp:lastModifiedBy>
  <cp:revision>2</cp:revision>
  <cp:lastPrinted>2015-10-23T08:09:00Z</cp:lastPrinted>
  <dcterms:created xsi:type="dcterms:W3CDTF">2023-09-28T06:32:00Z</dcterms:created>
  <dcterms:modified xsi:type="dcterms:W3CDTF">2023-09-28T06:32:00Z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9bad3-6dac-4e9a-89a3-89f3b8d247b2_Enabled">
    <vt:lpwstr>true</vt:lpwstr>
  </property>
  <property fmtid="{D5CDD505-2E9C-101B-9397-08002B2CF9AE}" pid="3" name="MSIP_Label_10d9bad3-6dac-4e9a-89a3-89f3b8d247b2_SetDate">
    <vt:lpwstr>2021-08-12T10:23:59Z</vt:lpwstr>
  </property>
  <property fmtid="{D5CDD505-2E9C-101B-9397-08002B2CF9AE}" pid="4" name="MSIP_Label_10d9bad3-6dac-4e9a-89a3-89f3b8d247b2_Method">
    <vt:lpwstr>Standard</vt:lpwstr>
  </property>
  <property fmtid="{D5CDD505-2E9C-101B-9397-08002B2CF9AE}" pid="5" name="MSIP_Label_10d9bad3-6dac-4e9a-89a3-89f3b8d247b2_Name">
    <vt:lpwstr>10d9bad3-6dac-4e9a-89a3-89f3b8d247b2</vt:lpwstr>
  </property>
  <property fmtid="{D5CDD505-2E9C-101B-9397-08002B2CF9AE}" pid="6" name="MSIP_Label_10d9bad3-6dac-4e9a-89a3-89f3b8d247b2_SiteId">
    <vt:lpwstr>5d1a9f9d-201f-4a10-b983-451cf65cbc1e</vt:lpwstr>
  </property>
  <property fmtid="{D5CDD505-2E9C-101B-9397-08002B2CF9AE}" pid="7" name="MSIP_Label_10d9bad3-6dac-4e9a-89a3-89f3b8d247b2_ActionId">
    <vt:lpwstr>0deea8c9-2daa-4956-89cf-04e2062f06db</vt:lpwstr>
  </property>
  <property fmtid="{D5CDD505-2E9C-101B-9397-08002B2CF9AE}" pid="8" name="MSIP_Label_10d9bad3-6dac-4e9a-89a3-89f3b8d247b2_ContentBits">
    <vt:lpwstr>0</vt:lpwstr>
  </property>
</Properties>
</file>