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1D2C" w14:textId="77777777" w:rsidR="002D5F6F" w:rsidRDefault="002D5F6F" w:rsidP="000246F5">
      <w:pPr>
        <w:pStyle w:val="Kopfzeile"/>
        <w:spacing w:line="280" w:lineRule="atLeast"/>
        <w:rPr>
          <w:rFonts w:ascii="Arial" w:hAnsi="Arial"/>
          <w:noProof/>
          <w:sz w:val="24"/>
        </w:rPr>
      </w:pPr>
    </w:p>
    <w:p w14:paraId="396AC58D" w14:textId="77777777" w:rsidR="00B801FF" w:rsidRPr="00375428" w:rsidRDefault="00B801FF" w:rsidP="000246F5">
      <w:pPr>
        <w:pStyle w:val="Kopfzeile"/>
        <w:spacing w:line="280" w:lineRule="atLeast"/>
        <w:rPr>
          <w:rFonts w:ascii="Arial" w:hAnsi="Arial" w:cs="Arial"/>
          <w:noProof/>
          <w:sz w:val="24"/>
        </w:rPr>
      </w:pPr>
    </w:p>
    <w:p w14:paraId="50297E46" w14:textId="77777777" w:rsidR="00B801FF" w:rsidRDefault="00B801FF" w:rsidP="000246F5">
      <w:pPr>
        <w:pStyle w:val="Kopfzeile"/>
        <w:spacing w:line="280" w:lineRule="atLeast"/>
        <w:rPr>
          <w:rFonts w:ascii="Arial" w:hAnsi="Arial" w:cs="Arial"/>
          <w:noProof/>
          <w:sz w:val="24"/>
        </w:rPr>
      </w:pPr>
    </w:p>
    <w:p w14:paraId="62DE2B47" w14:textId="77777777" w:rsidR="00D9415B" w:rsidRPr="00375428" w:rsidRDefault="00D9415B" w:rsidP="000246F5">
      <w:pPr>
        <w:pStyle w:val="Kopfzeile"/>
        <w:spacing w:line="280" w:lineRule="atLeast"/>
        <w:rPr>
          <w:rFonts w:ascii="Arial" w:hAnsi="Arial" w:cs="Arial"/>
          <w:noProof/>
          <w:sz w:val="24"/>
        </w:rPr>
      </w:pPr>
    </w:p>
    <w:p w14:paraId="002F398F" w14:textId="77777777" w:rsidR="00B801FF" w:rsidRPr="00375428" w:rsidRDefault="00B801FF" w:rsidP="000246F5">
      <w:pPr>
        <w:pStyle w:val="Kopfzeile"/>
        <w:spacing w:line="280" w:lineRule="atLeast"/>
        <w:rPr>
          <w:rFonts w:ascii="Arial" w:hAnsi="Arial" w:cs="Arial"/>
          <w:noProof/>
          <w:sz w:val="24"/>
        </w:rPr>
      </w:pPr>
    </w:p>
    <w:p w14:paraId="2EBFD29B" w14:textId="77777777" w:rsidR="00B801FF" w:rsidRPr="00375428" w:rsidRDefault="00B801FF" w:rsidP="00B801FF">
      <w:pPr>
        <w:ind w:right="11"/>
        <w:rPr>
          <w:rFonts w:ascii="Arial" w:hAnsi="Arial" w:cs="Arial"/>
          <w:b/>
          <w:spacing w:val="4"/>
          <w:sz w:val="22"/>
          <w:szCs w:val="22"/>
          <w:lang w:val="de-CH" w:eastAsia="de-DE"/>
        </w:rPr>
      </w:pPr>
    </w:p>
    <w:p w14:paraId="0FFF4BDF" w14:textId="77777777" w:rsidR="00B801FF" w:rsidRPr="00375428" w:rsidRDefault="00E125F0" w:rsidP="00B801FF">
      <w:pPr>
        <w:tabs>
          <w:tab w:val="left" w:pos="6237"/>
        </w:tabs>
        <w:spacing w:before="120" w:line="276" w:lineRule="auto"/>
        <w:rPr>
          <w:rFonts w:ascii="Arial" w:hAnsi="Arial" w:cs="Arial"/>
          <w:sz w:val="16"/>
          <w:szCs w:val="16"/>
          <w:lang w:val="de-CH" w:eastAsia="de-DE"/>
        </w:rPr>
      </w:pPr>
      <w:r w:rsidRPr="00375428">
        <w:rPr>
          <w:rFonts w:ascii="Arial" w:hAnsi="Arial" w:cs="Arial"/>
          <w:sz w:val="16"/>
          <w:szCs w:val="16"/>
          <w:lang w:val="de-CH" w:eastAsia="de-DE"/>
        </w:rPr>
        <w:t>Bachelor</w:t>
      </w:r>
      <w:r w:rsidR="00B801FF" w:rsidRPr="00375428">
        <w:rPr>
          <w:rFonts w:ascii="Arial" w:hAnsi="Arial" w:cs="Arial"/>
          <w:sz w:val="16"/>
          <w:szCs w:val="16"/>
          <w:lang w:val="de-CH" w:eastAsia="de-DE"/>
        </w:rPr>
        <w:t xml:space="preserve"> Angewandte Sprachen, Vertiefungen MMK und MSK</w:t>
      </w:r>
    </w:p>
    <w:p w14:paraId="500E576B" w14:textId="77777777" w:rsidR="00B801FF" w:rsidRPr="00375428" w:rsidRDefault="00AA4A47" w:rsidP="00B801FF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46"/>
          <w:szCs w:val="46"/>
          <w:lang w:val="de-CH" w:eastAsia="de-DE"/>
        </w:rPr>
      </w:pPr>
      <w:proofErr w:type="spellStart"/>
      <w:r w:rsidRPr="00375428">
        <w:rPr>
          <w:rFonts w:ascii="Arial" w:hAnsi="Arial" w:cs="Arial"/>
          <w:b/>
          <w:sz w:val="46"/>
          <w:szCs w:val="46"/>
          <w:lang w:val="de-CH" w:eastAsia="de-DE"/>
        </w:rPr>
        <w:t>T</w:t>
      </w:r>
      <w:r w:rsidR="00B801FF" w:rsidRPr="00375428">
        <w:rPr>
          <w:rFonts w:ascii="Arial" w:hAnsi="Arial" w:cs="Arial"/>
          <w:b/>
          <w:sz w:val="46"/>
          <w:szCs w:val="46"/>
          <w:lang w:val="de-CH" w:eastAsia="de-DE"/>
        </w:rPr>
        <w:t>ätigkeitenliste</w:t>
      </w:r>
      <w:proofErr w:type="spellEnd"/>
      <w:r w:rsidR="00B801FF" w:rsidRPr="00375428">
        <w:rPr>
          <w:rFonts w:ascii="Arial" w:hAnsi="Arial" w:cs="Arial"/>
          <w:b/>
          <w:sz w:val="46"/>
          <w:szCs w:val="46"/>
          <w:lang w:val="de-CH" w:eastAsia="de-DE"/>
        </w:rPr>
        <w:t xml:space="preserve"> zum </w:t>
      </w:r>
      <w:r w:rsidR="00D96893">
        <w:rPr>
          <w:rFonts w:ascii="Arial" w:hAnsi="Arial" w:cs="Arial"/>
          <w:b/>
          <w:sz w:val="46"/>
          <w:szCs w:val="46"/>
          <w:lang w:val="de-CH" w:eastAsia="de-DE"/>
        </w:rPr>
        <w:t>Kurzpraktikum</w:t>
      </w:r>
    </w:p>
    <w:p w14:paraId="513C808F" w14:textId="6C819002" w:rsidR="00B801FF" w:rsidRPr="00375428" w:rsidRDefault="00D96893" w:rsidP="00B801FF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  <w:lang w:val="de-CH" w:eastAsia="de-DE"/>
        </w:rPr>
      </w:pPr>
      <w:r>
        <w:rPr>
          <w:rFonts w:ascii="Arial" w:hAnsi="Arial" w:cs="Arial"/>
          <w:sz w:val="16"/>
          <w:szCs w:val="16"/>
          <w:lang w:val="de-CH" w:eastAsia="de-DE"/>
        </w:rPr>
        <w:t xml:space="preserve">(Vorlage ab </w:t>
      </w:r>
      <w:r w:rsidR="003F078B">
        <w:rPr>
          <w:rFonts w:ascii="Arial" w:hAnsi="Arial" w:cs="Arial"/>
          <w:sz w:val="16"/>
          <w:szCs w:val="16"/>
          <w:lang w:val="de-CH" w:eastAsia="de-DE"/>
        </w:rPr>
        <w:t>H</w:t>
      </w:r>
      <w:r w:rsidR="00CC7B97">
        <w:rPr>
          <w:rFonts w:ascii="Arial" w:hAnsi="Arial" w:cs="Arial"/>
          <w:sz w:val="16"/>
          <w:szCs w:val="16"/>
          <w:lang w:val="de-CH" w:eastAsia="de-DE"/>
        </w:rPr>
        <w:t>S 20</w:t>
      </w:r>
      <w:r w:rsidR="003F078B">
        <w:rPr>
          <w:rFonts w:ascii="Arial" w:hAnsi="Arial" w:cs="Arial"/>
          <w:sz w:val="16"/>
          <w:szCs w:val="16"/>
          <w:lang w:val="de-CH" w:eastAsia="de-DE"/>
        </w:rPr>
        <w:t>23</w:t>
      </w:r>
      <w:r w:rsidR="00AB1C4C">
        <w:rPr>
          <w:rFonts w:ascii="Arial" w:hAnsi="Arial" w:cs="Arial"/>
          <w:sz w:val="16"/>
          <w:szCs w:val="16"/>
          <w:lang w:val="de-CH" w:eastAsia="de-DE"/>
        </w:rPr>
        <w:t>)</w:t>
      </w:r>
    </w:p>
    <w:p w14:paraId="191CBBE1" w14:textId="77777777" w:rsidR="00B801FF" w:rsidRPr="00375428" w:rsidRDefault="00B801FF" w:rsidP="00B801FF">
      <w:pPr>
        <w:rPr>
          <w:rFonts w:ascii="Arial" w:hAnsi="Arial" w:cs="Arial"/>
          <w:b/>
          <w:sz w:val="22"/>
          <w:szCs w:val="22"/>
          <w:lang w:val="de-CH" w:eastAsia="de-DE"/>
        </w:rPr>
      </w:pPr>
    </w:p>
    <w:p w14:paraId="7E60569D" w14:textId="77777777" w:rsidR="00B801FF" w:rsidRPr="00375428" w:rsidRDefault="00B801FF" w:rsidP="00B801FF">
      <w:pPr>
        <w:rPr>
          <w:rFonts w:ascii="Arial" w:hAnsi="Arial" w:cs="Arial"/>
          <w:b/>
          <w:sz w:val="22"/>
          <w:szCs w:val="22"/>
          <w:lang w:val="de-CH" w:eastAsia="de-DE"/>
        </w:rPr>
      </w:pPr>
    </w:p>
    <w:p w14:paraId="50E7C7DC" w14:textId="77777777" w:rsidR="00B801FF" w:rsidRPr="00375428" w:rsidRDefault="00B801FF" w:rsidP="00B801FF">
      <w:pPr>
        <w:rPr>
          <w:rFonts w:ascii="Arial" w:hAnsi="Arial" w:cs="Arial"/>
          <w:b/>
          <w:sz w:val="26"/>
          <w:szCs w:val="26"/>
          <w:lang w:val="de-CH" w:eastAsia="de-DE"/>
        </w:rPr>
      </w:pPr>
      <w:r w:rsidRPr="00375428">
        <w:rPr>
          <w:rFonts w:ascii="Arial" w:hAnsi="Arial" w:cs="Arial"/>
          <w:b/>
          <w:sz w:val="26"/>
          <w:szCs w:val="26"/>
          <w:lang w:val="de-CH" w:eastAsia="de-DE"/>
        </w:rPr>
        <w:t>Gesuchsteller/in</w:t>
      </w:r>
    </w:p>
    <w:p w14:paraId="66EB2274" w14:textId="77777777" w:rsidR="00B801FF" w:rsidRPr="00375428" w:rsidRDefault="00B801FF" w:rsidP="00B801FF">
      <w:pPr>
        <w:rPr>
          <w:rFonts w:ascii="Arial" w:eastAsiaTheme="minorHAnsi" w:hAnsi="Arial" w:cs="Arial"/>
          <w:b/>
          <w:sz w:val="22"/>
          <w:szCs w:val="22"/>
          <w:lang w:val="de-CH"/>
        </w:rPr>
      </w:pPr>
    </w:p>
    <w:p w14:paraId="6595ACAE" w14:textId="77777777" w:rsidR="00AC5A6D" w:rsidRPr="00375428" w:rsidRDefault="00B70FF6" w:rsidP="00B70FF6">
      <w:pPr>
        <w:widowControl w:val="0"/>
        <w:tabs>
          <w:tab w:val="left" w:pos="284"/>
          <w:tab w:val="left" w:pos="3969"/>
        </w:tabs>
        <w:spacing w:line="260" w:lineRule="exact"/>
        <w:contextualSpacing/>
        <w:jc w:val="both"/>
        <w:rPr>
          <w:rFonts w:ascii="Arial" w:eastAsiaTheme="minorHAnsi" w:hAnsi="Arial" w:cs="Arial"/>
          <w:sz w:val="22"/>
          <w:szCs w:val="22"/>
          <w:lang w:val="de-CH"/>
        </w:rPr>
      </w:pPr>
      <w:r w:rsidRPr="00375428">
        <w:rPr>
          <w:rFonts w:ascii="Arial" w:eastAsiaTheme="minorHAnsi" w:hAnsi="Arial" w:cs="Arial"/>
          <w:b/>
          <w:sz w:val="22"/>
          <w:szCs w:val="22"/>
          <w:lang w:val="de-CH"/>
        </w:rPr>
        <w:tab/>
      </w:r>
      <w:r w:rsidR="00B801FF" w:rsidRPr="00375428">
        <w:rPr>
          <w:rFonts w:ascii="Arial" w:eastAsiaTheme="minorHAnsi" w:hAnsi="Arial" w:cs="Arial"/>
          <w:b/>
          <w:sz w:val="22"/>
          <w:szCs w:val="22"/>
          <w:lang w:val="de-CH"/>
        </w:rPr>
        <w:t>Vorname, Nachname</w:t>
      </w:r>
      <w:r w:rsidRPr="00375428">
        <w:rPr>
          <w:rFonts w:ascii="Arial" w:eastAsiaTheme="minorHAnsi" w:hAnsi="Arial" w:cs="Arial"/>
          <w:b/>
          <w:sz w:val="22"/>
          <w:szCs w:val="22"/>
          <w:lang w:val="de-CH"/>
        </w:rPr>
        <w:t>, Kürzel</w:t>
      </w:r>
      <w:r w:rsidR="00B801FF" w:rsidRPr="00375428">
        <w:rPr>
          <w:rFonts w:ascii="Arial" w:eastAsiaTheme="minorHAnsi" w:hAnsi="Arial" w:cs="Arial"/>
          <w:b/>
          <w:sz w:val="22"/>
          <w:szCs w:val="22"/>
          <w:lang w:val="de-CH"/>
        </w:rPr>
        <w:t>:</w:t>
      </w:r>
      <w:r w:rsidR="00B801FF" w:rsidRPr="00375428">
        <w:rPr>
          <w:rFonts w:ascii="Arial" w:eastAsiaTheme="minorHAnsi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pacing w:val="4"/>
            <w:sz w:val="22"/>
            <w:szCs w:val="22"/>
            <w:lang w:val="de-CH" w:eastAsia="de-DE"/>
          </w:rPr>
          <w:id w:val="-953168488"/>
          <w:placeholder>
            <w:docPart w:val="BC8289DD99F447E4BD8E9D690A81F96C"/>
          </w:placeholder>
          <w:showingPlcHdr/>
        </w:sdtPr>
        <w:sdtEndPr/>
        <w:sdtContent>
          <w:r w:rsidR="00AC5A6D" w:rsidRPr="00375428">
            <w:rPr>
              <w:rFonts w:ascii="Arial" w:eastAsiaTheme="minorHAnsi" w:hAnsi="Arial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3A0E88AC" w14:textId="77777777" w:rsidR="00AC5A6D" w:rsidRPr="00375428" w:rsidRDefault="00AC5A6D" w:rsidP="00AC5A6D">
      <w:pPr>
        <w:widowControl w:val="0"/>
        <w:tabs>
          <w:tab w:val="left" w:pos="284"/>
          <w:tab w:val="left" w:pos="3969"/>
        </w:tabs>
        <w:spacing w:line="260" w:lineRule="exact"/>
        <w:contextualSpacing/>
        <w:jc w:val="both"/>
        <w:rPr>
          <w:rFonts w:ascii="Arial" w:eastAsiaTheme="minorHAnsi" w:hAnsi="Arial" w:cs="Arial"/>
          <w:sz w:val="22"/>
          <w:szCs w:val="22"/>
          <w:lang w:val="de-CH"/>
        </w:rPr>
      </w:pPr>
    </w:p>
    <w:p w14:paraId="5A9DF2D1" w14:textId="77777777" w:rsidR="00B801FF" w:rsidRPr="00375428" w:rsidRDefault="00B70FF6" w:rsidP="00B70FF6">
      <w:pPr>
        <w:widowControl w:val="0"/>
        <w:tabs>
          <w:tab w:val="left" w:pos="284"/>
          <w:tab w:val="left" w:pos="3969"/>
          <w:tab w:val="left" w:pos="6010"/>
        </w:tabs>
        <w:spacing w:line="260" w:lineRule="exact"/>
        <w:contextualSpacing/>
        <w:jc w:val="both"/>
        <w:rPr>
          <w:rFonts w:ascii="Arial" w:eastAsiaTheme="minorHAnsi" w:hAnsi="Arial" w:cs="Arial"/>
          <w:sz w:val="22"/>
          <w:szCs w:val="22"/>
          <w:lang w:val="de-CH"/>
        </w:rPr>
      </w:pPr>
      <w:r w:rsidRPr="00375428">
        <w:rPr>
          <w:rFonts w:ascii="Arial" w:eastAsiaTheme="minorHAnsi" w:hAnsi="Arial" w:cs="Arial"/>
          <w:b/>
          <w:sz w:val="22"/>
          <w:szCs w:val="22"/>
          <w:lang w:val="de-CH"/>
        </w:rPr>
        <w:tab/>
      </w:r>
      <w:r w:rsidR="00B801FF" w:rsidRPr="00375428">
        <w:rPr>
          <w:rFonts w:ascii="Arial" w:eastAsiaTheme="minorHAnsi" w:hAnsi="Arial" w:cs="Arial"/>
          <w:b/>
          <w:sz w:val="22"/>
          <w:szCs w:val="22"/>
          <w:lang w:val="de-CH"/>
        </w:rPr>
        <w:t>Studienjahrgang und Vertiefung:</w:t>
      </w:r>
      <w:r w:rsidR="00B801FF" w:rsidRPr="00375428">
        <w:rPr>
          <w:rFonts w:ascii="Arial" w:eastAsiaTheme="minorHAnsi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pacing w:val="4"/>
            <w:sz w:val="22"/>
            <w:szCs w:val="22"/>
            <w:lang w:val="de-CH" w:eastAsia="de-DE"/>
          </w:rPr>
          <w:id w:val="755864311"/>
          <w:placeholder>
            <w:docPart w:val="2147E3544D9C4EA3B63939878D6C613F"/>
          </w:placeholder>
          <w:showingPlcHdr/>
        </w:sdtPr>
        <w:sdtEndPr/>
        <w:sdtContent>
          <w:r w:rsidR="00AC5A6D" w:rsidRPr="00375428">
            <w:rPr>
              <w:rFonts w:ascii="Arial" w:eastAsiaTheme="minorHAnsi" w:hAnsi="Arial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78792EF0" w14:textId="77777777" w:rsidR="00B801FF" w:rsidRPr="00375428" w:rsidRDefault="00B801FF" w:rsidP="00B801FF">
      <w:pPr>
        <w:rPr>
          <w:rFonts w:ascii="Arial" w:eastAsiaTheme="minorHAnsi" w:hAnsi="Arial" w:cs="Arial"/>
          <w:b/>
          <w:sz w:val="22"/>
          <w:szCs w:val="22"/>
          <w:lang w:val="de-CH"/>
        </w:rPr>
      </w:pPr>
    </w:p>
    <w:p w14:paraId="5C0AA66C" w14:textId="77777777" w:rsidR="00B801FF" w:rsidRPr="00375428" w:rsidRDefault="00B801FF" w:rsidP="00B801FF">
      <w:pPr>
        <w:rPr>
          <w:rFonts w:ascii="Arial" w:eastAsiaTheme="minorHAnsi" w:hAnsi="Arial" w:cs="Arial"/>
          <w:b/>
          <w:sz w:val="22"/>
          <w:szCs w:val="22"/>
          <w:lang w:val="de-CH"/>
        </w:rPr>
      </w:pPr>
    </w:p>
    <w:p w14:paraId="1F9F532E" w14:textId="77777777" w:rsidR="00B801FF" w:rsidRPr="00375428" w:rsidRDefault="00B801FF" w:rsidP="00B801FF">
      <w:pPr>
        <w:tabs>
          <w:tab w:val="left" w:pos="3544"/>
          <w:tab w:val="left" w:pos="3969"/>
        </w:tabs>
        <w:rPr>
          <w:rFonts w:ascii="Arial" w:eastAsiaTheme="minorHAnsi" w:hAnsi="Arial" w:cs="Arial"/>
          <w:b/>
          <w:sz w:val="22"/>
          <w:szCs w:val="22"/>
          <w:lang w:val="de-CH"/>
        </w:rPr>
      </w:pPr>
    </w:p>
    <w:p w14:paraId="3E46CC4D" w14:textId="77777777" w:rsidR="00B801FF" w:rsidRPr="00375428" w:rsidRDefault="00B801FF" w:rsidP="00B801FF">
      <w:pPr>
        <w:rPr>
          <w:rFonts w:ascii="Arial" w:eastAsiaTheme="minorHAnsi" w:hAnsi="Arial" w:cs="Arial"/>
          <w:b/>
          <w:sz w:val="26"/>
          <w:szCs w:val="26"/>
          <w:lang w:val="de-CH"/>
        </w:rPr>
      </w:pPr>
      <w:r w:rsidRPr="00375428">
        <w:rPr>
          <w:rFonts w:ascii="Arial" w:eastAsiaTheme="minorHAnsi" w:hAnsi="Arial" w:cs="Arial"/>
          <w:b/>
          <w:sz w:val="26"/>
          <w:szCs w:val="26"/>
          <w:lang w:val="de-CH"/>
        </w:rPr>
        <w:t>Praktikum</w:t>
      </w:r>
    </w:p>
    <w:p w14:paraId="3D186F7A" w14:textId="77777777" w:rsidR="00B801FF" w:rsidRPr="00375428" w:rsidRDefault="00B801FF" w:rsidP="00B801FF">
      <w:pPr>
        <w:rPr>
          <w:rFonts w:ascii="Arial" w:eastAsiaTheme="minorHAnsi" w:hAnsi="Arial" w:cs="Arial"/>
          <w:b/>
          <w:sz w:val="22"/>
          <w:szCs w:val="22"/>
          <w:lang w:val="de-CH"/>
        </w:rPr>
      </w:pPr>
    </w:p>
    <w:p w14:paraId="6D797C6D" w14:textId="77777777" w:rsidR="00B801FF" w:rsidRPr="00375428" w:rsidRDefault="00B70FF6" w:rsidP="00B70FF6">
      <w:pPr>
        <w:widowControl w:val="0"/>
        <w:tabs>
          <w:tab w:val="left" w:pos="284"/>
          <w:tab w:val="left" w:pos="6010"/>
        </w:tabs>
        <w:spacing w:line="260" w:lineRule="exact"/>
        <w:contextualSpacing/>
        <w:jc w:val="both"/>
        <w:rPr>
          <w:rFonts w:ascii="Arial" w:eastAsiaTheme="minorHAnsi" w:hAnsi="Arial" w:cs="Arial"/>
          <w:b/>
          <w:sz w:val="22"/>
          <w:szCs w:val="22"/>
          <w:lang w:val="de-CH"/>
        </w:rPr>
      </w:pPr>
      <w:r w:rsidRPr="00375428">
        <w:rPr>
          <w:rFonts w:ascii="Arial" w:eastAsiaTheme="minorHAnsi" w:hAnsi="Arial" w:cs="Arial"/>
          <w:b/>
          <w:sz w:val="22"/>
          <w:szCs w:val="22"/>
          <w:lang w:val="de-CH"/>
        </w:rPr>
        <w:tab/>
      </w:r>
      <w:r w:rsidR="00B801FF" w:rsidRPr="00375428">
        <w:rPr>
          <w:rFonts w:ascii="Arial" w:eastAsiaTheme="minorHAnsi" w:hAnsi="Arial" w:cs="Arial"/>
          <w:b/>
          <w:sz w:val="22"/>
          <w:szCs w:val="22"/>
          <w:lang w:val="de-CH"/>
        </w:rPr>
        <w:t>Praktikumsgeber:</w:t>
      </w:r>
    </w:p>
    <w:p w14:paraId="68A74B05" w14:textId="77777777" w:rsidR="00B801FF" w:rsidRPr="00375428" w:rsidRDefault="00B801FF" w:rsidP="00B801FF">
      <w:pPr>
        <w:tabs>
          <w:tab w:val="left" w:pos="7230"/>
        </w:tabs>
        <w:rPr>
          <w:rFonts w:ascii="Arial" w:eastAsiaTheme="minorHAnsi" w:hAnsi="Arial" w:cs="Arial"/>
          <w:b/>
          <w:sz w:val="22"/>
          <w:szCs w:val="22"/>
          <w:lang w:val="de-CH"/>
        </w:rPr>
      </w:pPr>
    </w:p>
    <w:p w14:paraId="74F5EE88" w14:textId="77777777" w:rsidR="00B801FF" w:rsidRPr="00375428" w:rsidRDefault="00B801FF" w:rsidP="00B801FF">
      <w:pPr>
        <w:spacing w:line="276" w:lineRule="auto"/>
        <w:ind w:left="284"/>
        <w:rPr>
          <w:rFonts w:ascii="Arial" w:eastAsiaTheme="minorHAnsi" w:hAnsi="Arial" w:cs="Arial"/>
          <w:sz w:val="22"/>
          <w:szCs w:val="22"/>
          <w:lang w:val="de-CH"/>
        </w:rPr>
      </w:pPr>
      <w:r w:rsidRPr="00375428">
        <w:rPr>
          <w:rFonts w:ascii="Arial" w:eastAsiaTheme="minorHAnsi" w:hAnsi="Arial" w:cs="Arial"/>
          <w:b/>
          <w:sz w:val="22"/>
          <w:szCs w:val="22"/>
          <w:lang w:val="de-CH"/>
        </w:rPr>
        <w:t>Name der Firma/Organisation:</w:t>
      </w:r>
      <w:r w:rsidRPr="00375428">
        <w:rPr>
          <w:rFonts w:ascii="Arial" w:eastAsiaTheme="minorHAnsi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pacing w:val="4"/>
            <w:sz w:val="22"/>
            <w:szCs w:val="22"/>
            <w:lang w:val="de-CH" w:eastAsia="de-DE"/>
          </w:rPr>
          <w:id w:val="-269544556"/>
          <w:placeholder>
            <w:docPart w:val="C338E65FB22B4841B132688FCB09412E"/>
          </w:placeholder>
          <w:showingPlcHdr/>
        </w:sdtPr>
        <w:sdtEndPr/>
        <w:sdtContent>
          <w:r w:rsidRPr="00375428">
            <w:rPr>
              <w:rFonts w:ascii="Arial" w:eastAsiaTheme="minorHAnsi" w:hAnsi="Arial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19CCD0F1" w14:textId="77777777" w:rsidR="00B801FF" w:rsidRPr="00375428" w:rsidRDefault="00B801FF" w:rsidP="00B801FF">
      <w:pPr>
        <w:tabs>
          <w:tab w:val="left" w:pos="993"/>
        </w:tabs>
        <w:spacing w:line="276" w:lineRule="auto"/>
        <w:ind w:left="284"/>
        <w:rPr>
          <w:rFonts w:ascii="Arial" w:eastAsiaTheme="minorHAnsi" w:hAnsi="Arial" w:cs="Arial"/>
          <w:sz w:val="22"/>
          <w:szCs w:val="22"/>
          <w:lang w:val="de-CH"/>
        </w:rPr>
      </w:pPr>
      <w:r w:rsidRPr="00375428">
        <w:rPr>
          <w:rFonts w:ascii="Arial" w:eastAsiaTheme="minorHAnsi" w:hAnsi="Arial" w:cs="Arial"/>
          <w:b/>
          <w:sz w:val="22"/>
          <w:szCs w:val="22"/>
          <w:lang w:val="de-CH"/>
        </w:rPr>
        <w:t>Ort:</w:t>
      </w:r>
      <w:r w:rsidRPr="00375428">
        <w:rPr>
          <w:rFonts w:ascii="Arial" w:eastAsiaTheme="minorHAnsi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pacing w:val="4"/>
            <w:sz w:val="22"/>
            <w:szCs w:val="22"/>
            <w:lang w:val="de-CH" w:eastAsia="de-DE"/>
          </w:rPr>
          <w:id w:val="-1395647357"/>
          <w:placeholder>
            <w:docPart w:val="486AEF2A67EB43C084532F5235E9B3F7"/>
          </w:placeholder>
          <w:showingPlcHdr/>
        </w:sdtPr>
        <w:sdtEndPr/>
        <w:sdtContent>
          <w:r w:rsidRPr="00375428">
            <w:rPr>
              <w:rFonts w:ascii="Arial" w:eastAsia="Arial Unicode MS" w:hAnsi="Arial" w:cs="Arial"/>
              <w:color w:val="808080"/>
              <w:sz w:val="22"/>
              <w:szCs w:val="22"/>
              <w:lang w:val="de-DE"/>
            </w:rPr>
            <w:t>Klicken Sie hier, um Text einzugeben.</w:t>
          </w:r>
        </w:sdtContent>
      </w:sdt>
    </w:p>
    <w:p w14:paraId="61787900" w14:textId="77777777" w:rsidR="00B801FF" w:rsidRPr="00375428" w:rsidRDefault="00247193" w:rsidP="00B801FF">
      <w:pPr>
        <w:spacing w:line="276" w:lineRule="auto"/>
        <w:ind w:left="284"/>
        <w:rPr>
          <w:rFonts w:ascii="Arial" w:eastAsiaTheme="minorHAnsi" w:hAnsi="Arial" w:cs="Arial"/>
          <w:sz w:val="22"/>
          <w:szCs w:val="22"/>
          <w:lang w:val="de-CH"/>
        </w:rPr>
      </w:pPr>
      <w:r w:rsidRPr="00375428">
        <w:rPr>
          <w:rFonts w:ascii="Arial" w:eastAsiaTheme="minorHAnsi" w:hAnsi="Arial" w:cs="Arial"/>
          <w:b/>
          <w:sz w:val="22"/>
          <w:szCs w:val="22"/>
          <w:lang w:val="de-CH"/>
        </w:rPr>
        <w:t>Kontaktperson</w:t>
      </w:r>
      <w:r w:rsidR="00B801FF" w:rsidRPr="00375428">
        <w:rPr>
          <w:rFonts w:ascii="Arial" w:eastAsiaTheme="minorHAnsi" w:hAnsi="Arial" w:cs="Arial"/>
          <w:b/>
          <w:sz w:val="22"/>
          <w:szCs w:val="22"/>
          <w:lang w:val="de-CH"/>
        </w:rPr>
        <w:t>:</w:t>
      </w:r>
      <w:r w:rsidR="00B801FF" w:rsidRPr="00375428">
        <w:rPr>
          <w:rFonts w:ascii="Arial" w:eastAsiaTheme="minorHAnsi" w:hAnsi="Arial" w:cs="Arial"/>
          <w:sz w:val="22"/>
          <w:szCs w:val="22"/>
          <w:lang w:val="de-CH"/>
        </w:rPr>
        <w:tab/>
      </w:r>
      <w:sdt>
        <w:sdtPr>
          <w:rPr>
            <w:rFonts w:ascii="Arial" w:hAnsi="Arial" w:cs="Arial"/>
            <w:spacing w:val="4"/>
            <w:sz w:val="22"/>
            <w:szCs w:val="22"/>
            <w:lang w:val="de-CH" w:eastAsia="de-DE"/>
          </w:rPr>
          <w:id w:val="-1817943820"/>
          <w:placeholder>
            <w:docPart w:val="C152E99B5DF44223ABF3ED50700FAD75"/>
          </w:placeholder>
          <w:showingPlcHdr/>
        </w:sdtPr>
        <w:sdtEndPr/>
        <w:sdtContent>
          <w:r w:rsidR="00B801FF" w:rsidRPr="00375428">
            <w:rPr>
              <w:rFonts w:ascii="Arial" w:eastAsiaTheme="minorHAnsi" w:hAnsi="Arial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65C6F1D4" w14:textId="77777777" w:rsidR="00B801FF" w:rsidRPr="00375428" w:rsidRDefault="00B801FF" w:rsidP="000246F5">
      <w:pPr>
        <w:pStyle w:val="Kopfzeile"/>
        <w:spacing w:line="280" w:lineRule="atLeast"/>
        <w:rPr>
          <w:rFonts w:ascii="Arial" w:hAnsi="Arial" w:cs="Arial"/>
          <w:noProof/>
          <w:sz w:val="24"/>
          <w:lang w:val="de-CH"/>
        </w:rPr>
      </w:pPr>
    </w:p>
    <w:p w14:paraId="1C384362" w14:textId="77777777" w:rsidR="0020460B" w:rsidRPr="0024120C" w:rsidRDefault="0020460B" w:rsidP="000246F5">
      <w:pPr>
        <w:tabs>
          <w:tab w:val="left" w:pos="5960"/>
        </w:tabs>
        <w:rPr>
          <w:rFonts w:asciiTheme="minorHAnsi" w:hAnsiTheme="minorHAnsi"/>
          <w:lang w:val="de-CH"/>
        </w:rPr>
      </w:pPr>
      <w:r w:rsidRPr="0024120C">
        <w:rPr>
          <w:rFonts w:asciiTheme="minorHAnsi" w:hAnsiTheme="minorHAnsi"/>
          <w:lang w:val="de-CH"/>
        </w:rPr>
        <w:br w:type="page"/>
      </w:r>
    </w:p>
    <w:p w14:paraId="357DD9A0" w14:textId="77777777" w:rsidR="0024120C" w:rsidRPr="00375428" w:rsidRDefault="0024120C" w:rsidP="0024120C">
      <w:pPr>
        <w:spacing w:line="276" w:lineRule="auto"/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W w:w="9494" w:type="dxa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873"/>
      </w:tblGrid>
      <w:tr w:rsidR="00682DDE" w:rsidRPr="00375428" w14:paraId="74D9735F" w14:textId="77777777" w:rsidTr="00021750">
        <w:trPr>
          <w:trHeight w:val="624"/>
        </w:trPr>
        <w:tc>
          <w:tcPr>
            <w:tcW w:w="2376" w:type="dxa"/>
            <w:vAlign w:val="center"/>
          </w:tcPr>
          <w:p w14:paraId="38128C7E" w14:textId="77777777" w:rsidR="00AC5A6D" w:rsidRPr="00375428" w:rsidRDefault="00682DDE" w:rsidP="000744DE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Datum der Praktikumsw</w:t>
            </w:r>
            <w:r w:rsidR="00AC5A6D" w:rsidRPr="00375428">
              <w:rPr>
                <w:rFonts w:ascii="Arial" w:hAnsi="Arial" w:cs="Arial"/>
                <w:b/>
                <w:lang w:val="de-CH"/>
              </w:rPr>
              <w:t>oche</w:t>
            </w:r>
          </w:p>
        </w:tc>
        <w:tc>
          <w:tcPr>
            <w:tcW w:w="5245" w:type="dxa"/>
            <w:vAlign w:val="center"/>
          </w:tcPr>
          <w:p w14:paraId="3AA48E8C" w14:textId="77777777" w:rsidR="00AC5A6D" w:rsidRPr="00375428" w:rsidRDefault="00C708E0" w:rsidP="000744DE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Hauptt</w:t>
            </w:r>
            <w:r w:rsidR="00AC5A6D" w:rsidRPr="00375428">
              <w:rPr>
                <w:rFonts w:ascii="Arial" w:hAnsi="Arial" w:cs="Arial"/>
                <w:b/>
                <w:lang w:val="de-CH"/>
              </w:rPr>
              <w:t>ätigkeiten</w:t>
            </w:r>
          </w:p>
        </w:tc>
        <w:tc>
          <w:tcPr>
            <w:tcW w:w="1873" w:type="dxa"/>
            <w:vAlign w:val="center"/>
          </w:tcPr>
          <w:p w14:paraId="55FD635B" w14:textId="77777777" w:rsidR="00AC5A6D" w:rsidRPr="00375428" w:rsidRDefault="00C708E0" w:rsidP="000744DE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 xml:space="preserve">ungefährer </w:t>
            </w:r>
            <w:r w:rsidR="00AC5A6D" w:rsidRPr="00375428">
              <w:rPr>
                <w:rFonts w:ascii="Arial" w:hAnsi="Arial" w:cs="Arial"/>
                <w:b/>
                <w:lang w:val="de-CH"/>
              </w:rPr>
              <w:t>Zeit</w:t>
            </w:r>
            <w:r w:rsidR="00682DDE" w:rsidRPr="00375428">
              <w:rPr>
                <w:rFonts w:ascii="Arial" w:hAnsi="Arial" w:cs="Arial"/>
                <w:b/>
                <w:lang w:val="de-CH"/>
              </w:rPr>
              <w:t xml:space="preserve">aufwand in </w:t>
            </w:r>
            <w:r w:rsidR="00AC5A6D" w:rsidRPr="00375428">
              <w:rPr>
                <w:rFonts w:ascii="Arial" w:hAnsi="Arial" w:cs="Arial"/>
                <w:b/>
                <w:lang w:val="de-CH"/>
              </w:rPr>
              <w:t>St</w:t>
            </w:r>
            <w:r w:rsidR="00682DDE" w:rsidRPr="00375428">
              <w:rPr>
                <w:rFonts w:ascii="Arial" w:hAnsi="Arial" w:cs="Arial"/>
                <w:b/>
                <w:lang w:val="de-CH"/>
              </w:rPr>
              <w:t>unden</w:t>
            </w:r>
          </w:p>
        </w:tc>
      </w:tr>
      <w:tr w:rsidR="00C708E0" w:rsidRPr="003F078B" w14:paraId="709DA4CA" w14:textId="77777777" w:rsidTr="00021750">
        <w:trPr>
          <w:trHeight w:val="624"/>
        </w:trPr>
        <w:tc>
          <w:tcPr>
            <w:tcW w:w="2376" w:type="dxa"/>
            <w:vMerge w:val="restart"/>
            <w:vAlign w:val="center"/>
          </w:tcPr>
          <w:p w14:paraId="552BF121" w14:textId="77777777" w:rsidR="00C708E0" w:rsidRPr="00375428" w:rsidRDefault="00C708E0" w:rsidP="00317BF5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148429502"/>
              <w:placeholder>
                <w:docPart w:val="F2D931853A4A406F9D3676E4A2F70E3D"/>
              </w:placeholder>
              <w:showingPlcHdr/>
            </w:sdtPr>
            <w:sdtEndPr/>
            <w:sdtContent>
              <w:p w14:paraId="11CE754E" w14:textId="77777777" w:rsidR="00C708E0" w:rsidRPr="00375428" w:rsidRDefault="00C708E0" w:rsidP="00317BF5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885679462"/>
              <w:placeholder>
                <w:docPart w:val="B27C3636E66344E3A06D8618A2E428A5"/>
              </w:placeholder>
              <w:showingPlcHdr/>
            </w:sdtPr>
            <w:sdtEndPr/>
            <w:sdtContent>
              <w:p w14:paraId="3876DD8B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431DFDC7" w14:textId="77777777" w:rsidR="00C708E0" w:rsidRPr="00375428" w:rsidRDefault="00C708E0" w:rsidP="000744D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708E0" w:rsidRPr="003F078B" w14:paraId="64EF5705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6AC7CFFE" w14:textId="77777777" w:rsidR="00C708E0" w:rsidRPr="00375428" w:rsidRDefault="00C708E0" w:rsidP="00317BF5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508862537"/>
              <w:placeholder>
                <w:docPart w:val="187ECCD62DA04459A686A76CDD3264D0"/>
              </w:placeholder>
              <w:showingPlcHdr/>
            </w:sdtPr>
            <w:sdtEndPr/>
            <w:sdtContent>
              <w:p w14:paraId="0E8331CC" w14:textId="77777777" w:rsidR="00C708E0" w:rsidRPr="00375428" w:rsidRDefault="00C708E0" w:rsidP="00317BF5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172944242"/>
              <w:placeholder>
                <w:docPart w:val="4E94744BC2BF49D99DC73B3C602AC471"/>
              </w:placeholder>
              <w:showingPlcHdr/>
            </w:sdtPr>
            <w:sdtEndPr/>
            <w:sdtContent>
              <w:p w14:paraId="5A1A0F96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34D4DB57" w14:textId="77777777" w:rsidR="00C708E0" w:rsidRPr="00375428" w:rsidRDefault="00C708E0" w:rsidP="000744D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708E0" w:rsidRPr="003F078B" w14:paraId="605CF8C9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4CEA406B" w14:textId="77777777" w:rsidR="00C708E0" w:rsidRPr="00375428" w:rsidRDefault="00C708E0" w:rsidP="00317BF5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026642172"/>
              <w:placeholder>
                <w:docPart w:val="3CF5E0BDCB2F4DA0B9A441091C5C65B2"/>
              </w:placeholder>
              <w:showingPlcHdr/>
            </w:sdtPr>
            <w:sdtEndPr/>
            <w:sdtContent>
              <w:p w14:paraId="51B62E66" w14:textId="77777777" w:rsidR="00C708E0" w:rsidRPr="00375428" w:rsidRDefault="00C708E0" w:rsidP="000744DE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724217169"/>
              <w:placeholder>
                <w:docPart w:val="783AE7F329D04DB48BFB7E9E76D71060"/>
              </w:placeholder>
              <w:showingPlcHdr/>
            </w:sdtPr>
            <w:sdtEndPr/>
            <w:sdtContent>
              <w:p w14:paraId="551EDD9D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1C28B2B8" w14:textId="77777777" w:rsidR="00C708E0" w:rsidRPr="00375428" w:rsidRDefault="00C708E0" w:rsidP="000744D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125F0" w:rsidRPr="003F078B" w14:paraId="72C23158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69C11CD8" w14:textId="77777777" w:rsidR="00E125F0" w:rsidRPr="00375428" w:rsidRDefault="00E125F0" w:rsidP="00317BF5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998103349"/>
              <w:placeholder>
                <w:docPart w:val="4CBEC19500C44B539A71DE6E37A995CC"/>
              </w:placeholder>
              <w:showingPlcHdr/>
            </w:sdtPr>
            <w:sdtEndPr/>
            <w:sdtContent>
              <w:p w14:paraId="307C84E7" w14:textId="77777777" w:rsidR="00E125F0" w:rsidRPr="00375428" w:rsidRDefault="00E125F0" w:rsidP="000744DE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215001345"/>
              <w:placeholder>
                <w:docPart w:val="03057F65C3E34EF588E66996F66DD8C3"/>
              </w:placeholder>
              <w:showingPlcHdr/>
            </w:sdtPr>
            <w:sdtEndPr/>
            <w:sdtContent>
              <w:p w14:paraId="3403641E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01249058" w14:textId="77777777" w:rsidR="00E125F0" w:rsidRPr="00375428" w:rsidRDefault="00E125F0" w:rsidP="000744D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E125F0" w:rsidRPr="00375428" w14:paraId="67975199" w14:textId="77777777" w:rsidTr="00021750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1EEBF1B6" w14:textId="77777777" w:rsidR="00E125F0" w:rsidRPr="00375428" w:rsidRDefault="00E125F0" w:rsidP="00317BF5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5CA491FB" w14:textId="77777777" w:rsidR="00E125F0" w:rsidRPr="00375428" w:rsidRDefault="00CC7B97" w:rsidP="000744DE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E125F0"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3081333C" w14:textId="77777777" w:rsidR="00E125F0" w:rsidRPr="00375428" w:rsidRDefault="00E125F0" w:rsidP="000744D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453F0A" w:rsidRPr="003F078B" w14:paraId="6E46CC2F" w14:textId="77777777" w:rsidTr="00021750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33223B64" w14:textId="77777777" w:rsidR="00453F0A" w:rsidRPr="00375428" w:rsidRDefault="00453F0A" w:rsidP="00317BF5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434D38E1" w14:textId="77777777" w:rsidR="00453F0A" w:rsidRPr="00375428" w:rsidRDefault="00453F0A" w:rsidP="00453F0A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261119914"/>
              <w:placeholder>
                <w:docPart w:val="4E5EFD3ECFB74AFE9893FECB540C2A55"/>
              </w:placeholder>
              <w:showingPlcHdr/>
            </w:sdtPr>
            <w:sdtEndPr/>
            <w:sdtContent>
              <w:p w14:paraId="048BE982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0689C492" w14:textId="77777777" w:rsidR="00453F0A" w:rsidRPr="00375428" w:rsidRDefault="00453F0A" w:rsidP="000744D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75428" w14:paraId="085AC197" w14:textId="77777777" w:rsidTr="00021750">
        <w:trPr>
          <w:trHeight w:val="624"/>
        </w:trPr>
        <w:tc>
          <w:tcPr>
            <w:tcW w:w="2376" w:type="dxa"/>
            <w:vAlign w:val="center"/>
          </w:tcPr>
          <w:p w14:paraId="2D141B4A" w14:textId="77777777" w:rsidR="00AD470E" w:rsidRPr="00375428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Datum der Praktikumswoche</w:t>
            </w:r>
          </w:p>
        </w:tc>
        <w:tc>
          <w:tcPr>
            <w:tcW w:w="5245" w:type="dxa"/>
            <w:vAlign w:val="center"/>
          </w:tcPr>
          <w:p w14:paraId="7767B53B" w14:textId="77777777" w:rsidR="00AD470E" w:rsidRPr="00375428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vAlign w:val="center"/>
          </w:tcPr>
          <w:p w14:paraId="60A07FFC" w14:textId="77777777" w:rsidR="00AD470E" w:rsidRPr="00375428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AD470E" w:rsidRPr="003F078B" w14:paraId="2B56F329" w14:textId="77777777" w:rsidTr="00021750">
        <w:trPr>
          <w:trHeight w:val="624"/>
        </w:trPr>
        <w:tc>
          <w:tcPr>
            <w:tcW w:w="2376" w:type="dxa"/>
            <w:vMerge w:val="restart"/>
            <w:vAlign w:val="center"/>
          </w:tcPr>
          <w:p w14:paraId="1CC16592" w14:textId="77777777" w:rsidR="00AD470E" w:rsidRPr="00375428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640390680"/>
              <w:placeholder>
                <w:docPart w:val="CA2F04168B034298832BAA85E1C2C2E5"/>
              </w:placeholder>
              <w:showingPlcHdr/>
            </w:sdtPr>
            <w:sdtEndPr/>
            <w:sdtContent>
              <w:p w14:paraId="42624FDB" w14:textId="77777777" w:rsidR="00AD470E" w:rsidRPr="00375428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080747028"/>
              <w:placeholder>
                <w:docPart w:val="7B1B3DBF421F48C59B8162E5A897F5BA"/>
              </w:placeholder>
              <w:showingPlcHdr/>
            </w:sdtPr>
            <w:sdtEndPr/>
            <w:sdtContent>
              <w:p w14:paraId="509E58C7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65C0AA6D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F078B" w14:paraId="6177BC8A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41BB4463" w14:textId="77777777" w:rsidR="00AD470E" w:rsidRPr="00375428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948576423"/>
              <w:placeholder>
                <w:docPart w:val="6ADD15090E1D4D3E9341FB2D65E5A4E3"/>
              </w:placeholder>
              <w:showingPlcHdr/>
            </w:sdtPr>
            <w:sdtEndPr/>
            <w:sdtContent>
              <w:p w14:paraId="483B514C" w14:textId="77777777" w:rsidR="00AD470E" w:rsidRPr="00375428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58468812"/>
              <w:placeholder>
                <w:docPart w:val="38524A35F62347D18AC513BE6195535F"/>
              </w:placeholder>
              <w:showingPlcHdr/>
            </w:sdtPr>
            <w:sdtEndPr/>
            <w:sdtContent>
              <w:p w14:paraId="26AAA774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7BE6D49E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F078B" w14:paraId="21377849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4988DFCF" w14:textId="77777777" w:rsidR="00AD470E" w:rsidRPr="00375428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2115552695"/>
              <w:placeholder>
                <w:docPart w:val="F8EE101EC29F4B399C9F624D3F94B24B"/>
              </w:placeholder>
              <w:showingPlcHdr/>
            </w:sdtPr>
            <w:sdtEndPr/>
            <w:sdtContent>
              <w:p w14:paraId="22FEF4B3" w14:textId="77777777" w:rsidR="00AD470E" w:rsidRPr="00375428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2000956478"/>
              <w:placeholder>
                <w:docPart w:val="D2306E7F931A455BA149361E9D194997"/>
              </w:placeholder>
              <w:showingPlcHdr/>
            </w:sdtPr>
            <w:sdtEndPr/>
            <w:sdtContent>
              <w:p w14:paraId="29FE2B1B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16C86781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F078B" w14:paraId="7CE4E05F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680E59BD" w14:textId="77777777" w:rsidR="00AD470E" w:rsidRPr="00375428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937403488"/>
              <w:placeholder>
                <w:docPart w:val="F64CA1C4BDDE45E7A63283E02903008B"/>
              </w:placeholder>
              <w:showingPlcHdr/>
            </w:sdtPr>
            <w:sdtEndPr/>
            <w:sdtContent>
              <w:p w14:paraId="0995A3F8" w14:textId="77777777" w:rsidR="00AD470E" w:rsidRPr="00375428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678231916"/>
              <w:placeholder>
                <w:docPart w:val="48CCDC22408043A4BF19BFC32B09C3D3"/>
              </w:placeholder>
              <w:showingPlcHdr/>
            </w:sdtPr>
            <w:sdtEndPr/>
            <w:sdtContent>
              <w:p w14:paraId="4CC021AE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01D90015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75428" w14:paraId="24C8E1D7" w14:textId="77777777" w:rsidTr="00021750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738085EF" w14:textId="77777777" w:rsidR="00AD470E" w:rsidRPr="00375428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249F2879" w14:textId="77777777" w:rsidR="00AD470E" w:rsidRPr="00375428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AD470E"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08E06D2C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F078B" w14:paraId="4B56F885" w14:textId="77777777" w:rsidTr="00021750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498CB911" w14:textId="77777777" w:rsidR="00AD470E" w:rsidRPr="00375428" w:rsidRDefault="00AD470E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36A4915A" w14:textId="77777777" w:rsidR="00AD470E" w:rsidRPr="00375428" w:rsidRDefault="00AD470E" w:rsidP="00152CED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2128431978"/>
              <w:placeholder>
                <w:docPart w:val="D678E95C200843BB959ABADB58A1E157"/>
              </w:placeholder>
              <w:showingPlcHdr/>
            </w:sdtPr>
            <w:sdtEndPr/>
            <w:sdtContent>
              <w:p w14:paraId="6268EACE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6E04DB1E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75428" w14:paraId="77AD4DDA" w14:textId="77777777" w:rsidTr="00021750">
        <w:trPr>
          <w:trHeight w:val="624"/>
        </w:trPr>
        <w:tc>
          <w:tcPr>
            <w:tcW w:w="2376" w:type="dxa"/>
            <w:vAlign w:val="center"/>
          </w:tcPr>
          <w:p w14:paraId="6288F270" w14:textId="77777777" w:rsidR="00AD470E" w:rsidRPr="00375428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Datum der Praktikumswoche</w:t>
            </w:r>
          </w:p>
        </w:tc>
        <w:tc>
          <w:tcPr>
            <w:tcW w:w="5245" w:type="dxa"/>
            <w:vAlign w:val="center"/>
          </w:tcPr>
          <w:p w14:paraId="3AC990A6" w14:textId="77777777" w:rsidR="00AD470E" w:rsidRPr="00375428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vAlign w:val="center"/>
          </w:tcPr>
          <w:p w14:paraId="61BF019A" w14:textId="77777777" w:rsidR="00AD470E" w:rsidRPr="00375428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AD470E" w:rsidRPr="003F078B" w14:paraId="6500D474" w14:textId="77777777" w:rsidTr="00021750">
        <w:trPr>
          <w:trHeight w:val="624"/>
        </w:trPr>
        <w:tc>
          <w:tcPr>
            <w:tcW w:w="2376" w:type="dxa"/>
            <w:vMerge w:val="restart"/>
            <w:vAlign w:val="center"/>
          </w:tcPr>
          <w:p w14:paraId="4E90AD63" w14:textId="77777777" w:rsidR="00AD470E" w:rsidRPr="00375428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784336196"/>
              <w:placeholder>
                <w:docPart w:val="F67CF4CF464549FB8F83E91027B0A338"/>
              </w:placeholder>
              <w:showingPlcHdr/>
            </w:sdtPr>
            <w:sdtEndPr/>
            <w:sdtContent>
              <w:p w14:paraId="1F589F49" w14:textId="77777777" w:rsidR="00AD470E" w:rsidRPr="00375428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432048633"/>
              <w:placeholder>
                <w:docPart w:val="56FABD8DD2E54FF1A2138646324A109A"/>
              </w:placeholder>
              <w:showingPlcHdr/>
            </w:sdtPr>
            <w:sdtEndPr/>
            <w:sdtContent>
              <w:p w14:paraId="25E371B6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218E23D1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F078B" w14:paraId="432EBD1C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6BE34393" w14:textId="77777777" w:rsidR="00AD470E" w:rsidRPr="00375428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567957340"/>
              <w:placeholder>
                <w:docPart w:val="E0E8CC0652C84ABAA0D013E858CC6D34"/>
              </w:placeholder>
              <w:showingPlcHdr/>
            </w:sdtPr>
            <w:sdtEndPr/>
            <w:sdtContent>
              <w:p w14:paraId="08A44BA7" w14:textId="77777777" w:rsidR="00AD470E" w:rsidRPr="00375428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835378169"/>
              <w:placeholder>
                <w:docPart w:val="F263F8C380154B29A9691FEB2833332E"/>
              </w:placeholder>
              <w:showingPlcHdr/>
            </w:sdtPr>
            <w:sdtEndPr/>
            <w:sdtContent>
              <w:p w14:paraId="21F6F2DA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19CF5CFB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F078B" w14:paraId="26B6B4CB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7319B04A" w14:textId="77777777" w:rsidR="00AD470E" w:rsidRPr="00375428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74695927"/>
              <w:placeholder>
                <w:docPart w:val="E81D84BC77154CAAA9AA6FC2AE3CB180"/>
              </w:placeholder>
              <w:showingPlcHdr/>
            </w:sdtPr>
            <w:sdtEndPr/>
            <w:sdtContent>
              <w:p w14:paraId="3B8CEDE9" w14:textId="77777777" w:rsidR="00AD470E" w:rsidRPr="00375428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503546786"/>
              <w:placeholder>
                <w:docPart w:val="04FC7D2AF814414E89F0BDE7D7AA3623"/>
              </w:placeholder>
              <w:showingPlcHdr/>
            </w:sdtPr>
            <w:sdtEndPr/>
            <w:sdtContent>
              <w:p w14:paraId="288FD432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30CC3FC2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F078B" w14:paraId="518499DA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4A4295E1" w14:textId="77777777" w:rsidR="00AD470E" w:rsidRPr="00375428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554271606"/>
              <w:placeholder>
                <w:docPart w:val="5A51F9D4BC4246389833E02760788F57"/>
              </w:placeholder>
              <w:showingPlcHdr/>
            </w:sdtPr>
            <w:sdtEndPr/>
            <w:sdtContent>
              <w:p w14:paraId="777CB32C" w14:textId="77777777" w:rsidR="00AD470E" w:rsidRPr="00375428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946225018"/>
              <w:placeholder>
                <w:docPart w:val="0CADE470D0B447EABDF861F501ECCF52"/>
              </w:placeholder>
              <w:showingPlcHdr/>
            </w:sdtPr>
            <w:sdtEndPr/>
            <w:sdtContent>
              <w:p w14:paraId="05F2A868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4933565A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75428" w14:paraId="09906CBF" w14:textId="77777777" w:rsidTr="00021750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670F3442" w14:textId="77777777" w:rsidR="00AD470E" w:rsidRPr="00375428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4D54AFAD" w14:textId="77777777" w:rsidR="00AD470E" w:rsidRPr="00375428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AD470E"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44E468AC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F078B" w14:paraId="6FA4E979" w14:textId="77777777" w:rsidTr="00021750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04A8A233" w14:textId="77777777" w:rsidR="00AD470E" w:rsidRPr="00375428" w:rsidRDefault="00AD470E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54632497" w14:textId="77777777" w:rsidR="00AD470E" w:rsidRPr="00375428" w:rsidRDefault="00AD470E" w:rsidP="00152CED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471750635"/>
              <w:placeholder>
                <w:docPart w:val="42BBCCEFB49D4974BB714B95D9D148F6"/>
              </w:placeholder>
              <w:showingPlcHdr/>
            </w:sdtPr>
            <w:sdtEndPr/>
            <w:sdtContent>
              <w:p w14:paraId="7A7F992E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0C24823C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75428" w14:paraId="79DA2FC5" w14:textId="77777777" w:rsidTr="00021750">
        <w:trPr>
          <w:trHeight w:val="624"/>
        </w:trPr>
        <w:tc>
          <w:tcPr>
            <w:tcW w:w="2376" w:type="dxa"/>
            <w:vAlign w:val="center"/>
          </w:tcPr>
          <w:p w14:paraId="249DB135" w14:textId="77777777" w:rsidR="00AD470E" w:rsidRPr="00375428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Datum der Praktikumswoche</w:t>
            </w:r>
          </w:p>
        </w:tc>
        <w:tc>
          <w:tcPr>
            <w:tcW w:w="5245" w:type="dxa"/>
            <w:vAlign w:val="center"/>
          </w:tcPr>
          <w:p w14:paraId="50A4079C" w14:textId="77777777" w:rsidR="00AD470E" w:rsidRPr="00375428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vAlign w:val="center"/>
          </w:tcPr>
          <w:p w14:paraId="3FC4BED8" w14:textId="77777777" w:rsidR="00AD470E" w:rsidRPr="00375428" w:rsidRDefault="00AD470E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AD470E" w:rsidRPr="003F078B" w14:paraId="7D5CF44A" w14:textId="77777777" w:rsidTr="00021750">
        <w:trPr>
          <w:trHeight w:val="624"/>
        </w:trPr>
        <w:tc>
          <w:tcPr>
            <w:tcW w:w="2376" w:type="dxa"/>
            <w:vMerge w:val="restart"/>
            <w:vAlign w:val="center"/>
          </w:tcPr>
          <w:p w14:paraId="42678776" w14:textId="77777777" w:rsidR="00AD470E" w:rsidRPr="00375428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149788809"/>
              <w:placeholder>
                <w:docPart w:val="858CF4165DA245BA9D6CAC2FE961984F"/>
              </w:placeholder>
              <w:showingPlcHdr/>
            </w:sdtPr>
            <w:sdtEndPr/>
            <w:sdtContent>
              <w:p w14:paraId="18C48D1E" w14:textId="77777777" w:rsidR="00AD470E" w:rsidRPr="00375428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938566728"/>
              <w:placeholder>
                <w:docPart w:val="F3C5A71F7AC440A3874DF1C27C18C19E"/>
              </w:placeholder>
              <w:showingPlcHdr/>
            </w:sdtPr>
            <w:sdtEndPr/>
            <w:sdtContent>
              <w:p w14:paraId="476663CE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3E0FC09C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F078B" w14:paraId="34DD1D4B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7214AFFE" w14:textId="77777777" w:rsidR="00AD470E" w:rsidRPr="00375428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922600670"/>
              <w:placeholder>
                <w:docPart w:val="3F5A2207F64C42E8AC0FC4E3FAFDB10F"/>
              </w:placeholder>
              <w:showingPlcHdr/>
            </w:sdtPr>
            <w:sdtEndPr/>
            <w:sdtContent>
              <w:p w14:paraId="1EB09FE2" w14:textId="77777777" w:rsidR="00AD470E" w:rsidRPr="00375428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266156270"/>
              <w:placeholder>
                <w:docPart w:val="81055C0809FD44B39CCC19E9F0D5357A"/>
              </w:placeholder>
              <w:showingPlcHdr/>
            </w:sdtPr>
            <w:sdtEndPr/>
            <w:sdtContent>
              <w:p w14:paraId="78F25746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040AFEC9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F078B" w14:paraId="2AEBA098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21B98989" w14:textId="77777777" w:rsidR="00AD470E" w:rsidRPr="00375428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868263503"/>
              <w:placeholder>
                <w:docPart w:val="3E67B71A7F734980BF62ED606FA6C454"/>
              </w:placeholder>
              <w:showingPlcHdr/>
            </w:sdtPr>
            <w:sdtEndPr/>
            <w:sdtContent>
              <w:p w14:paraId="65DE0497" w14:textId="77777777" w:rsidR="00AD470E" w:rsidRPr="00375428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846550942"/>
              <w:placeholder>
                <w:docPart w:val="7E06AE6902954C6FB071D38FB335D6A1"/>
              </w:placeholder>
              <w:showingPlcHdr/>
            </w:sdtPr>
            <w:sdtEndPr/>
            <w:sdtContent>
              <w:p w14:paraId="1162FB10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1D463F00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F078B" w14:paraId="0AD12453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2C7CA689" w14:textId="77777777" w:rsidR="00AD470E" w:rsidRPr="00375428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991322954"/>
              <w:placeholder>
                <w:docPart w:val="64F9D90FADDD40FC815EC3C1A03039E1"/>
              </w:placeholder>
              <w:showingPlcHdr/>
            </w:sdtPr>
            <w:sdtEndPr/>
            <w:sdtContent>
              <w:p w14:paraId="450D9BE7" w14:textId="77777777" w:rsidR="00AD470E" w:rsidRPr="00375428" w:rsidRDefault="00AD470E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693034008"/>
              <w:placeholder>
                <w:docPart w:val="B0668A4E2F9540EA8FA87F355A253556"/>
              </w:placeholder>
              <w:showingPlcHdr/>
            </w:sdtPr>
            <w:sdtEndPr/>
            <w:sdtContent>
              <w:p w14:paraId="3622C75B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6F46D11C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75428" w14:paraId="6D7262B4" w14:textId="77777777" w:rsidTr="00021750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146B2F17" w14:textId="77777777" w:rsidR="00AD470E" w:rsidRPr="00375428" w:rsidRDefault="00AD470E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6EFA3BE7" w14:textId="77777777" w:rsidR="00AD470E" w:rsidRPr="00375428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AD470E"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10D8EFC0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70E" w:rsidRPr="003F078B" w14:paraId="0802270B" w14:textId="77777777" w:rsidTr="00021750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584177F1" w14:textId="77777777" w:rsidR="00AD470E" w:rsidRPr="00375428" w:rsidRDefault="00AD470E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62A34FC3" w14:textId="77777777" w:rsidR="00AD470E" w:rsidRPr="00375428" w:rsidRDefault="00AD470E" w:rsidP="00152CED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395436582"/>
              <w:placeholder>
                <w:docPart w:val="059BE1DF7A5D4DD7A3E916622CFA29E5"/>
              </w:placeholder>
              <w:showingPlcHdr/>
            </w:sdtPr>
            <w:sdtEndPr/>
            <w:sdtContent>
              <w:p w14:paraId="2E37C54E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2C991688" w14:textId="77777777" w:rsidR="00AD470E" w:rsidRPr="00375428" w:rsidRDefault="00AD470E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2DBD3611" w14:textId="77777777" w:rsidTr="00021750">
        <w:trPr>
          <w:trHeight w:val="624"/>
        </w:trPr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076FC" w14:textId="77777777" w:rsidR="002E326D" w:rsidRPr="00375428" w:rsidRDefault="002E326D" w:rsidP="002E326D">
            <w:pPr>
              <w:tabs>
                <w:tab w:val="left" w:pos="2268"/>
              </w:tabs>
              <w:rPr>
                <w:rFonts w:ascii="Arial" w:hAnsi="Arial" w:cs="Arial"/>
                <w:bCs/>
                <w:kern w:val="32"/>
                <w:sz w:val="22"/>
                <w:szCs w:val="22"/>
                <w:lang w:val="de-CH"/>
              </w:rPr>
            </w:pPr>
          </w:p>
          <w:p w14:paraId="08017EE9" w14:textId="77777777" w:rsidR="002E326D" w:rsidRPr="00375428" w:rsidRDefault="002E326D" w:rsidP="002E326D">
            <w:pPr>
              <w:tabs>
                <w:tab w:val="left" w:pos="2268"/>
              </w:tabs>
              <w:rPr>
                <w:rFonts w:ascii="Arial" w:hAnsi="Arial" w:cs="Arial"/>
                <w:bCs/>
                <w:kern w:val="32"/>
                <w:lang w:val="de-CH"/>
              </w:rPr>
            </w:pPr>
            <w:r w:rsidRPr="00375428">
              <w:rPr>
                <w:rFonts w:ascii="Arial" w:hAnsi="Arial" w:cs="Arial"/>
                <w:b/>
                <w:bCs/>
                <w:kern w:val="32"/>
                <w:lang w:val="de-CH"/>
              </w:rPr>
              <w:t>Visum, Datum</w:t>
            </w:r>
            <w:r w:rsidR="00021750">
              <w:rPr>
                <w:rFonts w:ascii="Arial" w:hAnsi="Arial" w:cs="Arial"/>
                <w:bCs/>
                <w:kern w:val="32"/>
                <w:lang w:val="de-CH"/>
              </w:rPr>
              <w:t>:</w:t>
            </w:r>
          </w:p>
          <w:p w14:paraId="3C6E708F" w14:textId="77777777" w:rsidR="002E326D" w:rsidRPr="00375428" w:rsidRDefault="002E326D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523507190"/>
              <w:placeholder>
                <w:docPart w:val="2773DB5CAB9E4E42B800BFAD49234740"/>
              </w:placeholder>
            </w:sdtPr>
            <w:sdtEndPr/>
            <w:sdtContent>
              <w:p w14:paraId="73E0F576" w14:textId="77777777" w:rsidR="00021750" w:rsidRDefault="00021750" w:rsidP="00021750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</w:p>
              <w:sdt>
                <w:sdt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  <w:id w:val="-415477551"/>
                  <w:placeholder>
                    <w:docPart w:val="4BBCB552FA7141F8B1B746C4DDA0E40C"/>
                  </w:placeholder>
                  <w:showingPlcHdr/>
                </w:sdtPr>
                <w:sdtEndPr/>
                <w:sdtContent>
                  <w:p w14:paraId="1835B611" w14:textId="77777777" w:rsidR="00021750" w:rsidRPr="00021750" w:rsidRDefault="00021750" w:rsidP="00021750">
                    <w:pPr>
                      <w:rPr>
                        <w:rFonts w:ascii="Arial" w:hAnsi="Arial" w:cs="Arial"/>
                        <w:spacing w:val="4"/>
                        <w:sz w:val="22"/>
                        <w:szCs w:val="22"/>
                        <w:lang w:val="de-CH" w:eastAsia="de-DE"/>
                      </w:rPr>
                    </w:pPr>
                    <w:r w:rsidRPr="00375428">
                      <w:rPr>
                        <w:rStyle w:val="Platzhaltertext"/>
                        <w:rFonts w:ascii="Arial" w:hAnsi="Arial" w:cs="Arial"/>
                        <w:sz w:val="22"/>
                        <w:szCs w:val="22"/>
                        <w:lang w:val="de-CH"/>
                      </w:rPr>
                      <w:t>Klicken Sie hier, um Text einzugeben.</w:t>
                    </w:r>
                  </w:p>
                </w:sdtContent>
              </w:sdt>
            </w:sdtContent>
          </w:sdt>
          <w:p w14:paraId="5F9669F0" w14:textId="77777777" w:rsidR="002E326D" w:rsidRPr="003F078B" w:rsidRDefault="002E326D" w:rsidP="00CC7B97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6B0C22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75428" w14:paraId="42A7F6E3" w14:textId="77777777" w:rsidTr="00021750">
        <w:trPr>
          <w:trHeight w:val="62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4ECFE91D" w14:textId="77777777" w:rsidR="002E326D" w:rsidRPr="00375428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Datum der Praktikumswoche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92EED8E" w14:textId="77777777" w:rsidR="002E326D" w:rsidRPr="00375428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14:paraId="385C2944" w14:textId="77777777" w:rsidR="002E326D" w:rsidRPr="00375428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2E326D" w:rsidRPr="003F078B" w14:paraId="395E6985" w14:textId="77777777" w:rsidTr="00021750">
        <w:trPr>
          <w:trHeight w:val="624"/>
        </w:trPr>
        <w:tc>
          <w:tcPr>
            <w:tcW w:w="2376" w:type="dxa"/>
            <w:vMerge w:val="restart"/>
            <w:vAlign w:val="center"/>
          </w:tcPr>
          <w:p w14:paraId="40B72C7F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441035003"/>
              <w:placeholder>
                <w:docPart w:val="03B97B6865464101B5637AAE22B9F7C8"/>
              </w:placeholder>
              <w:showingPlcHdr/>
            </w:sdtPr>
            <w:sdtEndPr/>
            <w:sdtContent>
              <w:p w14:paraId="4E32C94C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651436684"/>
              <w:placeholder>
                <w:docPart w:val="4A348D8F303E4112B47680F21123CFA8"/>
              </w:placeholder>
              <w:showingPlcHdr/>
            </w:sdtPr>
            <w:sdtEndPr/>
            <w:sdtContent>
              <w:p w14:paraId="0D613531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65423E57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11A26262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7602EBF4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70108993"/>
              <w:placeholder>
                <w:docPart w:val="4966DBAE65B74E42B1EAF912DA515F86"/>
              </w:placeholder>
              <w:showingPlcHdr/>
            </w:sdtPr>
            <w:sdtEndPr/>
            <w:sdtContent>
              <w:p w14:paraId="6922EB45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902209461"/>
              <w:placeholder>
                <w:docPart w:val="07E8BDF0881547CCA8EA71B89024CD3B"/>
              </w:placeholder>
              <w:showingPlcHdr/>
            </w:sdtPr>
            <w:sdtEndPr/>
            <w:sdtContent>
              <w:p w14:paraId="7BA8AB2D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10BBD9E2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6A42F942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1DA514AF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637106115"/>
              <w:placeholder>
                <w:docPart w:val="0D198B73CCC24717AE3543E3DD2DE500"/>
              </w:placeholder>
              <w:showingPlcHdr/>
            </w:sdtPr>
            <w:sdtEndPr/>
            <w:sdtContent>
              <w:p w14:paraId="61173133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424575470"/>
              <w:placeholder>
                <w:docPart w:val="8B8F253DE9C64917B9C5D4EB3501D089"/>
              </w:placeholder>
              <w:showingPlcHdr/>
            </w:sdtPr>
            <w:sdtEndPr/>
            <w:sdtContent>
              <w:p w14:paraId="51C75123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66807CDC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60454111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2661440D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2141946291"/>
              <w:placeholder>
                <w:docPart w:val="B9277E9F01EE484FBD6BF5DFCB3525C6"/>
              </w:placeholder>
              <w:showingPlcHdr/>
            </w:sdtPr>
            <w:sdtEndPr/>
            <w:sdtContent>
              <w:p w14:paraId="7C7C6FD9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951315239"/>
              <w:placeholder>
                <w:docPart w:val="1C6992C882624A01AAD6A115D0C28D16"/>
              </w:placeholder>
              <w:showingPlcHdr/>
            </w:sdtPr>
            <w:sdtEndPr/>
            <w:sdtContent>
              <w:p w14:paraId="4CDBE2D3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2A999065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75428" w14:paraId="3991CA59" w14:textId="77777777" w:rsidTr="00021750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5BDE02DD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6F20C262" w14:textId="77777777" w:rsidR="002E326D" w:rsidRPr="00375428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2E326D"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56CE0B3B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27468141" w14:textId="77777777" w:rsidTr="00021750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290C9219" w14:textId="77777777" w:rsidR="002E326D" w:rsidRPr="00375428" w:rsidRDefault="002E326D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624D93C9" w14:textId="77777777" w:rsidR="002E326D" w:rsidRPr="00375428" w:rsidRDefault="002E326D" w:rsidP="00152CED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825277746"/>
              <w:placeholder>
                <w:docPart w:val="C32A125160A141D6A9189E68956F6100"/>
              </w:placeholder>
              <w:showingPlcHdr/>
            </w:sdtPr>
            <w:sdtEndPr/>
            <w:sdtContent>
              <w:p w14:paraId="552B6387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7C962641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75428" w14:paraId="6DCF8CB4" w14:textId="77777777" w:rsidTr="00021750">
        <w:trPr>
          <w:trHeight w:val="624"/>
        </w:trPr>
        <w:tc>
          <w:tcPr>
            <w:tcW w:w="2376" w:type="dxa"/>
            <w:tcBorders>
              <w:top w:val="single" w:sz="8" w:space="0" w:color="auto"/>
            </w:tcBorders>
            <w:vAlign w:val="center"/>
          </w:tcPr>
          <w:p w14:paraId="56D954FB" w14:textId="77777777" w:rsidR="002E326D" w:rsidRPr="00375428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Datum der Praktikumswoche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14:paraId="6A9E0E21" w14:textId="77777777" w:rsidR="002E326D" w:rsidRPr="00375428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tcBorders>
              <w:top w:val="single" w:sz="8" w:space="0" w:color="auto"/>
            </w:tcBorders>
            <w:vAlign w:val="center"/>
          </w:tcPr>
          <w:p w14:paraId="4C90E5DF" w14:textId="77777777" w:rsidR="002E326D" w:rsidRPr="00375428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2E326D" w:rsidRPr="003F078B" w14:paraId="1A462E7F" w14:textId="77777777" w:rsidTr="00021750">
        <w:trPr>
          <w:trHeight w:val="624"/>
        </w:trPr>
        <w:tc>
          <w:tcPr>
            <w:tcW w:w="2376" w:type="dxa"/>
            <w:vMerge w:val="restart"/>
            <w:vAlign w:val="center"/>
          </w:tcPr>
          <w:p w14:paraId="4E55B66C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721952222"/>
              <w:placeholder>
                <w:docPart w:val="62E57599D1384D91BF8109813F9D31F1"/>
              </w:placeholder>
              <w:showingPlcHdr/>
            </w:sdtPr>
            <w:sdtEndPr/>
            <w:sdtContent>
              <w:p w14:paraId="49442FC4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913279986"/>
              <w:placeholder>
                <w:docPart w:val="8302DF7B2E0C447C9C446119AF5385EC"/>
              </w:placeholder>
              <w:showingPlcHdr/>
            </w:sdtPr>
            <w:sdtEndPr/>
            <w:sdtContent>
              <w:p w14:paraId="57E94692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2B453D1C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6F955FCA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11727104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723335313"/>
              <w:placeholder>
                <w:docPart w:val="FA6B698700CD4464A2854A0BA0A91708"/>
              </w:placeholder>
              <w:showingPlcHdr/>
            </w:sdtPr>
            <w:sdtEndPr/>
            <w:sdtContent>
              <w:p w14:paraId="6E6666BD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254200941"/>
              <w:placeholder>
                <w:docPart w:val="271FB78645FE47F39DF29D5CB2968F04"/>
              </w:placeholder>
              <w:showingPlcHdr/>
            </w:sdtPr>
            <w:sdtEndPr/>
            <w:sdtContent>
              <w:p w14:paraId="69805B04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7C309A1E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1276B2E5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5088C1FE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625890720"/>
              <w:placeholder>
                <w:docPart w:val="4EB988762C4C47DB9D30422DD90F213D"/>
              </w:placeholder>
              <w:showingPlcHdr/>
            </w:sdtPr>
            <w:sdtEndPr/>
            <w:sdtContent>
              <w:p w14:paraId="2986FF9F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61079496"/>
              <w:placeholder>
                <w:docPart w:val="FC93C0847BEA46AF8AD975D75F10CC81"/>
              </w:placeholder>
              <w:showingPlcHdr/>
            </w:sdtPr>
            <w:sdtEndPr/>
            <w:sdtContent>
              <w:p w14:paraId="3B094224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6D3B2E93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4E4EC5A9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6EB9A779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790734458"/>
              <w:placeholder>
                <w:docPart w:val="6D64C59F608140F1B41EE8D4B35D7E8F"/>
              </w:placeholder>
              <w:showingPlcHdr/>
            </w:sdtPr>
            <w:sdtEndPr/>
            <w:sdtContent>
              <w:p w14:paraId="635AB435" w14:textId="77777777" w:rsidR="002E326D" w:rsidRPr="00375428" w:rsidRDefault="00D9415B" w:rsidP="00D9415B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AB1C4C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823507084"/>
              <w:placeholder>
                <w:docPart w:val="69586ED35F224DC091CD0CA886911ADA"/>
              </w:placeholder>
              <w:showingPlcHdr/>
            </w:sdtPr>
            <w:sdtEndPr/>
            <w:sdtContent>
              <w:p w14:paraId="29C03AC9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4E9BE937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75428" w14:paraId="7DF839AE" w14:textId="77777777" w:rsidTr="00021750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3F01C6B3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4230A6DB" w14:textId="77777777" w:rsidR="002E326D" w:rsidRPr="00375428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2E326D"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5F7DF3A0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2E89370E" w14:textId="77777777" w:rsidTr="00021750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36C9D261" w14:textId="77777777" w:rsidR="002E326D" w:rsidRPr="00375428" w:rsidRDefault="002E326D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7798AAFA" w14:textId="77777777" w:rsidR="002E326D" w:rsidRPr="00375428" w:rsidRDefault="002E326D" w:rsidP="00CC7B97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287518735"/>
              <w:placeholder>
                <w:docPart w:val="599B9F41451B453E85BE8942280EBD2C"/>
              </w:placeholder>
              <w:showingPlcHdr/>
            </w:sdtPr>
            <w:sdtEndPr/>
            <w:sdtContent>
              <w:p w14:paraId="36E42D8F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6AB4A0C9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75428" w14:paraId="5FF52803" w14:textId="77777777" w:rsidTr="00021750">
        <w:trPr>
          <w:trHeight w:val="624"/>
        </w:trPr>
        <w:tc>
          <w:tcPr>
            <w:tcW w:w="2376" w:type="dxa"/>
            <w:vAlign w:val="center"/>
          </w:tcPr>
          <w:p w14:paraId="6111ED79" w14:textId="77777777" w:rsidR="002E326D" w:rsidRPr="00375428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Datum der Praktikumswoche</w:t>
            </w:r>
          </w:p>
        </w:tc>
        <w:tc>
          <w:tcPr>
            <w:tcW w:w="5245" w:type="dxa"/>
            <w:vAlign w:val="center"/>
          </w:tcPr>
          <w:p w14:paraId="07D02F8D" w14:textId="77777777" w:rsidR="002E326D" w:rsidRPr="00375428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vAlign w:val="center"/>
          </w:tcPr>
          <w:p w14:paraId="58BCD99C" w14:textId="77777777" w:rsidR="002E326D" w:rsidRPr="00375428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2E326D" w:rsidRPr="003F078B" w14:paraId="7348FBAF" w14:textId="77777777" w:rsidTr="00021750">
        <w:trPr>
          <w:trHeight w:val="624"/>
        </w:trPr>
        <w:tc>
          <w:tcPr>
            <w:tcW w:w="2376" w:type="dxa"/>
            <w:vMerge w:val="restart"/>
            <w:vAlign w:val="center"/>
          </w:tcPr>
          <w:p w14:paraId="5B0CDBF9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982539570"/>
              <w:placeholder>
                <w:docPart w:val="C4CAF2F2CEC041C0BC5573ECB78EAD3E"/>
              </w:placeholder>
              <w:showingPlcHdr/>
            </w:sdtPr>
            <w:sdtEndPr/>
            <w:sdtContent>
              <w:p w14:paraId="175FB3FB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442875647"/>
              <w:placeholder>
                <w:docPart w:val="3F4BA86AADC840B38B46B60755A59A08"/>
              </w:placeholder>
              <w:showingPlcHdr/>
            </w:sdtPr>
            <w:sdtEndPr/>
            <w:sdtContent>
              <w:p w14:paraId="4D885376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01F6C750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3B14EFD8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51EC6E8C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808312401"/>
              <w:placeholder>
                <w:docPart w:val="ED6B229D10184BAFB0DB6841282A8DA4"/>
              </w:placeholder>
              <w:showingPlcHdr/>
            </w:sdtPr>
            <w:sdtEndPr/>
            <w:sdtContent>
              <w:p w14:paraId="7659D915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688129363"/>
              <w:placeholder>
                <w:docPart w:val="2388F767C3CE4C22828479ED88B24A0D"/>
              </w:placeholder>
              <w:showingPlcHdr/>
            </w:sdtPr>
            <w:sdtEndPr/>
            <w:sdtContent>
              <w:p w14:paraId="6FE9EDDE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7C574592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4FA23AC4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2D420A69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929882670"/>
              <w:placeholder>
                <w:docPart w:val="D7D89D2254004614B21D136A59BD87C8"/>
              </w:placeholder>
              <w:showingPlcHdr/>
            </w:sdtPr>
            <w:sdtEndPr/>
            <w:sdtContent>
              <w:p w14:paraId="599628EC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501930348"/>
              <w:placeholder>
                <w:docPart w:val="1A9A59A25DE7404FAB4A52092A6CB486"/>
              </w:placeholder>
              <w:showingPlcHdr/>
            </w:sdtPr>
            <w:sdtEndPr/>
            <w:sdtContent>
              <w:p w14:paraId="70ACCA36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2FD669B6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5E6C2C8B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1DB54E44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322660242"/>
              <w:placeholder>
                <w:docPart w:val="E8CAFD0B710E44E88D9DC8FA117ACF18"/>
              </w:placeholder>
              <w:showingPlcHdr/>
            </w:sdtPr>
            <w:sdtEndPr/>
            <w:sdtContent>
              <w:p w14:paraId="4F88511B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805590030"/>
              <w:placeholder>
                <w:docPart w:val="80B95231E7A14B0A8152F7FB08D17928"/>
              </w:placeholder>
              <w:showingPlcHdr/>
            </w:sdtPr>
            <w:sdtEndPr/>
            <w:sdtContent>
              <w:p w14:paraId="3B9C60CF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793AC388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75428" w14:paraId="1E6C37CC" w14:textId="77777777" w:rsidTr="00021750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76F5BF50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4CB952B4" w14:textId="77777777" w:rsidR="002E326D" w:rsidRPr="00375428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2E326D"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7CA699EE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75428" w14:paraId="0D31F927" w14:textId="77777777" w:rsidTr="00021750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38A55C29" w14:textId="77777777" w:rsidR="002E326D" w:rsidRPr="00375428" w:rsidRDefault="002E326D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3ACD5C93" w14:textId="77777777" w:rsidR="002E326D" w:rsidRPr="00375428" w:rsidRDefault="002E326D" w:rsidP="00CC7B97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p w14:paraId="73653869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75428" w14:paraId="35F5576A" w14:textId="77777777" w:rsidTr="00021750">
        <w:trPr>
          <w:trHeight w:val="624"/>
        </w:trPr>
        <w:tc>
          <w:tcPr>
            <w:tcW w:w="2376" w:type="dxa"/>
            <w:vAlign w:val="center"/>
          </w:tcPr>
          <w:p w14:paraId="512FFAF3" w14:textId="77777777" w:rsidR="002E326D" w:rsidRPr="00375428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Datum der Praktikumswoche</w:t>
            </w:r>
          </w:p>
        </w:tc>
        <w:tc>
          <w:tcPr>
            <w:tcW w:w="5245" w:type="dxa"/>
            <w:vAlign w:val="center"/>
          </w:tcPr>
          <w:p w14:paraId="38BB1571" w14:textId="77777777" w:rsidR="002E326D" w:rsidRPr="00375428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vAlign w:val="center"/>
          </w:tcPr>
          <w:p w14:paraId="7C326FBB" w14:textId="77777777" w:rsidR="002E326D" w:rsidRPr="00375428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2E326D" w:rsidRPr="003F078B" w14:paraId="768F2B8E" w14:textId="77777777" w:rsidTr="00021750">
        <w:trPr>
          <w:trHeight w:val="624"/>
        </w:trPr>
        <w:tc>
          <w:tcPr>
            <w:tcW w:w="2376" w:type="dxa"/>
            <w:vMerge w:val="restart"/>
            <w:vAlign w:val="center"/>
          </w:tcPr>
          <w:p w14:paraId="2027485D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09332991"/>
              <w:placeholder>
                <w:docPart w:val="68D7408017F34D61B861B5CCA0B23C8A"/>
              </w:placeholder>
              <w:showingPlcHdr/>
            </w:sdtPr>
            <w:sdtEndPr/>
            <w:sdtContent>
              <w:p w14:paraId="1E0FDCDF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48024861"/>
              <w:placeholder>
                <w:docPart w:val="EB7291C090D44290AF2BE07F998E2CF8"/>
              </w:placeholder>
              <w:showingPlcHdr/>
            </w:sdtPr>
            <w:sdtEndPr/>
            <w:sdtContent>
              <w:p w14:paraId="61991C9E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49EBCFC9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42EDFE38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6D86E91C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398491046"/>
              <w:placeholder>
                <w:docPart w:val="8449BFC5DCF04F82942883D0EB184AD1"/>
              </w:placeholder>
              <w:showingPlcHdr/>
            </w:sdtPr>
            <w:sdtEndPr/>
            <w:sdtContent>
              <w:p w14:paraId="6BA9C131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674803775"/>
              <w:placeholder>
                <w:docPart w:val="8BADEDA84EAA4B8DA12F95F0C3872EC5"/>
              </w:placeholder>
              <w:showingPlcHdr/>
            </w:sdtPr>
            <w:sdtEndPr/>
            <w:sdtContent>
              <w:p w14:paraId="6A6575E6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5168F78F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0CAEF0B9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3F3E78F2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835984735"/>
              <w:placeholder>
                <w:docPart w:val="77463312201A46E9A48D2426A5E70997"/>
              </w:placeholder>
              <w:showingPlcHdr/>
            </w:sdtPr>
            <w:sdtEndPr/>
            <w:sdtContent>
              <w:p w14:paraId="5AB2A425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310320769"/>
              <w:placeholder>
                <w:docPart w:val="E385EF17CBD74A1ABB25976B91214356"/>
              </w:placeholder>
              <w:showingPlcHdr/>
            </w:sdtPr>
            <w:sdtEndPr/>
            <w:sdtContent>
              <w:p w14:paraId="124FFD2E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21B08A1B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739BF863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2E55A48D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325708443"/>
              <w:placeholder>
                <w:docPart w:val="B5CDF9AC41004C3BB4F45EC90B79632E"/>
              </w:placeholder>
              <w:showingPlcHdr/>
            </w:sdtPr>
            <w:sdtEndPr/>
            <w:sdtContent>
              <w:p w14:paraId="269689AB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01953442"/>
              <w:placeholder>
                <w:docPart w:val="68D668BBEFA9410ABE785AF3F4A8580A"/>
              </w:placeholder>
              <w:showingPlcHdr/>
            </w:sdtPr>
            <w:sdtEndPr/>
            <w:sdtContent>
              <w:p w14:paraId="782C33CB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52CBE84F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75428" w14:paraId="7CA80E9F" w14:textId="77777777" w:rsidTr="00021750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4194D810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0631BF73" w14:textId="77777777" w:rsidR="002E326D" w:rsidRPr="00375428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2E326D"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3D8A45E4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448F071C" w14:textId="77777777" w:rsidTr="00021750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5645DEF3" w14:textId="77777777" w:rsidR="002E326D" w:rsidRPr="00375428" w:rsidRDefault="002E326D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5186ED6A" w14:textId="77777777" w:rsidR="002E326D" w:rsidRPr="00375428" w:rsidRDefault="002E326D" w:rsidP="00CC7B97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838386728"/>
              <w:placeholder>
                <w:docPart w:val="4BD2307051BF4B50BFE700F3D6DC2D38"/>
              </w:placeholder>
              <w:showingPlcHdr/>
            </w:sdtPr>
            <w:sdtEndPr/>
            <w:sdtContent>
              <w:p w14:paraId="404ECCE1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2A16B79F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F078B" w14:paraId="7DF06789" w14:textId="77777777" w:rsidTr="00021750">
        <w:trPr>
          <w:trHeight w:val="624"/>
        </w:trPr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0876D" w14:textId="77777777" w:rsidR="00C52544" w:rsidRPr="00375428" w:rsidRDefault="00C52544" w:rsidP="00152CED">
            <w:pPr>
              <w:tabs>
                <w:tab w:val="left" w:pos="2268"/>
              </w:tabs>
              <w:rPr>
                <w:rFonts w:ascii="Arial" w:hAnsi="Arial" w:cs="Arial"/>
                <w:bCs/>
                <w:kern w:val="32"/>
                <w:sz w:val="22"/>
                <w:szCs w:val="22"/>
                <w:lang w:val="de-CH"/>
              </w:rPr>
            </w:pPr>
          </w:p>
          <w:p w14:paraId="1B283AAA" w14:textId="77777777" w:rsidR="00914AF7" w:rsidRPr="00375428" w:rsidRDefault="00914AF7" w:rsidP="00152CED">
            <w:pPr>
              <w:tabs>
                <w:tab w:val="left" w:pos="2268"/>
              </w:tabs>
              <w:rPr>
                <w:rFonts w:ascii="Arial" w:hAnsi="Arial" w:cs="Arial"/>
                <w:bCs/>
                <w:kern w:val="32"/>
                <w:lang w:val="de-CH"/>
              </w:rPr>
            </w:pPr>
            <w:r w:rsidRPr="00375428">
              <w:rPr>
                <w:rFonts w:ascii="Arial" w:hAnsi="Arial" w:cs="Arial"/>
                <w:b/>
                <w:bCs/>
                <w:kern w:val="32"/>
                <w:lang w:val="de-CH"/>
              </w:rPr>
              <w:t>Visum, Datum</w:t>
            </w:r>
            <w:r w:rsidR="00021750">
              <w:rPr>
                <w:rFonts w:ascii="Arial" w:hAnsi="Arial" w:cs="Arial"/>
                <w:bCs/>
                <w:kern w:val="32"/>
                <w:lang w:val="de-CH"/>
              </w:rPr>
              <w:t>:</w:t>
            </w:r>
          </w:p>
          <w:p w14:paraId="715F4BF8" w14:textId="77777777" w:rsidR="00914AF7" w:rsidRPr="00375428" w:rsidRDefault="00914AF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848788263"/>
              <w:placeholder>
                <w:docPart w:val="FE1B4D708AD14D8FB849F86854221CDB"/>
              </w:placeholder>
            </w:sdtPr>
            <w:sdtEndPr/>
            <w:sdtContent>
              <w:p w14:paraId="6FF25C7B" w14:textId="77777777" w:rsidR="00021750" w:rsidRDefault="00021750" w:rsidP="00021750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</w:p>
              <w:sdt>
                <w:sdt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  <w:id w:val="2073999611"/>
                  <w:placeholder>
                    <w:docPart w:val="5042B844322B4A53823A54E2F01317EE"/>
                  </w:placeholder>
                  <w:showingPlcHdr/>
                </w:sdtPr>
                <w:sdtEndPr/>
                <w:sdtContent>
                  <w:p w14:paraId="3FD2D065" w14:textId="77777777" w:rsidR="00021750" w:rsidRPr="00021750" w:rsidRDefault="00021750" w:rsidP="00021750">
                    <w:pPr>
                      <w:rPr>
                        <w:rFonts w:ascii="Arial" w:hAnsi="Arial" w:cs="Arial"/>
                        <w:spacing w:val="4"/>
                        <w:sz w:val="22"/>
                        <w:szCs w:val="22"/>
                        <w:lang w:val="de-CH" w:eastAsia="de-DE"/>
                      </w:rPr>
                    </w:pPr>
                    <w:r w:rsidRPr="00375428">
                      <w:rPr>
                        <w:rStyle w:val="Platzhaltertext"/>
                        <w:rFonts w:ascii="Arial" w:hAnsi="Arial" w:cs="Arial"/>
                        <w:sz w:val="22"/>
                        <w:szCs w:val="22"/>
                        <w:lang w:val="de-CH"/>
                      </w:rPr>
                      <w:t>Klicken Sie hier, um Text einzugeben.</w:t>
                    </w:r>
                  </w:p>
                </w:sdtContent>
              </w:sdt>
            </w:sdtContent>
          </w:sdt>
          <w:p w14:paraId="15919A52" w14:textId="77777777" w:rsidR="00914AF7" w:rsidRPr="003F078B" w:rsidRDefault="00914AF7" w:rsidP="00CC7B97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D9F749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75428" w14:paraId="62CA5DF2" w14:textId="77777777" w:rsidTr="00021750">
        <w:trPr>
          <w:trHeight w:val="624"/>
        </w:trPr>
        <w:tc>
          <w:tcPr>
            <w:tcW w:w="2376" w:type="dxa"/>
            <w:tcBorders>
              <w:top w:val="single" w:sz="8" w:space="0" w:color="auto"/>
            </w:tcBorders>
            <w:vAlign w:val="center"/>
          </w:tcPr>
          <w:p w14:paraId="0AC0DF92" w14:textId="77777777" w:rsidR="002E326D" w:rsidRPr="00375428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Datum der Praktikumswoche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14:paraId="244D8DA0" w14:textId="77777777" w:rsidR="002E326D" w:rsidRPr="00375428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tcBorders>
              <w:top w:val="single" w:sz="8" w:space="0" w:color="auto"/>
            </w:tcBorders>
            <w:vAlign w:val="center"/>
          </w:tcPr>
          <w:p w14:paraId="4E3F05B2" w14:textId="77777777" w:rsidR="002E326D" w:rsidRPr="00375428" w:rsidRDefault="002E326D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2E326D" w:rsidRPr="003F078B" w14:paraId="77FA2D62" w14:textId="77777777" w:rsidTr="00021750">
        <w:trPr>
          <w:trHeight w:val="624"/>
        </w:trPr>
        <w:tc>
          <w:tcPr>
            <w:tcW w:w="2376" w:type="dxa"/>
            <w:vMerge w:val="restart"/>
            <w:vAlign w:val="center"/>
          </w:tcPr>
          <w:p w14:paraId="0882F66B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2099167983"/>
              <w:placeholder>
                <w:docPart w:val="0DB20DAE64E64F489BEC916D85324B53"/>
              </w:placeholder>
              <w:showingPlcHdr/>
            </w:sdtPr>
            <w:sdtEndPr/>
            <w:sdtContent>
              <w:p w14:paraId="233410C2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96050380"/>
              <w:placeholder>
                <w:docPart w:val="56A428CD469645438817672E9176171E"/>
              </w:placeholder>
              <w:showingPlcHdr/>
            </w:sdtPr>
            <w:sdtEndPr/>
            <w:sdtContent>
              <w:p w14:paraId="1F73AA8F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3362FFC0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4CD4D87B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53ABF120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330336877"/>
              <w:placeholder>
                <w:docPart w:val="003A533FE08140B9B81437F849B6E923"/>
              </w:placeholder>
              <w:showingPlcHdr/>
            </w:sdtPr>
            <w:sdtEndPr/>
            <w:sdtContent>
              <w:p w14:paraId="064E4174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283036240"/>
              <w:placeholder>
                <w:docPart w:val="7CBB13CFE2FB42028F206BD8F668D633"/>
              </w:placeholder>
              <w:showingPlcHdr/>
            </w:sdtPr>
            <w:sdtEndPr/>
            <w:sdtContent>
              <w:p w14:paraId="0331B70B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2547C171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4FA1B71C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1C81BBA8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284617245"/>
              <w:placeholder>
                <w:docPart w:val="48011BE856A6421A9EDF48867D4D102D"/>
              </w:placeholder>
              <w:showingPlcHdr/>
            </w:sdtPr>
            <w:sdtEndPr/>
            <w:sdtContent>
              <w:p w14:paraId="3808CEC2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335450798"/>
              <w:placeholder>
                <w:docPart w:val="CEF2FB64CD4A4DD987AC0D695165B77C"/>
              </w:placeholder>
              <w:showingPlcHdr/>
            </w:sdtPr>
            <w:sdtEndPr/>
            <w:sdtContent>
              <w:p w14:paraId="44F0C131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63305109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093EDB14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09FA9C25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024789810"/>
              <w:placeholder>
                <w:docPart w:val="CA5A27975A4D40F1BEE2EA86B7EDC87B"/>
              </w:placeholder>
              <w:showingPlcHdr/>
            </w:sdtPr>
            <w:sdtEndPr/>
            <w:sdtContent>
              <w:p w14:paraId="6E44EB4A" w14:textId="77777777" w:rsidR="002E326D" w:rsidRPr="00375428" w:rsidRDefault="002E326D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142429663"/>
              <w:placeholder>
                <w:docPart w:val="B91CA23C39E44008BA50B732F3192AE2"/>
              </w:placeholder>
              <w:showingPlcHdr/>
            </w:sdtPr>
            <w:sdtEndPr/>
            <w:sdtContent>
              <w:p w14:paraId="65036A65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4F158FEA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75428" w14:paraId="024A9B36" w14:textId="77777777" w:rsidTr="00021750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4B67444A" w14:textId="77777777" w:rsidR="002E326D" w:rsidRPr="00375428" w:rsidRDefault="002E326D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53B3A34C" w14:textId="77777777" w:rsidR="002E326D" w:rsidRPr="00375428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2E326D"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2D8C8156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E326D" w:rsidRPr="003F078B" w14:paraId="4A64B5D5" w14:textId="77777777" w:rsidTr="00021750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0331075D" w14:textId="77777777" w:rsidR="002E326D" w:rsidRPr="00375428" w:rsidRDefault="002E326D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0AF43CBA" w14:textId="77777777" w:rsidR="002E326D" w:rsidRPr="00375428" w:rsidRDefault="002E326D" w:rsidP="00CC7B97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138993235"/>
              <w:placeholder>
                <w:docPart w:val="97BEE1143E384E95A1813F83173ABE92"/>
              </w:placeholder>
              <w:showingPlcHdr/>
            </w:sdtPr>
            <w:sdtEndPr/>
            <w:sdtContent>
              <w:p w14:paraId="56CA700D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2F3975B0" w14:textId="77777777" w:rsidR="002E326D" w:rsidRPr="00375428" w:rsidRDefault="002E326D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75428" w14:paraId="129F55F6" w14:textId="77777777" w:rsidTr="00021750">
        <w:trPr>
          <w:trHeight w:val="624"/>
        </w:trPr>
        <w:tc>
          <w:tcPr>
            <w:tcW w:w="2376" w:type="dxa"/>
            <w:tcBorders>
              <w:top w:val="single" w:sz="8" w:space="0" w:color="auto"/>
            </w:tcBorders>
            <w:vAlign w:val="center"/>
          </w:tcPr>
          <w:p w14:paraId="14A07E81" w14:textId="77777777" w:rsidR="00914AF7" w:rsidRPr="00375428" w:rsidRDefault="00914AF7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Datum der Praktikumswoche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14:paraId="6C21D155" w14:textId="77777777" w:rsidR="00914AF7" w:rsidRPr="00375428" w:rsidRDefault="00914AF7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tcBorders>
              <w:top w:val="single" w:sz="8" w:space="0" w:color="auto"/>
            </w:tcBorders>
            <w:vAlign w:val="center"/>
          </w:tcPr>
          <w:p w14:paraId="6868AC1A" w14:textId="77777777" w:rsidR="00914AF7" w:rsidRPr="00375428" w:rsidRDefault="00914AF7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914AF7" w:rsidRPr="003F078B" w14:paraId="0D227E5C" w14:textId="77777777" w:rsidTr="00021750">
        <w:trPr>
          <w:trHeight w:val="624"/>
        </w:trPr>
        <w:tc>
          <w:tcPr>
            <w:tcW w:w="2376" w:type="dxa"/>
            <w:vMerge w:val="restart"/>
            <w:vAlign w:val="center"/>
          </w:tcPr>
          <w:p w14:paraId="05B18328" w14:textId="77777777" w:rsidR="00914AF7" w:rsidRPr="00375428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369659542"/>
              <w:placeholder>
                <w:docPart w:val="97E85AABF8C447E5B7FEB1DE7D90090A"/>
              </w:placeholder>
              <w:showingPlcHdr/>
            </w:sdtPr>
            <w:sdtEndPr/>
            <w:sdtContent>
              <w:p w14:paraId="06013F45" w14:textId="77777777" w:rsidR="00914AF7" w:rsidRPr="00375428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2074421805"/>
              <w:placeholder>
                <w:docPart w:val="21DEC2CF58D84990BFD43B8E7B87D925"/>
              </w:placeholder>
              <w:showingPlcHdr/>
            </w:sdtPr>
            <w:sdtEndPr/>
            <w:sdtContent>
              <w:p w14:paraId="78E4F435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027993A9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F078B" w14:paraId="2AAC002B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7F56393B" w14:textId="77777777" w:rsidR="00914AF7" w:rsidRPr="00375428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2144074062"/>
              <w:placeholder>
                <w:docPart w:val="0A02BF1B46B64603B3C9F7EA81B96016"/>
              </w:placeholder>
              <w:showingPlcHdr/>
            </w:sdtPr>
            <w:sdtEndPr/>
            <w:sdtContent>
              <w:p w14:paraId="29DE8AE8" w14:textId="77777777" w:rsidR="00914AF7" w:rsidRPr="00375428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907676795"/>
              <w:placeholder>
                <w:docPart w:val="FF92699D077D4884AB482B748AA1BAFF"/>
              </w:placeholder>
              <w:showingPlcHdr/>
            </w:sdtPr>
            <w:sdtEndPr/>
            <w:sdtContent>
              <w:p w14:paraId="5983A1FF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29EAAAED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F078B" w14:paraId="01EAF5DE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238F42B2" w14:textId="77777777" w:rsidR="00914AF7" w:rsidRPr="00375428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560001415"/>
              <w:placeholder>
                <w:docPart w:val="391092C41C62454B959A5E5CEAB0AF73"/>
              </w:placeholder>
              <w:showingPlcHdr/>
            </w:sdtPr>
            <w:sdtEndPr/>
            <w:sdtContent>
              <w:p w14:paraId="49FE6EAB" w14:textId="77777777" w:rsidR="00914AF7" w:rsidRPr="00375428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505512648"/>
              <w:placeholder>
                <w:docPart w:val="3DC5990B920348648CE29C15B26D5B58"/>
              </w:placeholder>
              <w:showingPlcHdr/>
            </w:sdtPr>
            <w:sdtEndPr/>
            <w:sdtContent>
              <w:p w14:paraId="40E88551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334F3D2F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F078B" w14:paraId="1772C61B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2DE6E532" w14:textId="77777777" w:rsidR="00914AF7" w:rsidRPr="00375428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558210585"/>
              <w:placeholder>
                <w:docPart w:val="43631F2999F747B08695A47DA15099DE"/>
              </w:placeholder>
              <w:showingPlcHdr/>
            </w:sdtPr>
            <w:sdtEndPr/>
            <w:sdtContent>
              <w:p w14:paraId="0DF374B4" w14:textId="77777777" w:rsidR="00914AF7" w:rsidRPr="00375428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877535892"/>
              <w:placeholder>
                <w:docPart w:val="54663F6A42614BF381BE81C9A7332A25"/>
              </w:placeholder>
              <w:showingPlcHdr/>
            </w:sdtPr>
            <w:sdtEndPr/>
            <w:sdtContent>
              <w:p w14:paraId="4FD0D716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19D83B97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75428" w14:paraId="73FC1ABE" w14:textId="77777777" w:rsidTr="00021750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2926C0C4" w14:textId="77777777" w:rsidR="00914AF7" w:rsidRPr="00375428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4EBDF991" w14:textId="77777777" w:rsidR="00914AF7" w:rsidRPr="00375428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914AF7"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691C0BC3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F078B" w14:paraId="489A0AF9" w14:textId="77777777" w:rsidTr="00021750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299AE23C" w14:textId="77777777" w:rsidR="00914AF7" w:rsidRPr="00375428" w:rsidRDefault="00914AF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35E5F156" w14:textId="77777777" w:rsidR="00914AF7" w:rsidRPr="00375428" w:rsidRDefault="00914AF7" w:rsidP="00152CED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788866500"/>
              <w:placeholder>
                <w:docPart w:val="8B3955E0935546019C8961CF6DCCA040"/>
              </w:placeholder>
              <w:showingPlcHdr/>
            </w:sdtPr>
            <w:sdtEndPr/>
            <w:sdtContent>
              <w:p w14:paraId="51684C67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2947F54B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75428" w14:paraId="7B9F9915" w14:textId="77777777" w:rsidTr="00021750">
        <w:trPr>
          <w:trHeight w:val="624"/>
        </w:trPr>
        <w:tc>
          <w:tcPr>
            <w:tcW w:w="2376" w:type="dxa"/>
            <w:tcBorders>
              <w:top w:val="single" w:sz="8" w:space="0" w:color="auto"/>
            </w:tcBorders>
            <w:vAlign w:val="center"/>
          </w:tcPr>
          <w:p w14:paraId="58A3CC4B" w14:textId="77777777" w:rsidR="00914AF7" w:rsidRPr="00375428" w:rsidRDefault="00914AF7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Datum der Praktikumswoche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14:paraId="1EE15149" w14:textId="77777777" w:rsidR="00914AF7" w:rsidRPr="00375428" w:rsidRDefault="00914AF7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tcBorders>
              <w:top w:val="single" w:sz="8" w:space="0" w:color="auto"/>
            </w:tcBorders>
            <w:vAlign w:val="center"/>
          </w:tcPr>
          <w:p w14:paraId="44F8108C" w14:textId="77777777" w:rsidR="00914AF7" w:rsidRPr="00375428" w:rsidRDefault="00914AF7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914AF7" w:rsidRPr="003F078B" w14:paraId="1F26B06D" w14:textId="77777777" w:rsidTr="00021750">
        <w:trPr>
          <w:trHeight w:val="624"/>
        </w:trPr>
        <w:tc>
          <w:tcPr>
            <w:tcW w:w="2376" w:type="dxa"/>
            <w:vMerge w:val="restart"/>
            <w:vAlign w:val="center"/>
          </w:tcPr>
          <w:p w14:paraId="34C0ACBF" w14:textId="77777777" w:rsidR="00914AF7" w:rsidRPr="00375428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839928407"/>
              <w:placeholder>
                <w:docPart w:val="E7FD556BC2D64A5A99F30426B53CAE0F"/>
              </w:placeholder>
              <w:showingPlcHdr/>
            </w:sdtPr>
            <w:sdtEndPr/>
            <w:sdtContent>
              <w:p w14:paraId="5EAFE770" w14:textId="77777777" w:rsidR="00914AF7" w:rsidRPr="00375428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278687358"/>
              <w:placeholder>
                <w:docPart w:val="1C6A6C9F7FBF45DDB31E846BA2848460"/>
              </w:placeholder>
              <w:showingPlcHdr/>
            </w:sdtPr>
            <w:sdtEndPr/>
            <w:sdtContent>
              <w:p w14:paraId="1D4E9B8A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6BB1CD87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F078B" w14:paraId="3601C31A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2A4B0D28" w14:textId="77777777" w:rsidR="00914AF7" w:rsidRPr="00375428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2081548614"/>
              <w:placeholder>
                <w:docPart w:val="62EDC40930754B88B2E4211C9BB57DCD"/>
              </w:placeholder>
              <w:showingPlcHdr/>
            </w:sdtPr>
            <w:sdtEndPr/>
            <w:sdtContent>
              <w:p w14:paraId="1C447CEB" w14:textId="77777777" w:rsidR="00914AF7" w:rsidRPr="00375428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701981017"/>
              <w:placeholder>
                <w:docPart w:val="558AE6DB91CE4C5286ECB3076D91627C"/>
              </w:placeholder>
              <w:showingPlcHdr/>
            </w:sdtPr>
            <w:sdtEndPr/>
            <w:sdtContent>
              <w:p w14:paraId="0A78FE7E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5EC7E750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F078B" w14:paraId="0E0EB442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7CA68A84" w14:textId="77777777" w:rsidR="00914AF7" w:rsidRPr="00375428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599477786"/>
              <w:placeholder>
                <w:docPart w:val="FD01640F545C48C490187DA45EED42FC"/>
              </w:placeholder>
              <w:showingPlcHdr/>
            </w:sdtPr>
            <w:sdtEndPr/>
            <w:sdtContent>
              <w:p w14:paraId="1C1CF480" w14:textId="77777777" w:rsidR="00914AF7" w:rsidRPr="00375428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310859753"/>
              <w:placeholder>
                <w:docPart w:val="E347A174A670418096F60A08176EF827"/>
              </w:placeholder>
              <w:showingPlcHdr/>
            </w:sdtPr>
            <w:sdtEndPr/>
            <w:sdtContent>
              <w:p w14:paraId="1DDC806F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2F37E310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F078B" w14:paraId="15D5899E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6525FA7A" w14:textId="77777777" w:rsidR="00914AF7" w:rsidRPr="00375428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983614771"/>
              <w:placeholder>
                <w:docPart w:val="B1EAF034B99843B4A66490729EF6A104"/>
              </w:placeholder>
            </w:sdtPr>
            <w:sdtEndPr/>
            <w:sdtContent>
              <w:p w14:paraId="7D07047E" w14:textId="77777777" w:rsidR="00021750" w:rsidRDefault="00021750" w:rsidP="00021750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</w:p>
              <w:p w14:paraId="11443E60" w14:textId="77777777" w:rsidR="00914AF7" w:rsidRPr="00375428" w:rsidRDefault="00252CA3" w:rsidP="00021750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842852929"/>
              <w:placeholder>
                <w:docPart w:val="A3582784A3CB4C65893C59ABE9BB8A52"/>
              </w:placeholder>
              <w:showingPlcHdr/>
            </w:sdtPr>
            <w:sdtEndPr/>
            <w:sdtContent>
              <w:p w14:paraId="0219B23C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2ED7549B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75428" w14:paraId="7A4DC862" w14:textId="77777777" w:rsidTr="00021750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3C0D2B92" w14:textId="77777777" w:rsidR="00914AF7" w:rsidRPr="00375428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604D4A37" w14:textId="77777777" w:rsidR="00914AF7" w:rsidRPr="00375428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914AF7"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10251971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F078B" w14:paraId="54051F36" w14:textId="77777777" w:rsidTr="00021750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150D4A9F" w14:textId="77777777" w:rsidR="00914AF7" w:rsidRPr="00375428" w:rsidRDefault="00914AF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39F46258" w14:textId="77777777" w:rsidR="00914AF7" w:rsidRPr="00375428" w:rsidRDefault="00914AF7" w:rsidP="00CC7B97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574118443"/>
              <w:placeholder>
                <w:docPart w:val="DF6D09FE037141009533C17BF75F4F0F"/>
              </w:placeholder>
              <w:showingPlcHdr/>
            </w:sdtPr>
            <w:sdtEndPr/>
            <w:sdtContent>
              <w:p w14:paraId="6F6DA6BA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5CA228D3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75428" w14:paraId="77F55500" w14:textId="77777777" w:rsidTr="00021750">
        <w:trPr>
          <w:trHeight w:val="624"/>
        </w:trPr>
        <w:tc>
          <w:tcPr>
            <w:tcW w:w="2376" w:type="dxa"/>
            <w:tcBorders>
              <w:top w:val="single" w:sz="8" w:space="0" w:color="auto"/>
            </w:tcBorders>
            <w:vAlign w:val="center"/>
          </w:tcPr>
          <w:p w14:paraId="638B3E6B" w14:textId="77777777" w:rsidR="00914AF7" w:rsidRPr="00375428" w:rsidRDefault="00914AF7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Datum der Praktikumswoche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14:paraId="6FE68CF9" w14:textId="77777777" w:rsidR="00914AF7" w:rsidRPr="00375428" w:rsidRDefault="00914AF7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Haupttätigkeiten</w:t>
            </w:r>
          </w:p>
        </w:tc>
        <w:tc>
          <w:tcPr>
            <w:tcW w:w="1873" w:type="dxa"/>
            <w:tcBorders>
              <w:top w:val="single" w:sz="8" w:space="0" w:color="auto"/>
            </w:tcBorders>
            <w:vAlign w:val="center"/>
          </w:tcPr>
          <w:p w14:paraId="7ABB2131" w14:textId="77777777" w:rsidR="00914AF7" w:rsidRPr="00375428" w:rsidRDefault="00914AF7" w:rsidP="00152CED">
            <w:pPr>
              <w:rPr>
                <w:rFonts w:ascii="Arial" w:hAnsi="Arial" w:cs="Arial"/>
                <w:b/>
                <w:lang w:val="de-CH"/>
              </w:rPr>
            </w:pPr>
            <w:r w:rsidRPr="00375428">
              <w:rPr>
                <w:rFonts w:ascii="Arial" w:hAnsi="Arial" w:cs="Arial"/>
                <w:b/>
                <w:lang w:val="de-CH"/>
              </w:rPr>
              <w:t>ungefährer Zeitaufwand in Stunden</w:t>
            </w:r>
          </w:p>
        </w:tc>
      </w:tr>
      <w:tr w:rsidR="00914AF7" w:rsidRPr="003F078B" w14:paraId="27838A81" w14:textId="77777777" w:rsidTr="00021750">
        <w:trPr>
          <w:trHeight w:val="624"/>
        </w:trPr>
        <w:tc>
          <w:tcPr>
            <w:tcW w:w="2376" w:type="dxa"/>
            <w:vMerge w:val="restart"/>
            <w:vAlign w:val="center"/>
          </w:tcPr>
          <w:p w14:paraId="19CAD91D" w14:textId="77777777" w:rsidR="00914AF7" w:rsidRPr="00375428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564179390"/>
              <w:placeholder>
                <w:docPart w:val="B8E2794AB8C843E8859943DE547FEEA2"/>
              </w:placeholder>
              <w:showingPlcHdr/>
            </w:sdtPr>
            <w:sdtEndPr/>
            <w:sdtContent>
              <w:p w14:paraId="15F7E79C" w14:textId="77777777" w:rsidR="00914AF7" w:rsidRPr="00375428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316566820"/>
              <w:placeholder>
                <w:docPart w:val="9B7B8A09921240CC853C6F4E5BC84FCC"/>
              </w:placeholder>
              <w:showingPlcHdr/>
            </w:sdtPr>
            <w:sdtEndPr/>
            <w:sdtContent>
              <w:p w14:paraId="627CF661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6F04D59B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F078B" w14:paraId="3850A14D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7C653F9E" w14:textId="77777777" w:rsidR="00914AF7" w:rsidRPr="00375428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2105061127"/>
              <w:placeholder>
                <w:docPart w:val="2C6796A6AB1B4DAEBCBBBB12FB8D29EB"/>
              </w:placeholder>
              <w:showingPlcHdr/>
            </w:sdtPr>
            <w:sdtEndPr/>
            <w:sdtContent>
              <w:p w14:paraId="5346788C" w14:textId="77777777" w:rsidR="00914AF7" w:rsidRPr="00375428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409067931"/>
              <w:placeholder>
                <w:docPart w:val="F0BD3637E1B745AE9223D0D956FFC2AD"/>
              </w:placeholder>
              <w:showingPlcHdr/>
            </w:sdtPr>
            <w:sdtEndPr/>
            <w:sdtContent>
              <w:p w14:paraId="518B7F48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6F9EC0A0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F078B" w14:paraId="533E9142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0848E576" w14:textId="77777777" w:rsidR="00914AF7" w:rsidRPr="00375428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318396890"/>
              <w:placeholder>
                <w:docPart w:val="9E75785A1A42429BAAE43C451CD56A10"/>
              </w:placeholder>
              <w:showingPlcHdr/>
            </w:sdtPr>
            <w:sdtEndPr/>
            <w:sdtContent>
              <w:p w14:paraId="6F979537" w14:textId="77777777" w:rsidR="00914AF7" w:rsidRPr="00375428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223061222"/>
              <w:placeholder>
                <w:docPart w:val="631F97A3020C4F3AB36E7B80FA5C8EBD"/>
              </w:placeholder>
              <w:showingPlcHdr/>
            </w:sdtPr>
            <w:sdtEndPr/>
            <w:sdtContent>
              <w:p w14:paraId="25444569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47278C4F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F078B" w14:paraId="3E6FE005" w14:textId="77777777" w:rsidTr="00021750">
        <w:trPr>
          <w:trHeight w:val="624"/>
        </w:trPr>
        <w:tc>
          <w:tcPr>
            <w:tcW w:w="2376" w:type="dxa"/>
            <w:vMerge/>
            <w:vAlign w:val="center"/>
          </w:tcPr>
          <w:p w14:paraId="225773A9" w14:textId="77777777" w:rsidR="00914AF7" w:rsidRPr="00375428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748685029"/>
              <w:placeholder>
                <w:docPart w:val="5D541A29052F49A68881737D10F38CC4"/>
              </w:placeholder>
              <w:showingPlcHdr/>
            </w:sdtPr>
            <w:sdtEndPr/>
            <w:sdtContent>
              <w:p w14:paraId="0FFCD657" w14:textId="77777777" w:rsidR="00914AF7" w:rsidRPr="00375428" w:rsidRDefault="00914AF7" w:rsidP="00152CED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</w:tc>
        <w:tc>
          <w:tcPr>
            <w:tcW w:w="1873" w:type="dxa"/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1140540203"/>
              <w:placeholder>
                <w:docPart w:val="BA3BC5F83B6341ACBD876AA6133DE2D4"/>
              </w:placeholder>
              <w:showingPlcHdr/>
            </w:sdtPr>
            <w:sdtEndPr/>
            <w:sdtContent>
              <w:p w14:paraId="71B78711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28C5919C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75428" w14:paraId="02E1E4C0" w14:textId="77777777" w:rsidTr="00021750">
        <w:trPr>
          <w:trHeight w:val="624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64F1EB31" w14:textId="77777777" w:rsidR="00914AF7" w:rsidRPr="00375428" w:rsidRDefault="00914AF7" w:rsidP="00152CED">
            <w:p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</w:p>
        </w:tc>
        <w:tc>
          <w:tcPr>
            <w:tcW w:w="5245" w:type="dxa"/>
            <w:vAlign w:val="center"/>
          </w:tcPr>
          <w:p w14:paraId="2FD8ACAA" w14:textId="77777777" w:rsidR="00914AF7" w:rsidRPr="00375428" w:rsidRDefault="00CC7B9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  <w:r>
              <w:rPr>
                <w:rFonts w:ascii="Arial" w:hAnsi="Arial" w:cs="Arial"/>
                <w:b/>
                <w:spacing w:val="4"/>
                <w:lang w:val="de-CH" w:eastAsia="de-DE"/>
              </w:rPr>
              <w:t>Nebentätigkeiten/</w:t>
            </w:r>
            <w:r w:rsidR="00914AF7"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Diverses</w:t>
            </w:r>
          </w:p>
        </w:tc>
        <w:tc>
          <w:tcPr>
            <w:tcW w:w="1873" w:type="dxa"/>
            <w:vAlign w:val="center"/>
          </w:tcPr>
          <w:p w14:paraId="2664C4E2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914AF7" w:rsidRPr="003F078B" w14:paraId="18AE44B0" w14:textId="77777777" w:rsidTr="00021750">
        <w:trPr>
          <w:trHeight w:val="624"/>
        </w:trPr>
        <w:tc>
          <w:tcPr>
            <w:tcW w:w="2376" w:type="dxa"/>
            <w:tcBorders>
              <w:top w:val="nil"/>
              <w:bottom w:val="single" w:sz="8" w:space="0" w:color="auto"/>
            </w:tcBorders>
            <w:vAlign w:val="center"/>
          </w:tcPr>
          <w:p w14:paraId="2F115AA4" w14:textId="77777777" w:rsidR="00914AF7" w:rsidRPr="00375428" w:rsidRDefault="00914AF7" w:rsidP="00152CED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bottom w:val="single" w:sz="8" w:space="0" w:color="auto"/>
            </w:tcBorders>
            <w:vAlign w:val="center"/>
          </w:tcPr>
          <w:p w14:paraId="47CF0498" w14:textId="77777777" w:rsidR="00914AF7" w:rsidRPr="00375428" w:rsidRDefault="00914AF7" w:rsidP="00152CED">
            <w:pPr>
              <w:jc w:val="right"/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</w:pPr>
            <w:r w:rsidRPr="00375428">
              <w:rPr>
                <w:rFonts w:ascii="Arial" w:hAnsi="Arial" w:cs="Arial"/>
                <w:b/>
                <w:spacing w:val="4"/>
                <w:lang w:val="de-CH" w:eastAsia="de-DE"/>
              </w:rPr>
              <w:t>Total Arbeitsstunden</w:t>
            </w:r>
          </w:p>
        </w:tc>
        <w:tc>
          <w:tcPr>
            <w:tcW w:w="1873" w:type="dxa"/>
            <w:tcBorders>
              <w:bottom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926309847"/>
              <w:placeholder>
                <w:docPart w:val="F1B53AD5B5F749D7A517A8BCD91E040E"/>
              </w:placeholder>
              <w:showingPlcHdr/>
            </w:sdtPr>
            <w:sdtEndPr/>
            <w:sdtContent>
              <w:p w14:paraId="6BF022D8" w14:textId="77777777" w:rsidR="00E61EFC" w:rsidRPr="003F078B" w:rsidRDefault="00E61EFC" w:rsidP="00E61EFC">
                <w:pPr>
                  <w:rPr>
                    <w:rFonts w:ascii="Arial" w:hAnsi="Arial" w:cs="Arial"/>
                    <w:spacing w:val="4"/>
                    <w:lang w:val="de-CH" w:eastAsia="de-DE"/>
                  </w:rPr>
                </w:pPr>
                <w:r w:rsidRPr="00375428">
                  <w:rPr>
                    <w:rStyle w:val="Platzhaltertext"/>
                    <w:rFonts w:ascii="Arial" w:hAnsi="Arial" w:cs="Arial"/>
                    <w:sz w:val="22"/>
                    <w:szCs w:val="22"/>
                    <w:lang w:val="de-CH"/>
                  </w:rPr>
                  <w:t>Klicken Sie hier, um Text einzugeben.</w:t>
                </w:r>
              </w:p>
            </w:sdtContent>
          </w:sdt>
          <w:p w14:paraId="76759A52" w14:textId="77777777" w:rsidR="00914AF7" w:rsidRPr="00375428" w:rsidRDefault="00914AF7" w:rsidP="00152CE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708DC204" w14:textId="77777777" w:rsidR="00524AF6" w:rsidRDefault="00524AF6" w:rsidP="00914AF7">
      <w:pPr>
        <w:tabs>
          <w:tab w:val="left" w:pos="2268"/>
        </w:tabs>
        <w:spacing w:after="240"/>
        <w:rPr>
          <w:rFonts w:ascii="Arial" w:hAnsi="Arial" w:cs="Arial"/>
          <w:bCs/>
          <w:kern w:val="32"/>
          <w:sz w:val="22"/>
          <w:szCs w:val="22"/>
          <w:lang w:val="de-CH"/>
        </w:rPr>
      </w:pPr>
    </w:p>
    <w:tbl>
      <w:tblPr>
        <w:tblStyle w:val="Tabellenraster"/>
        <w:tblW w:w="9494" w:type="dxa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873"/>
      </w:tblGrid>
      <w:tr w:rsidR="00021750" w:rsidRPr="003F078B" w14:paraId="1D597CF5" w14:textId="77777777" w:rsidTr="00021750">
        <w:trPr>
          <w:trHeight w:val="62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9087F" w14:textId="77777777" w:rsidR="00021750" w:rsidRPr="00375428" w:rsidRDefault="00021750" w:rsidP="00EB75B0">
            <w:pPr>
              <w:tabs>
                <w:tab w:val="left" w:pos="2268"/>
              </w:tabs>
              <w:rPr>
                <w:rFonts w:ascii="Arial" w:hAnsi="Arial" w:cs="Arial"/>
                <w:bCs/>
                <w:kern w:val="32"/>
                <w:sz w:val="22"/>
                <w:szCs w:val="22"/>
                <w:lang w:val="de-CH"/>
              </w:rPr>
            </w:pPr>
          </w:p>
          <w:p w14:paraId="37A79920" w14:textId="77777777" w:rsidR="00021750" w:rsidRPr="00375428" w:rsidRDefault="00021750" w:rsidP="00EB75B0">
            <w:pPr>
              <w:tabs>
                <w:tab w:val="left" w:pos="2268"/>
              </w:tabs>
              <w:rPr>
                <w:rFonts w:ascii="Arial" w:hAnsi="Arial" w:cs="Arial"/>
                <w:bCs/>
                <w:kern w:val="32"/>
                <w:lang w:val="de-CH"/>
              </w:rPr>
            </w:pPr>
            <w:r w:rsidRPr="00375428">
              <w:rPr>
                <w:rFonts w:ascii="Arial" w:hAnsi="Arial" w:cs="Arial"/>
                <w:b/>
                <w:bCs/>
                <w:kern w:val="32"/>
                <w:lang w:val="de-CH"/>
              </w:rPr>
              <w:t>Visum, Datum</w:t>
            </w:r>
            <w:r>
              <w:rPr>
                <w:rFonts w:ascii="Arial" w:hAnsi="Arial" w:cs="Arial"/>
                <w:bCs/>
                <w:kern w:val="32"/>
                <w:lang w:val="de-CH"/>
              </w:rPr>
              <w:t>:</w:t>
            </w:r>
          </w:p>
          <w:p w14:paraId="33AA21D0" w14:textId="77777777" w:rsidR="00021750" w:rsidRPr="00375428" w:rsidRDefault="00021750" w:rsidP="00EB75B0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pacing w:val="4"/>
                <w:sz w:val="22"/>
                <w:szCs w:val="22"/>
                <w:lang w:val="de-CH" w:eastAsia="de-DE"/>
              </w:rPr>
              <w:id w:val="-1659299564"/>
              <w:placeholder>
                <w:docPart w:val="2DACBE2ED2E64642B7AB7DA620651312"/>
              </w:placeholder>
            </w:sdtPr>
            <w:sdtEndPr/>
            <w:sdtContent>
              <w:p w14:paraId="20E00374" w14:textId="77777777" w:rsidR="00021750" w:rsidRDefault="00021750" w:rsidP="00EB75B0">
                <w:p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</w:pPr>
              </w:p>
              <w:sdt>
                <w:sdtPr>
                  <w:rPr>
                    <w:rFonts w:ascii="Arial" w:hAnsi="Arial" w:cs="Arial"/>
                    <w:spacing w:val="4"/>
                    <w:sz w:val="22"/>
                    <w:szCs w:val="22"/>
                    <w:lang w:val="de-CH" w:eastAsia="de-DE"/>
                  </w:rPr>
                  <w:id w:val="1473646246"/>
                  <w:placeholder>
                    <w:docPart w:val="06C46576AC1B45ECB2E5B1FF7FBA0A0D"/>
                  </w:placeholder>
                  <w:showingPlcHdr/>
                </w:sdtPr>
                <w:sdtEndPr/>
                <w:sdtContent>
                  <w:p w14:paraId="4CF13947" w14:textId="77777777" w:rsidR="00021750" w:rsidRPr="00021750" w:rsidRDefault="00021750" w:rsidP="00EB75B0">
                    <w:pPr>
                      <w:rPr>
                        <w:rFonts w:ascii="Arial" w:hAnsi="Arial" w:cs="Arial"/>
                        <w:spacing w:val="4"/>
                        <w:sz w:val="22"/>
                        <w:szCs w:val="22"/>
                        <w:lang w:val="de-CH" w:eastAsia="de-DE"/>
                      </w:rPr>
                    </w:pPr>
                    <w:r w:rsidRPr="00375428">
                      <w:rPr>
                        <w:rStyle w:val="Platzhaltertext"/>
                        <w:rFonts w:ascii="Arial" w:hAnsi="Arial" w:cs="Arial"/>
                        <w:sz w:val="22"/>
                        <w:szCs w:val="22"/>
                        <w:lang w:val="de-CH"/>
                      </w:rPr>
                      <w:t>Klicken Sie hier, um Text einzugeben.</w:t>
                    </w:r>
                  </w:p>
                </w:sdtContent>
              </w:sdt>
            </w:sdtContent>
          </w:sdt>
          <w:p w14:paraId="5D2F4536" w14:textId="77777777" w:rsidR="00021750" w:rsidRPr="003F078B" w:rsidRDefault="00021750" w:rsidP="00EB75B0">
            <w:pPr>
              <w:rPr>
                <w:rFonts w:ascii="Arial" w:hAnsi="Arial" w:cs="Arial"/>
                <w:b/>
                <w:spacing w:val="4"/>
                <w:lang w:val="de-CH" w:eastAsia="de-D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F2273" w14:textId="77777777" w:rsidR="00021750" w:rsidRPr="00375428" w:rsidRDefault="00021750" w:rsidP="00EB75B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0D1B7B21" w14:textId="77777777" w:rsidR="00021750" w:rsidRPr="003F078B" w:rsidRDefault="00021750" w:rsidP="00914AF7">
      <w:pPr>
        <w:tabs>
          <w:tab w:val="left" w:pos="2268"/>
        </w:tabs>
        <w:spacing w:after="240"/>
        <w:rPr>
          <w:rFonts w:ascii="Arial" w:hAnsi="Arial" w:cs="Arial"/>
          <w:bCs/>
          <w:kern w:val="32"/>
          <w:sz w:val="22"/>
          <w:szCs w:val="22"/>
          <w:lang w:val="de-CH"/>
        </w:rPr>
      </w:pPr>
    </w:p>
    <w:sectPr w:rsidR="00021750" w:rsidRPr="003F078B" w:rsidSect="002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510" w:left="1418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96F7" w14:textId="77777777" w:rsidR="00592B59" w:rsidRDefault="00592B59">
      <w:r>
        <w:separator/>
      </w:r>
    </w:p>
  </w:endnote>
  <w:endnote w:type="continuationSeparator" w:id="0">
    <w:p w14:paraId="0BAD931A" w14:textId="77777777" w:rsidR="00592B59" w:rsidRDefault="005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25 Ult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12B2" w14:textId="77777777" w:rsidR="00597CE0" w:rsidRDefault="00597C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FCB0" w14:textId="77777777" w:rsidR="002548BC" w:rsidRPr="002548BC" w:rsidRDefault="002548BC">
    <w:pPr>
      <w:pStyle w:val="Fuzeile"/>
      <w:tabs>
        <w:tab w:val="clear" w:pos="4678"/>
        <w:tab w:val="clear" w:pos="9356"/>
        <w:tab w:val="right" w:pos="9350"/>
      </w:tabs>
      <w:rPr>
        <w:rFonts w:ascii="Arial" w:hAnsi="Arial"/>
        <w:sz w:val="12"/>
        <w:szCs w:val="12"/>
        <w:lang w:val="de-CH"/>
      </w:rPr>
    </w:pPr>
  </w:p>
  <w:p w14:paraId="32A5B96A" w14:textId="77777777" w:rsidR="0020460B" w:rsidRPr="00B70FF6" w:rsidRDefault="0020460B">
    <w:pPr>
      <w:pStyle w:val="Fuzeile"/>
      <w:tabs>
        <w:tab w:val="clear" w:pos="4678"/>
        <w:tab w:val="clear" w:pos="9356"/>
        <w:tab w:val="right" w:pos="9350"/>
      </w:tabs>
      <w:rPr>
        <w:sz w:val="12"/>
        <w:szCs w:val="12"/>
        <w:lang w:val="de-CH"/>
      </w:rPr>
    </w:pPr>
    <w:r w:rsidRPr="00B70FF6">
      <w:rPr>
        <w:rFonts w:ascii="Arial" w:hAnsi="Arial"/>
        <w:sz w:val="12"/>
        <w:szCs w:val="12"/>
        <w:lang w:val="de-CH"/>
      </w:rPr>
      <w:t>Angewandte Linguistik/IUED</w:t>
    </w:r>
    <w:r w:rsidR="004D18E6">
      <w:rPr>
        <w:rFonts w:ascii="Arial" w:hAnsi="Arial"/>
        <w:sz w:val="12"/>
        <w:szCs w:val="12"/>
        <w:lang w:val="de-CH"/>
      </w:rPr>
      <w:t>/Bachelor</w:t>
    </w:r>
    <w:r w:rsidR="00314A90" w:rsidRPr="00B70FF6">
      <w:rPr>
        <w:rFonts w:ascii="Arial" w:hAnsi="Arial"/>
        <w:sz w:val="12"/>
        <w:szCs w:val="12"/>
        <w:lang w:val="de-CH"/>
      </w:rPr>
      <w:t xml:space="preserve"> Angewandte Sprachen</w:t>
    </w:r>
    <w:r w:rsidRPr="00B70FF6">
      <w:rPr>
        <w:sz w:val="12"/>
        <w:szCs w:val="12"/>
        <w:lang w:val="de-CH"/>
      </w:rPr>
      <w:tab/>
    </w:r>
    <w:r w:rsidRPr="00B70FF6">
      <w:rPr>
        <w:rStyle w:val="Seitenzahl"/>
        <w:sz w:val="12"/>
        <w:szCs w:val="12"/>
      </w:rPr>
      <w:fldChar w:fldCharType="begin"/>
    </w:r>
    <w:r w:rsidRPr="00B70FF6">
      <w:rPr>
        <w:rStyle w:val="Seitenzahl"/>
        <w:sz w:val="12"/>
        <w:szCs w:val="12"/>
        <w:lang w:val="de-CH"/>
      </w:rPr>
      <w:instrText xml:space="preserve"> </w:instrText>
    </w:r>
    <w:r w:rsidR="00347E43" w:rsidRPr="00B70FF6">
      <w:rPr>
        <w:rStyle w:val="Seitenzahl"/>
        <w:sz w:val="12"/>
        <w:szCs w:val="12"/>
        <w:lang w:val="de-CH"/>
      </w:rPr>
      <w:instrText>PAGE</w:instrText>
    </w:r>
    <w:r w:rsidRPr="00B70FF6">
      <w:rPr>
        <w:rStyle w:val="Seitenzahl"/>
        <w:sz w:val="12"/>
        <w:szCs w:val="12"/>
        <w:lang w:val="de-CH"/>
      </w:rPr>
      <w:instrText xml:space="preserve"> </w:instrText>
    </w:r>
    <w:r w:rsidRPr="00B70FF6">
      <w:rPr>
        <w:rStyle w:val="Seitenzahl"/>
        <w:sz w:val="12"/>
        <w:szCs w:val="12"/>
      </w:rPr>
      <w:fldChar w:fldCharType="separate"/>
    </w:r>
    <w:r w:rsidR="00AC3F3F">
      <w:rPr>
        <w:rStyle w:val="Seitenzahl"/>
        <w:noProof/>
        <w:sz w:val="12"/>
        <w:szCs w:val="12"/>
        <w:lang w:val="de-CH"/>
      </w:rPr>
      <w:t>7</w:t>
    </w:r>
    <w:r w:rsidRPr="00B70FF6">
      <w:rPr>
        <w:rStyle w:val="Seitenzahl"/>
        <w:sz w:val="12"/>
        <w:szCs w:val="12"/>
      </w:rPr>
      <w:fldChar w:fldCharType="end"/>
    </w:r>
    <w:r w:rsidRPr="00B70FF6">
      <w:rPr>
        <w:rStyle w:val="Seitenzahl"/>
        <w:sz w:val="12"/>
        <w:szCs w:val="12"/>
        <w:lang w:val="de-CH"/>
      </w:rPr>
      <w:t>/</w:t>
    </w:r>
    <w:r w:rsidRPr="00B70FF6">
      <w:rPr>
        <w:rStyle w:val="Seitenzahl"/>
        <w:sz w:val="12"/>
        <w:szCs w:val="12"/>
      </w:rPr>
      <w:fldChar w:fldCharType="begin"/>
    </w:r>
    <w:r w:rsidRPr="00B70FF6">
      <w:rPr>
        <w:rStyle w:val="Seitenzahl"/>
        <w:sz w:val="12"/>
        <w:szCs w:val="12"/>
        <w:lang w:val="de-CH"/>
      </w:rPr>
      <w:instrText xml:space="preserve"> </w:instrText>
    </w:r>
    <w:r w:rsidR="00347E43" w:rsidRPr="00B70FF6">
      <w:rPr>
        <w:rStyle w:val="Seitenzahl"/>
        <w:sz w:val="12"/>
        <w:szCs w:val="12"/>
        <w:lang w:val="de-CH"/>
      </w:rPr>
      <w:instrText>NUMPAGES</w:instrText>
    </w:r>
    <w:r w:rsidRPr="00B70FF6">
      <w:rPr>
        <w:rStyle w:val="Seitenzahl"/>
        <w:sz w:val="12"/>
        <w:szCs w:val="12"/>
        <w:lang w:val="de-CH"/>
      </w:rPr>
      <w:instrText xml:space="preserve"> </w:instrText>
    </w:r>
    <w:r w:rsidRPr="00B70FF6">
      <w:rPr>
        <w:rStyle w:val="Seitenzahl"/>
        <w:sz w:val="12"/>
        <w:szCs w:val="12"/>
      </w:rPr>
      <w:fldChar w:fldCharType="separate"/>
    </w:r>
    <w:r w:rsidR="00AC3F3F">
      <w:rPr>
        <w:rStyle w:val="Seitenzahl"/>
        <w:noProof/>
        <w:sz w:val="12"/>
        <w:szCs w:val="12"/>
        <w:lang w:val="de-CH"/>
      </w:rPr>
      <w:t>7</w:t>
    </w:r>
    <w:r w:rsidRPr="00B70FF6">
      <w:rPr>
        <w:rStyle w:val="Seitenzah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2F31" w14:textId="417E8A59" w:rsidR="0020460B" w:rsidRDefault="0020460B">
    <w:pPr>
      <w:pStyle w:val="Fuzeile"/>
      <w:tabs>
        <w:tab w:val="clear" w:pos="4678"/>
        <w:tab w:val="clear" w:pos="9356"/>
        <w:tab w:val="left" w:pos="5960"/>
        <w:tab w:val="right" w:pos="9350"/>
      </w:tabs>
      <w:rPr>
        <w:sz w:val="12"/>
      </w:rPr>
    </w:pPr>
    <w:r>
      <w:rPr>
        <w:sz w:val="12"/>
      </w:rPr>
      <w:tab/>
    </w:r>
    <w:r>
      <w:rPr>
        <w:sz w:val="12"/>
      </w:rPr>
      <w:tab/>
    </w:r>
    <w:r w:rsidRPr="00B70FF6">
      <w:rPr>
        <w:rStyle w:val="Seitenzahl"/>
        <w:sz w:val="12"/>
        <w:szCs w:val="12"/>
      </w:rPr>
      <w:fldChar w:fldCharType="begin"/>
    </w:r>
    <w:r w:rsidRPr="00B70FF6">
      <w:rPr>
        <w:rStyle w:val="Seitenzahl"/>
        <w:sz w:val="12"/>
        <w:szCs w:val="12"/>
      </w:rPr>
      <w:instrText xml:space="preserve"> </w:instrText>
    </w:r>
    <w:r w:rsidR="00347E43" w:rsidRPr="00B70FF6">
      <w:rPr>
        <w:rStyle w:val="Seitenzahl"/>
        <w:sz w:val="12"/>
        <w:szCs w:val="12"/>
      </w:rPr>
      <w:instrText>PAGE</w:instrText>
    </w:r>
    <w:r w:rsidRPr="00B70FF6">
      <w:rPr>
        <w:rStyle w:val="Seitenzahl"/>
        <w:sz w:val="12"/>
        <w:szCs w:val="12"/>
      </w:rPr>
      <w:instrText xml:space="preserve"> </w:instrText>
    </w:r>
    <w:r w:rsidRPr="00B70FF6">
      <w:rPr>
        <w:rStyle w:val="Seitenzahl"/>
        <w:sz w:val="12"/>
        <w:szCs w:val="12"/>
      </w:rPr>
      <w:fldChar w:fldCharType="separate"/>
    </w:r>
    <w:r w:rsidR="00AC3F3F">
      <w:rPr>
        <w:rStyle w:val="Seitenzahl"/>
        <w:noProof/>
        <w:sz w:val="12"/>
        <w:szCs w:val="12"/>
      </w:rPr>
      <w:t>1</w:t>
    </w:r>
    <w:r w:rsidRPr="00B70FF6">
      <w:rPr>
        <w:rStyle w:val="Seitenzahl"/>
        <w:sz w:val="12"/>
        <w:szCs w:val="12"/>
      </w:rPr>
      <w:fldChar w:fldCharType="end"/>
    </w:r>
    <w:r w:rsidRPr="00B70FF6">
      <w:rPr>
        <w:rStyle w:val="Seitenzahl"/>
        <w:sz w:val="12"/>
        <w:szCs w:val="12"/>
      </w:rPr>
      <w:t>/</w:t>
    </w:r>
    <w:r w:rsidRPr="00B70FF6">
      <w:rPr>
        <w:rStyle w:val="Seitenzahl"/>
        <w:sz w:val="12"/>
        <w:szCs w:val="12"/>
      </w:rPr>
      <w:fldChar w:fldCharType="begin"/>
    </w:r>
    <w:r w:rsidRPr="00B70FF6">
      <w:rPr>
        <w:rStyle w:val="Seitenzahl"/>
        <w:sz w:val="12"/>
        <w:szCs w:val="12"/>
      </w:rPr>
      <w:instrText xml:space="preserve"> </w:instrText>
    </w:r>
    <w:r w:rsidR="00347E43" w:rsidRPr="00B70FF6">
      <w:rPr>
        <w:rStyle w:val="Seitenzahl"/>
        <w:sz w:val="12"/>
        <w:szCs w:val="12"/>
      </w:rPr>
      <w:instrText>NUMPAGES</w:instrText>
    </w:r>
    <w:r w:rsidRPr="00B70FF6">
      <w:rPr>
        <w:rStyle w:val="Seitenzahl"/>
        <w:sz w:val="12"/>
        <w:szCs w:val="12"/>
      </w:rPr>
      <w:instrText xml:space="preserve"> </w:instrText>
    </w:r>
    <w:r w:rsidRPr="00B70FF6">
      <w:rPr>
        <w:rStyle w:val="Seitenzahl"/>
        <w:sz w:val="12"/>
        <w:szCs w:val="12"/>
      </w:rPr>
      <w:fldChar w:fldCharType="separate"/>
    </w:r>
    <w:r w:rsidR="00AC3F3F">
      <w:rPr>
        <w:rStyle w:val="Seitenzahl"/>
        <w:noProof/>
        <w:sz w:val="12"/>
        <w:szCs w:val="12"/>
      </w:rPr>
      <w:t>7</w:t>
    </w:r>
    <w:r w:rsidRPr="00B70FF6">
      <w:rPr>
        <w:rStyle w:val="Seitenzah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5656" w14:textId="77777777" w:rsidR="00592B59" w:rsidRDefault="00592B59">
      <w:r>
        <w:separator/>
      </w:r>
    </w:p>
  </w:footnote>
  <w:footnote w:type="continuationSeparator" w:id="0">
    <w:p w14:paraId="442310A6" w14:textId="77777777" w:rsidR="00592B59" w:rsidRDefault="0059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7C5D" w14:textId="77777777" w:rsidR="00597CE0" w:rsidRDefault="00597C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7B99" w14:textId="77777777" w:rsidR="0020460B" w:rsidRPr="0024120C" w:rsidRDefault="00EB1294" w:rsidP="00471638">
    <w:pPr>
      <w:pStyle w:val="Kopfzeile"/>
      <w:tabs>
        <w:tab w:val="clear" w:pos="4678"/>
        <w:tab w:val="clear" w:pos="9356"/>
        <w:tab w:val="left" w:pos="5960"/>
        <w:tab w:val="right" w:pos="9350"/>
      </w:tabs>
      <w:rPr>
        <w:szCs w:val="16"/>
        <w:lang w:val="de-CH" w:eastAsia="de-CH"/>
      </w:rPr>
    </w:pPr>
    <w:r w:rsidRPr="0024120C">
      <w:rPr>
        <w:noProof/>
        <w:szCs w:val="16"/>
        <w:lang w:val="de-CH" w:eastAsia="de-CH"/>
      </w:rPr>
      <w:drawing>
        <wp:anchor distT="0" distB="0" distL="114300" distR="114300" simplePos="0" relativeHeight="251657216" behindDoc="1" locked="1" layoutInCell="1" allowOverlap="1" wp14:anchorId="5DA04466" wp14:editId="686CF071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1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8129" w14:textId="77777777" w:rsidR="0020460B" w:rsidRDefault="0020460B">
    <w:pPr>
      <w:pStyle w:val="Kopfzeile"/>
      <w:tabs>
        <w:tab w:val="clear" w:pos="4678"/>
        <w:tab w:val="left" w:pos="5960"/>
      </w:tabs>
    </w:pPr>
  </w:p>
  <w:p w14:paraId="0CC2DF09" w14:textId="77777777" w:rsidR="0020460B" w:rsidRDefault="0020460B">
    <w:pPr>
      <w:pStyle w:val="Kopfzeile"/>
      <w:tabs>
        <w:tab w:val="clear" w:pos="4678"/>
        <w:tab w:val="left" w:pos="5960"/>
      </w:tabs>
    </w:pPr>
  </w:p>
  <w:p w14:paraId="2AF30748" w14:textId="77777777" w:rsidR="0020460B" w:rsidRPr="00471638" w:rsidRDefault="00EB1294">
    <w:pPr>
      <w:pStyle w:val="Kopfzeile"/>
      <w:tabs>
        <w:tab w:val="clear" w:pos="4678"/>
        <w:tab w:val="left" w:pos="5960"/>
      </w:tabs>
      <w:rPr>
        <w:rFonts w:ascii="Arial" w:hAnsi="Arial"/>
        <w:sz w:val="20"/>
      </w:rPr>
    </w:pPr>
    <w:r>
      <w:rPr>
        <w:rFonts w:ascii="Arial" w:hAnsi="Arial"/>
        <w:noProof/>
        <w:sz w:val="20"/>
        <w:lang w:val="de-CH" w:eastAsia="de-CH"/>
      </w:rPr>
      <w:drawing>
        <wp:anchor distT="0" distB="0" distL="114300" distR="114300" simplePos="0" relativeHeight="251658240" behindDoc="0" locked="1" layoutInCell="1" allowOverlap="1" wp14:anchorId="365114C4" wp14:editId="5F966464">
          <wp:simplePos x="0" y="0"/>
          <wp:positionH relativeFrom="page">
            <wp:posOffset>3744595</wp:posOffset>
          </wp:positionH>
          <wp:positionV relativeFrom="page">
            <wp:posOffset>252095</wp:posOffset>
          </wp:positionV>
          <wp:extent cx="2574290" cy="1083310"/>
          <wp:effectExtent l="0" t="0" r="0" b="2540"/>
          <wp:wrapTopAndBottom/>
          <wp:docPr id="14" name="Bild 5" descr="zhaw_AL-IUED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haw_AL-IUED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025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CE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42E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EB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18F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788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2AE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2A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2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E1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D816B5"/>
    <w:multiLevelType w:val="hybridMultilevel"/>
    <w:tmpl w:val="EFDEAF9C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DA71366"/>
    <w:multiLevelType w:val="hybridMultilevel"/>
    <w:tmpl w:val="E9145F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04B0F"/>
    <w:multiLevelType w:val="hybridMultilevel"/>
    <w:tmpl w:val="98487C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857916">
    <w:abstractNumId w:val="9"/>
  </w:num>
  <w:num w:numId="2" w16cid:durableId="618991967">
    <w:abstractNumId w:val="7"/>
  </w:num>
  <w:num w:numId="3" w16cid:durableId="534657884">
    <w:abstractNumId w:val="6"/>
  </w:num>
  <w:num w:numId="4" w16cid:durableId="2061636141">
    <w:abstractNumId w:val="5"/>
  </w:num>
  <w:num w:numId="5" w16cid:durableId="1878739243">
    <w:abstractNumId w:val="4"/>
  </w:num>
  <w:num w:numId="6" w16cid:durableId="740297080">
    <w:abstractNumId w:val="8"/>
  </w:num>
  <w:num w:numId="7" w16cid:durableId="269700619">
    <w:abstractNumId w:val="3"/>
  </w:num>
  <w:num w:numId="8" w16cid:durableId="29842148">
    <w:abstractNumId w:val="2"/>
  </w:num>
  <w:num w:numId="9" w16cid:durableId="39206960">
    <w:abstractNumId w:val="1"/>
  </w:num>
  <w:num w:numId="10" w16cid:durableId="1897204597">
    <w:abstractNumId w:val="0"/>
  </w:num>
  <w:num w:numId="11" w16cid:durableId="1981494211">
    <w:abstractNumId w:val="11"/>
  </w:num>
  <w:num w:numId="12" w16cid:durableId="909460514">
    <w:abstractNumId w:val="12"/>
  </w:num>
  <w:num w:numId="13" w16cid:durableId="10976772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iQkH9MPDF19JDbzaUNpRonJrQAr3WgTaAv/lI6K/VWbqUCXGY10II6w2LWVVhff1iyxEO9+hdCgZvoO97kssA==" w:salt="Py5lM1zA/gzrTPvPySvl2Q==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90"/>
    <w:rsid w:val="00021750"/>
    <w:rsid w:val="000246F5"/>
    <w:rsid w:val="00042BE5"/>
    <w:rsid w:val="0004395B"/>
    <w:rsid w:val="001F1BDD"/>
    <w:rsid w:val="0020460B"/>
    <w:rsid w:val="00206545"/>
    <w:rsid w:val="00224AC7"/>
    <w:rsid w:val="00233C6D"/>
    <w:rsid w:val="0024120C"/>
    <w:rsid w:val="00247193"/>
    <w:rsid w:val="00252CA3"/>
    <w:rsid w:val="002548BC"/>
    <w:rsid w:val="00270806"/>
    <w:rsid w:val="002D5F6F"/>
    <w:rsid w:val="002E326D"/>
    <w:rsid w:val="00314A90"/>
    <w:rsid w:val="00317BF5"/>
    <w:rsid w:val="00336F11"/>
    <w:rsid w:val="00347E43"/>
    <w:rsid w:val="00355E5C"/>
    <w:rsid w:val="00375428"/>
    <w:rsid w:val="003B2B44"/>
    <w:rsid w:val="003C66B8"/>
    <w:rsid w:val="003F078B"/>
    <w:rsid w:val="004279AB"/>
    <w:rsid w:val="00453F0A"/>
    <w:rsid w:val="00471638"/>
    <w:rsid w:val="004B3C84"/>
    <w:rsid w:val="004D18E6"/>
    <w:rsid w:val="00524AF6"/>
    <w:rsid w:val="00592B59"/>
    <w:rsid w:val="00597CE0"/>
    <w:rsid w:val="006107F3"/>
    <w:rsid w:val="00626B53"/>
    <w:rsid w:val="00641273"/>
    <w:rsid w:val="006540E7"/>
    <w:rsid w:val="00670B77"/>
    <w:rsid w:val="00682DDE"/>
    <w:rsid w:val="006B637A"/>
    <w:rsid w:val="007329E8"/>
    <w:rsid w:val="00745417"/>
    <w:rsid w:val="007C5600"/>
    <w:rsid w:val="008D10B3"/>
    <w:rsid w:val="008D61D3"/>
    <w:rsid w:val="008D64EB"/>
    <w:rsid w:val="00906F7D"/>
    <w:rsid w:val="00914AF7"/>
    <w:rsid w:val="0098397E"/>
    <w:rsid w:val="00A15A53"/>
    <w:rsid w:val="00A45D5C"/>
    <w:rsid w:val="00A54EEF"/>
    <w:rsid w:val="00AA4A47"/>
    <w:rsid w:val="00AB1C4C"/>
    <w:rsid w:val="00AB798C"/>
    <w:rsid w:val="00AC3F3F"/>
    <w:rsid w:val="00AC5A6D"/>
    <w:rsid w:val="00AD470E"/>
    <w:rsid w:val="00AF2A0F"/>
    <w:rsid w:val="00B36377"/>
    <w:rsid w:val="00B70FF6"/>
    <w:rsid w:val="00B801FF"/>
    <w:rsid w:val="00BC358D"/>
    <w:rsid w:val="00C52544"/>
    <w:rsid w:val="00C708E0"/>
    <w:rsid w:val="00CC7B97"/>
    <w:rsid w:val="00CE3175"/>
    <w:rsid w:val="00D66655"/>
    <w:rsid w:val="00D675A3"/>
    <w:rsid w:val="00D71F71"/>
    <w:rsid w:val="00D7769A"/>
    <w:rsid w:val="00D9415B"/>
    <w:rsid w:val="00D96893"/>
    <w:rsid w:val="00E125F0"/>
    <w:rsid w:val="00E45A14"/>
    <w:rsid w:val="00E61EFC"/>
    <w:rsid w:val="00E90105"/>
    <w:rsid w:val="00EA35F4"/>
    <w:rsid w:val="00EB1294"/>
    <w:rsid w:val="00F10C5D"/>
    <w:rsid w:val="00F9144B"/>
    <w:rsid w:val="00FE6C9D"/>
    <w:rsid w:val="00FF64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4704C37B"/>
  <w15:docId w15:val="{C5C54641-1D6A-4120-8811-06509386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125F0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after="6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pPr>
      <w:keepNext/>
      <w:spacing w:before="300" w:after="240"/>
      <w:jc w:val="both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rPr>
      <w:rFonts w:ascii="Arial" w:hAnsi="Arial"/>
      <w:sz w:val="16"/>
      <w:szCs w:val="16"/>
    </w:rPr>
  </w:style>
  <w:style w:type="character" w:styleId="Kommentarzeichen">
    <w:name w:val="annotation reference"/>
    <w:semiHidden/>
    <w:unhideWhenUsed/>
    <w:rsid w:val="00ED4343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D4343"/>
  </w:style>
  <w:style w:type="character" w:customStyle="1" w:styleId="KommentartextZchn">
    <w:name w:val="Kommentartext Zchn"/>
    <w:link w:val="Kommentartext"/>
    <w:uiPriority w:val="99"/>
    <w:semiHidden/>
    <w:rsid w:val="00ED4343"/>
    <w:rPr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4343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ED4343"/>
    <w:rPr>
      <w:b/>
      <w:bCs/>
      <w:sz w:val="24"/>
      <w:szCs w:val="24"/>
      <w:lang w:val="en-GB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358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qFormat/>
    <w:rsid w:val="00BC358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C358D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C358D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BC358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table" w:styleId="Tabellenraster">
    <w:name w:val="Table Grid"/>
    <w:basedOn w:val="NormaleTabelle"/>
    <w:rsid w:val="004B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B80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b\AppData\Local\Temp\Temp1_Praktikumsjournal_UE-1.zip\Praktikumsjour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38E65FB22B4841B132688FCB094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B12F6-7A83-4D17-846C-810A46704A89}"/>
      </w:docPartPr>
      <w:docPartBody>
        <w:p w:rsidR="002C1CE8" w:rsidRDefault="007F10CF" w:rsidP="007F10CF">
          <w:pPr>
            <w:pStyle w:val="C338E65FB22B4841B132688FCB09412E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6AEF2A67EB43C084532F5235E9B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C4767-5EE3-4126-8F4A-D317CF7A5723}"/>
      </w:docPartPr>
      <w:docPartBody>
        <w:p w:rsidR="002C1CE8" w:rsidRDefault="007F10CF" w:rsidP="007F10CF">
          <w:pPr>
            <w:pStyle w:val="486AEF2A67EB43C084532F5235E9B3F7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52E99B5DF44223ABF3ED50700FA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BDC48-10AB-4718-A3CE-3E324AAA13FC}"/>
      </w:docPartPr>
      <w:docPartBody>
        <w:p w:rsidR="002C1CE8" w:rsidRDefault="007F10CF" w:rsidP="007F10CF">
          <w:pPr>
            <w:pStyle w:val="C152E99B5DF44223ABF3ED50700FAD75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47E3544D9C4EA3B63939878D6C6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7BC16-5868-4A79-99BB-293B335C6B7E}"/>
      </w:docPartPr>
      <w:docPartBody>
        <w:p w:rsidR="002C1CE8" w:rsidRDefault="007F10CF" w:rsidP="007F10CF">
          <w:pPr>
            <w:pStyle w:val="2147E3544D9C4EA3B63939878D6C613F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8289DD99F447E4BD8E9D690A81F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977D9-FC22-4DC2-B800-5AD07DE41326}"/>
      </w:docPartPr>
      <w:docPartBody>
        <w:p w:rsidR="002C1CE8" w:rsidRDefault="007F10CF" w:rsidP="007F10CF">
          <w:pPr>
            <w:pStyle w:val="BC8289DD99F447E4BD8E9D690A81F96C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D931853A4A406F9D3676E4A2F70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B1EE0-C8AB-41B0-9DF0-5EBC3670137C}"/>
      </w:docPartPr>
      <w:docPartBody>
        <w:p w:rsidR="002D410D" w:rsidRDefault="002C1CE8" w:rsidP="002C1CE8">
          <w:pPr>
            <w:pStyle w:val="F2D931853A4A406F9D3676E4A2F70E3D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7ECCD62DA04459A686A76CDD326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40E8B-8A63-453D-9ACF-F1B859AE9002}"/>
      </w:docPartPr>
      <w:docPartBody>
        <w:p w:rsidR="002D410D" w:rsidRDefault="002C1CE8" w:rsidP="002C1CE8">
          <w:pPr>
            <w:pStyle w:val="187ECCD62DA04459A686A76CDD3264D0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5E0BDCB2F4DA0B9A441091C5C6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30854-794C-4B3C-BC3B-DC124262BA58}"/>
      </w:docPartPr>
      <w:docPartBody>
        <w:p w:rsidR="002D410D" w:rsidRDefault="002C1CE8" w:rsidP="002C1CE8">
          <w:pPr>
            <w:pStyle w:val="3CF5E0BDCB2F4DA0B9A441091C5C65B2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BEC19500C44B539A71DE6E37A99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C5F71-63F7-4AE2-80E6-1D4DB08F7775}"/>
      </w:docPartPr>
      <w:docPartBody>
        <w:p w:rsidR="0006562D" w:rsidRDefault="00D16CCE" w:rsidP="00D16CCE">
          <w:pPr>
            <w:pStyle w:val="4CBEC19500C44B539A71DE6E37A995CC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2F04168B034298832BAA85E1C2C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07440-6234-4FE7-933D-138E2F55624C}"/>
      </w:docPartPr>
      <w:docPartBody>
        <w:p w:rsidR="0006562D" w:rsidRDefault="00D16CCE" w:rsidP="00D16CCE">
          <w:pPr>
            <w:pStyle w:val="CA2F04168B034298832BAA85E1C2C2E5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DD15090E1D4D3E9341FB2D65E5A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6ADD7-1E44-47D7-9268-008162B999A0}"/>
      </w:docPartPr>
      <w:docPartBody>
        <w:p w:rsidR="0006562D" w:rsidRDefault="00D16CCE" w:rsidP="00D16CCE">
          <w:pPr>
            <w:pStyle w:val="6ADD15090E1D4D3E9341FB2D65E5A4E3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EE101EC29F4B399C9F624D3F94B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3C75A-5049-4700-B3C8-D52E6B114A6C}"/>
      </w:docPartPr>
      <w:docPartBody>
        <w:p w:rsidR="0006562D" w:rsidRDefault="00D16CCE" w:rsidP="00D16CCE">
          <w:pPr>
            <w:pStyle w:val="F8EE101EC29F4B399C9F624D3F94B24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4CA1C4BDDE45E7A63283E029030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7E2A6-5B29-47B6-A5B5-547A4F0F238D}"/>
      </w:docPartPr>
      <w:docPartBody>
        <w:p w:rsidR="0006562D" w:rsidRDefault="00D16CCE" w:rsidP="00D16CCE">
          <w:pPr>
            <w:pStyle w:val="F64CA1C4BDDE45E7A63283E02903008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7CF4CF464549FB8F83E91027B0A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39C89-EF2D-4455-B40B-77D4F51452D5}"/>
      </w:docPartPr>
      <w:docPartBody>
        <w:p w:rsidR="0006562D" w:rsidRDefault="00D16CCE" w:rsidP="00D16CCE">
          <w:pPr>
            <w:pStyle w:val="F67CF4CF464549FB8F83E91027B0A33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E8CC0652C84ABAA0D013E858CC6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0E716-4D6F-4F2B-B5EE-33EA202B8834}"/>
      </w:docPartPr>
      <w:docPartBody>
        <w:p w:rsidR="0006562D" w:rsidRDefault="00D16CCE" w:rsidP="00D16CCE">
          <w:pPr>
            <w:pStyle w:val="E0E8CC0652C84ABAA0D013E858CC6D34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1D84BC77154CAAA9AA6FC2AE3CB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91A4D-C263-490E-BF00-44B6183EF7D2}"/>
      </w:docPartPr>
      <w:docPartBody>
        <w:p w:rsidR="0006562D" w:rsidRDefault="00D16CCE" w:rsidP="00D16CCE">
          <w:pPr>
            <w:pStyle w:val="E81D84BC77154CAAA9AA6FC2AE3CB180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51F9D4BC4246389833E02760788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316F5-7C48-4F0E-9AD4-58B2BB9A62E0}"/>
      </w:docPartPr>
      <w:docPartBody>
        <w:p w:rsidR="0006562D" w:rsidRDefault="00D16CCE" w:rsidP="00D16CCE">
          <w:pPr>
            <w:pStyle w:val="5A51F9D4BC4246389833E02760788F57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8CF4165DA245BA9D6CAC2FE9619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7D3EB-2A3F-49A5-A3D5-A8DB1241B7DE}"/>
      </w:docPartPr>
      <w:docPartBody>
        <w:p w:rsidR="0006562D" w:rsidRDefault="00D16CCE" w:rsidP="00D16CCE">
          <w:pPr>
            <w:pStyle w:val="858CF4165DA245BA9D6CAC2FE961984F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5A2207F64C42E8AC0FC4E3FAFDB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960B2-EB80-4C18-AE6B-1B6D7ECDBF6E}"/>
      </w:docPartPr>
      <w:docPartBody>
        <w:p w:rsidR="0006562D" w:rsidRDefault="00D16CCE" w:rsidP="00D16CCE">
          <w:pPr>
            <w:pStyle w:val="3F5A2207F64C42E8AC0FC4E3FAFDB10F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67B71A7F734980BF62ED606FA6C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C5C86-4A00-43B8-AD45-F617B6849A61}"/>
      </w:docPartPr>
      <w:docPartBody>
        <w:p w:rsidR="0006562D" w:rsidRDefault="00D16CCE" w:rsidP="00D16CCE">
          <w:pPr>
            <w:pStyle w:val="3E67B71A7F734980BF62ED606FA6C454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F9D90FADDD40FC815EC3C1A0303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50EAA-7784-4FBE-B446-3B19F6272282}"/>
      </w:docPartPr>
      <w:docPartBody>
        <w:p w:rsidR="0006562D" w:rsidRDefault="00D16CCE" w:rsidP="00D16CCE">
          <w:pPr>
            <w:pStyle w:val="64F9D90FADDD40FC815EC3C1A03039E1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B97B6865464101B5637AAE22B9F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C0819-E21C-4E61-89A2-098259D8DA16}"/>
      </w:docPartPr>
      <w:docPartBody>
        <w:p w:rsidR="0006562D" w:rsidRDefault="00D16CCE" w:rsidP="00D16CCE">
          <w:pPr>
            <w:pStyle w:val="03B97B6865464101B5637AAE22B9F7C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66DBAE65B74E42B1EAF912DA515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CFA78-03BD-4C7D-B947-4A2D83E3EDBD}"/>
      </w:docPartPr>
      <w:docPartBody>
        <w:p w:rsidR="0006562D" w:rsidRDefault="00D16CCE" w:rsidP="00D16CCE">
          <w:pPr>
            <w:pStyle w:val="4966DBAE65B74E42B1EAF912DA515F86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198B73CCC24717AE3543E3DD2DE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C45DA-3AEB-4F5D-8564-279F458C408E}"/>
      </w:docPartPr>
      <w:docPartBody>
        <w:p w:rsidR="0006562D" w:rsidRDefault="00D16CCE" w:rsidP="00D16CCE">
          <w:pPr>
            <w:pStyle w:val="0D198B73CCC24717AE3543E3DD2DE500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277E9F01EE484FBD6BF5DFCB352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AB347-9BA3-4FE8-87E9-0674ACFEDE61}"/>
      </w:docPartPr>
      <w:docPartBody>
        <w:p w:rsidR="0006562D" w:rsidRDefault="00D16CCE" w:rsidP="00D16CCE">
          <w:pPr>
            <w:pStyle w:val="B9277E9F01EE484FBD6BF5DFCB3525C6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E57599D1384D91BF8109813F9D3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620AF-7D47-45D9-94B8-2E7AA659048C}"/>
      </w:docPartPr>
      <w:docPartBody>
        <w:p w:rsidR="0006562D" w:rsidRDefault="00D16CCE" w:rsidP="00D16CCE">
          <w:pPr>
            <w:pStyle w:val="62E57599D1384D91BF8109813F9D31F1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B698700CD4464A2854A0BA0A91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EE0A3-C1AD-493E-8DFB-BAA24DAE68AF}"/>
      </w:docPartPr>
      <w:docPartBody>
        <w:p w:rsidR="0006562D" w:rsidRDefault="00D16CCE" w:rsidP="00D16CCE">
          <w:pPr>
            <w:pStyle w:val="FA6B698700CD4464A2854A0BA0A9170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B988762C4C47DB9D30422DD90F2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D4072-D70D-4AE1-98C7-074FD3C379C7}"/>
      </w:docPartPr>
      <w:docPartBody>
        <w:p w:rsidR="0006562D" w:rsidRDefault="00D16CCE" w:rsidP="00D16CCE">
          <w:pPr>
            <w:pStyle w:val="4EB988762C4C47DB9D30422DD90F213D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64C59F608140F1B41EE8D4B35D7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2744F-E880-42FC-A929-BED613E384FE}"/>
      </w:docPartPr>
      <w:docPartBody>
        <w:p w:rsidR="0006562D" w:rsidRDefault="00D16CCE" w:rsidP="00D16CCE">
          <w:pPr>
            <w:pStyle w:val="6D64C59F608140F1B41EE8D4B35D7E8F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CAF2F2CEC041C0BC5573ECB78EA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C2BC7-672F-45EC-AE2A-590C0D25E7A0}"/>
      </w:docPartPr>
      <w:docPartBody>
        <w:p w:rsidR="0006562D" w:rsidRDefault="00D16CCE" w:rsidP="00D16CCE">
          <w:pPr>
            <w:pStyle w:val="C4CAF2F2CEC041C0BC5573ECB78EAD3E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6B229D10184BAFB0DB6841282A8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EDDE2-4108-430E-99CD-2DFA59CAE713}"/>
      </w:docPartPr>
      <w:docPartBody>
        <w:p w:rsidR="0006562D" w:rsidRDefault="00D16CCE" w:rsidP="00D16CCE">
          <w:pPr>
            <w:pStyle w:val="ED6B229D10184BAFB0DB6841282A8DA4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D89D2254004614B21D136A59BD8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40168-98B4-4DA0-BEDA-4E8C639AB481}"/>
      </w:docPartPr>
      <w:docPartBody>
        <w:p w:rsidR="0006562D" w:rsidRDefault="00D16CCE" w:rsidP="00D16CCE">
          <w:pPr>
            <w:pStyle w:val="D7D89D2254004614B21D136A59BD87C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CAFD0B710E44E88D9DC8FA117AC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7BFFD-A235-43CB-9A87-F926C7BBEDC8}"/>
      </w:docPartPr>
      <w:docPartBody>
        <w:p w:rsidR="0006562D" w:rsidRDefault="00D16CCE" w:rsidP="00D16CCE">
          <w:pPr>
            <w:pStyle w:val="E8CAFD0B710E44E88D9DC8FA117ACF1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D7408017F34D61B861B5CCA0B23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DADD2-0D77-423B-9046-E9F78C4B5C1F}"/>
      </w:docPartPr>
      <w:docPartBody>
        <w:p w:rsidR="0006562D" w:rsidRDefault="00D16CCE" w:rsidP="00D16CCE">
          <w:pPr>
            <w:pStyle w:val="68D7408017F34D61B861B5CCA0B23C8A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49BFC5DCF04F82942883D0EB184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972EE-C6E4-4F16-B4CE-E996D0CBC1C4}"/>
      </w:docPartPr>
      <w:docPartBody>
        <w:p w:rsidR="0006562D" w:rsidRDefault="00D16CCE" w:rsidP="00D16CCE">
          <w:pPr>
            <w:pStyle w:val="8449BFC5DCF04F82942883D0EB184AD1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463312201A46E9A48D2426A5E70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11FD6-B2CC-4138-B426-35783612058F}"/>
      </w:docPartPr>
      <w:docPartBody>
        <w:p w:rsidR="0006562D" w:rsidRDefault="00D16CCE" w:rsidP="00D16CCE">
          <w:pPr>
            <w:pStyle w:val="77463312201A46E9A48D2426A5E70997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CDF9AC41004C3BB4F45EC90B796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9841A-02E7-48E1-9E94-934D2B6608BF}"/>
      </w:docPartPr>
      <w:docPartBody>
        <w:p w:rsidR="0006562D" w:rsidRDefault="00D16CCE" w:rsidP="00D16CCE">
          <w:pPr>
            <w:pStyle w:val="B5CDF9AC41004C3BB4F45EC90B79632E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B20DAE64E64F489BEC916D85324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ABA2A-8BEE-4B14-9ADA-77B370532E98}"/>
      </w:docPartPr>
      <w:docPartBody>
        <w:p w:rsidR="0006562D" w:rsidRDefault="00D16CCE" w:rsidP="00D16CCE">
          <w:pPr>
            <w:pStyle w:val="0DB20DAE64E64F489BEC916D85324B53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3A533FE08140B9B81437F849B6E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FCFF1-D058-4DD1-83C1-24C87620F769}"/>
      </w:docPartPr>
      <w:docPartBody>
        <w:p w:rsidR="0006562D" w:rsidRDefault="00D16CCE" w:rsidP="00D16CCE">
          <w:pPr>
            <w:pStyle w:val="003A533FE08140B9B81437F849B6E923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011BE856A6421A9EDF48867D4D1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6E0FF-A771-426B-B2D2-4BCC5FF14DD5}"/>
      </w:docPartPr>
      <w:docPartBody>
        <w:p w:rsidR="0006562D" w:rsidRDefault="00D16CCE" w:rsidP="00D16CCE">
          <w:pPr>
            <w:pStyle w:val="48011BE856A6421A9EDF48867D4D102D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5A27975A4D40F1BEE2EA86B7EDC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DA6E5-2708-4482-B93A-9BC74B2F74FD}"/>
      </w:docPartPr>
      <w:docPartBody>
        <w:p w:rsidR="0006562D" w:rsidRDefault="00D16CCE" w:rsidP="00D16CCE">
          <w:pPr>
            <w:pStyle w:val="CA5A27975A4D40F1BEE2EA86B7EDC87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E85AABF8C447E5B7FEB1DE7D900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45EAC-15FA-4D92-B83B-DCF37D308834}"/>
      </w:docPartPr>
      <w:docPartBody>
        <w:p w:rsidR="0006562D" w:rsidRDefault="00D16CCE" w:rsidP="00D16CCE">
          <w:pPr>
            <w:pStyle w:val="97E85AABF8C447E5B7FEB1DE7D90090A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02BF1B46B64603B3C9F7EA81B96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4FF63-EB34-4124-B3E8-53B39A2067D4}"/>
      </w:docPartPr>
      <w:docPartBody>
        <w:p w:rsidR="0006562D" w:rsidRDefault="00D16CCE" w:rsidP="00D16CCE">
          <w:pPr>
            <w:pStyle w:val="0A02BF1B46B64603B3C9F7EA81B96016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1092C41C62454B959A5E5CEAB0A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FBE9E-5F31-4344-8D24-BC1F67E53675}"/>
      </w:docPartPr>
      <w:docPartBody>
        <w:p w:rsidR="0006562D" w:rsidRDefault="00D16CCE" w:rsidP="00D16CCE">
          <w:pPr>
            <w:pStyle w:val="391092C41C62454B959A5E5CEAB0AF73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631F2999F747B08695A47DA1509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CBE5C-FF42-463B-921E-AFDD4F8C17B0}"/>
      </w:docPartPr>
      <w:docPartBody>
        <w:p w:rsidR="0006562D" w:rsidRDefault="00D16CCE" w:rsidP="00D16CCE">
          <w:pPr>
            <w:pStyle w:val="43631F2999F747B08695A47DA15099DE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FD556BC2D64A5A99F30426B53CA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3311F-129A-461A-9F14-D35132EB76DD}"/>
      </w:docPartPr>
      <w:docPartBody>
        <w:p w:rsidR="0006562D" w:rsidRDefault="00D16CCE" w:rsidP="00D16CCE">
          <w:pPr>
            <w:pStyle w:val="E7FD556BC2D64A5A99F30426B53CAE0F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EDC40930754B88B2E4211C9BB57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E2F4E-8EA2-4746-895B-3DF5369322C3}"/>
      </w:docPartPr>
      <w:docPartBody>
        <w:p w:rsidR="0006562D" w:rsidRDefault="00D16CCE" w:rsidP="00D16CCE">
          <w:pPr>
            <w:pStyle w:val="62EDC40930754B88B2E4211C9BB57DCD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01640F545C48C490187DA45EED4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D95E1-2DB7-49C4-B7C6-C621FEF421F8}"/>
      </w:docPartPr>
      <w:docPartBody>
        <w:p w:rsidR="0006562D" w:rsidRDefault="00D16CCE" w:rsidP="00D16CCE">
          <w:pPr>
            <w:pStyle w:val="FD01640F545C48C490187DA45EED42FC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EAF034B99843B4A66490729EF6A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E54C7-D807-44EF-AA27-C7B6E9030822}"/>
      </w:docPartPr>
      <w:docPartBody>
        <w:p w:rsidR="0006562D" w:rsidRDefault="00D16CCE" w:rsidP="00D16CCE">
          <w:pPr>
            <w:pStyle w:val="B1EAF034B99843B4A66490729EF6A104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E2794AB8C843E8859943DE547FE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E7C95-6D96-4E1D-9DFE-28737894F1AC}"/>
      </w:docPartPr>
      <w:docPartBody>
        <w:p w:rsidR="0006562D" w:rsidRDefault="00D16CCE" w:rsidP="00D16CCE">
          <w:pPr>
            <w:pStyle w:val="B8E2794AB8C843E8859943DE547FEEA2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6796A6AB1B4DAEBCBBBB12FB8D2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B9882-BB22-42C4-B1C4-63A64B4B6C2A}"/>
      </w:docPartPr>
      <w:docPartBody>
        <w:p w:rsidR="0006562D" w:rsidRDefault="00D16CCE" w:rsidP="00D16CCE">
          <w:pPr>
            <w:pStyle w:val="2C6796A6AB1B4DAEBCBBBB12FB8D29E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75785A1A42429BAAE43C451CD56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532EE-A7FD-4F8C-AEA8-23D44DBA4719}"/>
      </w:docPartPr>
      <w:docPartBody>
        <w:p w:rsidR="0006562D" w:rsidRDefault="00D16CCE" w:rsidP="00D16CCE">
          <w:pPr>
            <w:pStyle w:val="9E75785A1A42429BAAE43C451CD56A10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41A29052F49A68881737D10F38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62C48-4D2D-4E8B-94CF-8BE8DD39CCB0}"/>
      </w:docPartPr>
      <w:docPartBody>
        <w:p w:rsidR="0006562D" w:rsidRDefault="00D16CCE" w:rsidP="00D16CCE">
          <w:pPr>
            <w:pStyle w:val="5D541A29052F49A68881737D10F38CC4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7C3636E66344E3A06D8618A2E42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D649A-2F22-4F61-B830-F4B555A8D645}"/>
      </w:docPartPr>
      <w:docPartBody>
        <w:p w:rsidR="00F40677" w:rsidRDefault="007D1F7B" w:rsidP="007D1F7B">
          <w:pPr>
            <w:pStyle w:val="B27C3636E66344E3A06D8618A2E428A5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94744BC2BF49D99DC73B3C602AC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BD823-C8E5-40D1-9328-04DAC76384E6}"/>
      </w:docPartPr>
      <w:docPartBody>
        <w:p w:rsidR="00F40677" w:rsidRDefault="007D1F7B" w:rsidP="007D1F7B">
          <w:pPr>
            <w:pStyle w:val="4E94744BC2BF49D99DC73B3C602AC471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3AE7F329D04DB48BFB7E9E76D7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D6D0B-13D2-40C9-95ED-6335C6D0BEC7}"/>
      </w:docPartPr>
      <w:docPartBody>
        <w:p w:rsidR="00F40677" w:rsidRDefault="007D1F7B" w:rsidP="007D1F7B">
          <w:pPr>
            <w:pStyle w:val="783AE7F329D04DB48BFB7E9E76D71060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057F65C3E34EF588E66996F66DD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8F5FC-8DBF-4EA6-8D83-117C8C6B24EA}"/>
      </w:docPartPr>
      <w:docPartBody>
        <w:p w:rsidR="00F40677" w:rsidRDefault="007D1F7B" w:rsidP="007D1F7B">
          <w:pPr>
            <w:pStyle w:val="03057F65C3E34EF588E66996F66DD8C3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5EFD3ECFB74AFE9893FECB540C2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670DA-1476-4512-BF90-D08362B5814E}"/>
      </w:docPartPr>
      <w:docPartBody>
        <w:p w:rsidR="00F40677" w:rsidRDefault="007D1F7B" w:rsidP="007D1F7B">
          <w:pPr>
            <w:pStyle w:val="4E5EFD3ECFB74AFE9893FECB540C2A55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1B3DBF421F48C59B8162E5A897F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F93F3-4428-431C-B0D1-7FD54CCB3699}"/>
      </w:docPartPr>
      <w:docPartBody>
        <w:p w:rsidR="00F40677" w:rsidRDefault="007D1F7B" w:rsidP="007D1F7B">
          <w:pPr>
            <w:pStyle w:val="7B1B3DBF421F48C59B8162E5A897F5BA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524A35F62347D18AC513BE61955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8ECEB-0917-41BA-B58C-3D8C8C18B10A}"/>
      </w:docPartPr>
      <w:docPartBody>
        <w:p w:rsidR="00F40677" w:rsidRDefault="007D1F7B" w:rsidP="007D1F7B">
          <w:pPr>
            <w:pStyle w:val="38524A35F62347D18AC513BE6195535F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306E7F931A455BA149361E9D194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4C594-2786-4459-9C43-72F74E9AE020}"/>
      </w:docPartPr>
      <w:docPartBody>
        <w:p w:rsidR="00F40677" w:rsidRDefault="007D1F7B" w:rsidP="007D1F7B">
          <w:pPr>
            <w:pStyle w:val="D2306E7F931A455BA149361E9D194997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CCDC22408043A4BF19BFC32B09C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1A594-16BB-4D62-9EC7-D4FAD05A2485}"/>
      </w:docPartPr>
      <w:docPartBody>
        <w:p w:rsidR="00F40677" w:rsidRDefault="007D1F7B" w:rsidP="007D1F7B">
          <w:pPr>
            <w:pStyle w:val="48CCDC22408043A4BF19BFC32B09C3D3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78E95C200843BB959ABADB58A1E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DCBE5-D7B3-4E4F-990E-8071AFBCD876}"/>
      </w:docPartPr>
      <w:docPartBody>
        <w:p w:rsidR="00F40677" w:rsidRDefault="007D1F7B" w:rsidP="007D1F7B">
          <w:pPr>
            <w:pStyle w:val="D678E95C200843BB959ABADB58A1E157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FABD8DD2E54FF1A2138646324A1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7732B-DAD1-45E9-86D5-B2937BCDE9EE}"/>
      </w:docPartPr>
      <w:docPartBody>
        <w:p w:rsidR="00F40677" w:rsidRDefault="007D1F7B" w:rsidP="007D1F7B">
          <w:pPr>
            <w:pStyle w:val="56FABD8DD2E54FF1A2138646324A109A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63F8C380154B29A9691FEB28333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9A0C5-A769-40EE-B5DD-2FFD0F5F50E6}"/>
      </w:docPartPr>
      <w:docPartBody>
        <w:p w:rsidR="00F40677" w:rsidRDefault="007D1F7B" w:rsidP="007D1F7B">
          <w:pPr>
            <w:pStyle w:val="F263F8C380154B29A9691FEB2833332E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FC7D2AF814414E89F0BDE7D7AA3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826ED-9C7F-45A6-AFE9-CDCFCD98666A}"/>
      </w:docPartPr>
      <w:docPartBody>
        <w:p w:rsidR="00F40677" w:rsidRDefault="007D1F7B" w:rsidP="007D1F7B">
          <w:pPr>
            <w:pStyle w:val="04FC7D2AF814414E89F0BDE7D7AA3623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ADE470D0B447EABDF861F501ECC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B3CA3-C196-4CA3-98EF-8F2CE77AEEFA}"/>
      </w:docPartPr>
      <w:docPartBody>
        <w:p w:rsidR="00F40677" w:rsidRDefault="007D1F7B" w:rsidP="007D1F7B">
          <w:pPr>
            <w:pStyle w:val="0CADE470D0B447EABDF861F501ECCF52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BBCCEFB49D4974BB714B95D9D14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9826D-4575-4871-BD74-2E9304C54E8C}"/>
      </w:docPartPr>
      <w:docPartBody>
        <w:p w:rsidR="00F40677" w:rsidRDefault="007D1F7B" w:rsidP="007D1F7B">
          <w:pPr>
            <w:pStyle w:val="42BBCCEFB49D4974BB714B95D9D148F6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C5A71F7AC440A3874DF1C27C18C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93632-FB0D-4A36-B856-7C04894BCC02}"/>
      </w:docPartPr>
      <w:docPartBody>
        <w:p w:rsidR="00F40677" w:rsidRDefault="007D1F7B" w:rsidP="007D1F7B">
          <w:pPr>
            <w:pStyle w:val="F3C5A71F7AC440A3874DF1C27C18C19E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055C0809FD44B39CCC19E9F0D53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1D0FB-8FFC-4D1E-9A4B-F4D5A3932A89}"/>
      </w:docPartPr>
      <w:docPartBody>
        <w:p w:rsidR="00F40677" w:rsidRDefault="007D1F7B" w:rsidP="007D1F7B">
          <w:pPr>
            <w:pStyle w:val="81055C0809FD44B39CCC19E9F0D5357A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06AE6902954C6FB071D38FB335D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06684-24DA-4FA9-A0F1-FE01B7D29B92}"/>
      </w:docPartPr>
      <w:docPartBody>
        <w:p w:rsidR="00F40677" w:rsidRDefault="007D1F7B" w:rsidP="007D1F7B">
          <w:pPr>
            <w:pStyle w:val="7E06AE6902954C6FB071D38FB335D6A1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668A4E2F9540EA8FA87F355A253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EC1FC-38DC-4DF9-8597-AB77C76ECC2A}"/>
      </w:docPartPr>
      <w:docPartBody>
        <w:p w:rsidR="00F40677" w:rsidRDefault="007D1F7B" w:rsidP="007D1F7B">
          <w:pPr>
            <w:pStyle w:val="B0668A4E2F9540EA8FA87F355A253556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9BE1DF7A5D4DD7A3E916622CFA2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0D6A9-E48F-4A47-9708-33B6DACF4A21}"/>
      </w:docPartPr>
      <w:docPartBody>
        <w:p w:rsidR="00F40677" w:rsidRDefault="007D1F7B" w:rsidP="007D1F7B">
          <w:pPr>
            <w:pStyle w:val="059BE1DF7A5D4DD7A3E916622CFA29E5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348D8F303E4112B47680F21123C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1D684-8A10-4E7D-96A2-A3261FDC5DC6}"/>
      </w:docPartPr>
      <w:docPartBody>
        <w:p w:rsidR="00F40677" w:rsidRDefault="007D1F7B" w:rsidP="007D1F7B">
          <w:pPr>
            <w:pStyle w:val="4A348D8F303E4112B47680F21123CFA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E8BDF0881547CCA8EA71B89024C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0CE1F-E206-4450-ABCE-9EFCDDA64135}"/>
      </w:docPartPr>
      <w:docPartBody>
        <w:p w:rsidR="00F40677" w:rsidRDefault="007D1F7B" w:rsidP="007D1F7B">
          <w:pPr>
            <w:pStyle w:val="07E8BDF0881547CCA8EA71B89024CD3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8F253DE9C64917B9C5D4EB3501D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30DFF-785F-4489-9679-7ABC9D05586B}"/>
      </w:docPartPr>
      <w:docPartBody>
        <w:p w:rsidR="00F40677" w:rsidRDefault="007D1F7B" w:rsidP="007D1F7B">
          <w:pPr>
            <w:pStyle w:val="8B8F253DE9C64917B9C5D4EB3501D089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6992C882624A01AAD6A115D0C28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82A3D-ABD0-4E40-9BAC-79E92021F02A}"/>
      </w:docPartPr>
      <w:docPartBody>
        <w:p w:rsidR="00F40677" w:rsidRDefault="007D1F7B" w:rsidP="007D1F7B">
          <w:pPr>
            <w:pStyle w:val="1C6992C882624A01AAD6A115D0C28D16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2A125160A141D6A9189E68956F6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4F54B-FB8F-4ED9-9FB2-E0A41BC4B688}"/>
      </w:docPartPr>
      <w:docPartBody>
        <w:p w:rsidR="00F40677" w:rsidRDefault="007D1F7B" w:rsidP="007D1F7B">
          <w:pPr>
            <w:pStyle w:val="C32A125160A141D6A9189E68956F6100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02DF7B2E0C447C9C446119AF538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7964D-1909-4B5F-BDCF-F68899193A9F}"/>
      </w:docPartPr>
      <w:docPartBody>
        <w:p w:rsidR="00F40677" w:rsidRDefault="007D1F7B" w:rsidP="007D1F7B">
          <w:pPr>
            <w:pStyle w:val="8302DF7B2E0C447C9C446119AF5385EC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1FB78645FE47F39DF29D5CB2968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AA8B4-8618-4EEA-BB0D-3B509CA8FCD3}"/>
      </w:docPartPr>
      <w:docPartBody>
        <w:p w:rsidR="00F40677" w:rsidRDefault="007D1F7B" w:rsidP="007D1F7B">
          <w:pPr>
            <w:pStyle w:val="271FB78645FE47F39DF29D5CB2968F04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93C0847BEA46AF8AD975D75F10C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F5D91-53F5-496F-B913-4013229E3AD4}"/>
      </w:docPartPr>
      <w:docPartBody>
        <w:p w:rsidR="00F40677" w:rsidRDefault="007D1F7B" w:rsidP="007D1F7B">
          <w:pPr>
            <w:pStyle w:val="FC93C0847BEA46AF8AD975D75F10CC81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586ED35F224DC091CD0CA886911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8E190-BC93-4E81-A4AE-ACB837F3C2AD}"/>
      </w:docPartPr>
      <w:docPartBody>
        <w:p w:rsidR="00F40677" w:rsidRDefault="007D1F7B" w:rsidP="007D1F7B">
          <w:pPr>
            <w:pStyle w:val="69586ED35F224DC091CD0CA886911ADA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9B9F41451B453E85BE8942280EB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1CD0A-E8A7-432D-A935-46B589109BE9}"/>
      </w:docPartPr>
      <w:docPartBody>
        <w:p w:rsidR="00F40677" w:rsidRDefault="007D1F7B" w:rsidP="007D1F7B">
          <w:pPr>
            <w:pStyle w:val="599B9F41451B453E85BE8942280EBD2C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4BA86AADC840B38B46B60755A59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F4131-62BB-4998-BDEE-6C2ACC5518B7}"/>
      </w:docPartPr>
      <w:docPartBody>
        <w:p w:rsidR="00F40677" w:rsidRDefault="007D1F7B" w:rsidP="007D1F7B">
          <w:pPr>
            <w:pStyle w:val="3F4BA86AADC840B38B46B60755A59A0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88F767C3CE4C22828479ED88B24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C201C-EDB3-43D2-8076-256AD9F53B54}"/>
      </w:docPartPr>
      <w:docPartBody>
        <w:p w:rsidR="00F40677" w:rsidRDefault="007D1F7B" w:rsidP="007D1F7B">
          <w:pPr>
            <w:pStyle w:val="2388F767C3CE4C22828479ED88B24A0D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A59A25DE7404FAB4A52092A6CB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BF579-8432-4D0F-A2D8-5B1045AD47FB}"/>
      </w:docPartPr>
      <w:docPartBody>
        <w:p w:rsidR="00F40677" w:rsidRDefault="007D1F7B" w:rsidP="007D1F7B">
          <w:pPr>
            <w:pStyle w:val="1A9A59A25DE7404FAB4A52092A6CB486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B95231E7A14B0A8152F7FB08D17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26961-5DFF-4FBE-AA51-96804DD57CC6}"/>
      </w:docPartPr>
      <w:docPartBody>
        <w:p w:rsidR="00F40677" w:rsidRDefault="007D1F7B" w:rsidP="007D1F7B">
          <w:pPr>
            <w:pStyle w:val="80B95231E7A14B0A8152F7FB08D1792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7291C090D44290AF2BE07F998E2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4D1F2-0E56-44C7-97A3-DFB239B75C54}"/>
      </w:docPartPr>
      <w:docPartBody>
        <w:p w:rsidR="00F40677" w:rsidRDefault="007D1F7B" w:rsidP="007D1F7B">
          <w:pPr>
            <w:pStyle w:val="EB7291C090D44290AF2BE07F998E2CF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ADEDA84EAA4B8DA12F95F0C3872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49C69-AEAB-4FE9-94FA-6E2F863491F2}"/>
      </w:docPartPr>
      <w:docPartBody>
        <w:p w:rsidR="00F40677" w:rsidRDefault="007D1F7B" w:rsidP="007D1F7B">
          <w:pPr>
            <w:pStyle w:val="8BADEDA84EAA4B8DA12F95F0C3872EC5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85EF17CBD74A1ABB25976B91214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941F2-A111-424C-A7EF-C6CE62145039}"/>
      </w:docPartPr>
      <w:docPartBody>
        <w:p w:rsidR="00F40677" w:rsidRDefault="007D1F7B" w:rsidP="007D1F7B">
          <w:pPr>
            <w:pStyle w:val="E385EF17CBD74A1ABB25976B91214356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D668BBEFA9410ABE785AF3F4A85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236A8-BAFB-4951-8298-1CBCD2CEA015}"/>
      </w:docPartPr>
      <w:docPartBody>
        <w:p w:rsidR="00F40677" w:rsidRDefault="007D1F7B" w:rsidP="007D1F7B">
          <w:pPr>
            <w:pStyle w:val="68D668BBEFA9410ABE785AF3F4A8580A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D2307051BF4B50BFE700F3D6DC2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23309-2ED5-49BB-B99E-2B2DE7497030}"/>
      </w:docPartPr>
      <w:docPartBody>
        <w:p w:rsidR="00F40677" w:rsidRDefault="007D1F7B" w:rsidP="007D1F7B">
          <w:pPr>
            <w:pStyle w:val="4BD2307051BF4B50BFE700F3D6DC2D3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A428CD469645438817672E91761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C359B-65C5-41B9-928D-53BBBA380EE9}"/>
      </w:docPartPr>
      <w:docPartBody>
        <w:p w:rsidR="00F40677" w:rsidRDefault="007D1F7B" w:rsidP="007D1F7B">
          <w:pPr>
            <w:pStyle w:val="56A428CD469645438817672E9176171E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BB13CFE2FB42028F206BD8F668D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9FBD7-097C-49EA-9480-53C793F3022D}"/>
      </w:docPartPr>
      <w:docPartBody>
        <w:p w:rsidR="00F40677" w:rsidRDefault="007D1F7B" w:rsidP="007D1F7B">
          <w:pPr>
            <w:pStyle w:val="7CBB13CFE2FB42028F206BD8F668D633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F2FB64CD4A4DD987AC0D695165B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BE2F9-F4ED-4C99-AB31-0309880BC4C9}"/>
      </w:docPartPr>
      <w:docPartBody>
        <w:p w:rsidR="00F40677" w:rsidRDefault="007D1F7B" w:rsidP="007D1F7B">
          <w:pPr>
            <w:pStyle w:val="CEF2FB64CD4A4DD987AC0D695165B77C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1CA23C39E44008BA50B732F3192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48DE6-F6CB-4326-A76A-CCC4FAF90928}"/>
      </w:docPartPr>
      <w:docPartBody>
        <w:p w:rsidR="00F40677" w:rsidRDefault="007D1F7B" w:rsidP="007D1F7B">
          <w:pPr>
            <w:pStyle w:val="B91CA23C39E44008BA50B732F3192AE2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BEE1143E384E95A1813F83173AB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01448-9C84-43B3-990B-B32FE7297090}"/>
      </w:docPartPr>
      <w:docPartBody>
        <w:p w:rsidR="00F40677" w:rsidRDefault="007D1F7B" w:rsidP="007D1F7B">
          <w:pPr>
            <w:pStyle w:val="97BEE1143E384E95A1813F83173ABE92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DEC2CF58D84990BFD43B8E7B87D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6414D-3473-49AA-9AD4-CF414DBAA7D0}"/>
      </w:docPartPr>
      <w:docPartBody>
        <w:p w:rsidR="00F40677" w:rsidRDefault="007D1F7B" w:rsidP="007D1F7B">
          <w:pPr>
            <w:pStyle w:val="21DEC2CF58D84990BFD43B8E7B87D925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92699D077D4884AB482B748AA1B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1EFD3-A6BD-421F-9E0B-5A217B326DE5}"/>
      </w:docPartPr>
      <w:docPartBody>
        <w:p w:rsidR="00F40677" w:rsidRDefault="007D1F7B" w:rsidP="007D1F7B">
          <w:pPr>
            <w:pStyle w:val="FF92699D077D4884AB482B748AA1BAFF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C5990B920348648CE29C15B26D5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B987-C097-4A67-A542-3C5308C87D3D}"/>
      </w:docPartPr>
      <w:docPartBody>
        <w:p w:rsidR="00F40677" w:rsidRDefault="007D1F7B" w:rsidP="007D1F7B">
          <w:pPr>
            <w:pStyle w:val="3DC5990B920348648CE29C15B26D5B5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663F6A42614BF381BE81C9A7332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6661A-E4F3-4B6B-A7FE-4180D6DD06A6}"/>
      </w:docPartPr>
      <w:docPartBody>
        <w:p w:rsidR="00F40677" w:rsidRDefault="007D1F7B" w:rsidP="007D1F7B">
          <w:pPr>
            <w:pStyle w:val="54663F6A42614BF381BE81C9A7332A25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3955E0935546019C8961CF6DCCA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DDFAB-420A-4B38-B73E-BBB16FA8B343}"/>
      </w:docPartPr>
      <w:docPartBody>
        <w:p w:rsidR="00F40677" w:rsidRDefault="007D1F7B" w:rsidP="007D1F7B">
          <w:pPr>
            <w:pStyle w:val="8B3955E0935546019C8961CF6DCCA040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6A6C9F7FBF45DDB31E846BA2848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60072-61EB-4D4D-BC45-C4BB4BC7DAD2}"/>
      </w:docPartPr>
      <w:docPartBody>
        <w:p w:rsidR="00F40677" w:rsidRDefault="007D1F7B" w:rsidP="007D1F7B">
          <w:pPr>
            <w:pStyle w:val="1C6A6C9F7FBF45DDB31E846BA2848460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8AE6DB91CE4C5286ECB3076D916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91845-6FF8-444B-AD7D-BF5D966595EB}"/>
      </w:docPartPr>
      <w:docPartBody>
        <w:p w:rsidR="00F40677" w:rsidRDefault="007D1F7B" w:rsidP="007D1F7B">
          <w:pPr>
            <w:pStyle w:val="558AE6DB91CE4C5286ECB3076D91627C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47A174A670418096F60A08176EF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5ECFE-9EBD-4239-9A01-ED2533E4A438}"/>
      </w:docPartPr>
      <w:docPartBody>
        <w:p w:rsidR="00F40677" w:rsidRDefault="007D1F7B" w:rsidP="007D1F7B">
          <w:pPr>
            <w:pStyle w:val="E347A174A670418096F60A08176EF827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582784A3CB4C65893C59ABE9BB8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DAC9C-579F-4258-B586-AC024C204668}"/>
      </w:docPartPr>
      <w:docPartBody>
        <w:p w:rsidR="00F40677" w:rsidRDefault="007D1F7B" w:rsidP="007D1F7B">
          <w:pPr>
            <w:pStyle w:val="A3582784A3CB4C65893C59ABE9BB8A52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6D09FE037141009533C17BF75F4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2C731-A8C8-4BAD-93AF-7D2FA1CF8AC5}"/>
      </w:docPartPr>
      <w:docPartBody>
        <w:p w:rsidR="00F40677" w:rsidRDefault="007D1F7B" w:rsidP="007D1F7B">
          <w:pPr>
            <w:pStyle w:val="DF6D09FE037141009533C17BF75F4F0F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7B8A09921240CC853C6F4E5BC84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97457-DAE1-472C-9966-92271A5E823F}"/>
      </w:docPartPr>
      <w:docPartBody>
        <w:p w:rsidR="00F40677" w:rsidRDefault="007D1F7B" w:rsidP="007D1F7B">
          <w:pPr>
            <w:pStyle w:val="9B7B8A09921240CC853C6F4E5BC84FCC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BD3637E1B745AE9223D0D956FFC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9350D-93ED-4196-BEA5-5B71D48D6F87}"/>
      </w:docPartPr>
      <w:docPartBody>
        <w:p w:rsidR="00F40677" w:rsidRDefault="007D1F7B" w:rsidP="007D1F7B">
          <w:pPr>
            <w:pStyle w:val="F0BD3637E1B745AE9223D0D956FFC2AD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1F97A3020C4F3AB36E7B80FA5C8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ABBA4-20E3-4E84-9B81-AE75488AB1CB}"/>
      </w:docPartPr>
      <w:docPartBody>
        <w:p w:rsidR="00F40677" w:rsidRDefault="007D1F7B" w:rsidP="007D1F7B">
          <w:pPr>
            <w:pStyle w:val="631F97A3020C4F3AB36E7B80FA5C8EBD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3BC5F83B6341ACBD876AA6133DE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D411-90A8-4FE2-ADC2-2AFC482B3C6F}"/>
      </w:docPartPr>
      <w:docPartBody>
        <w:p w:rsidR="00F40677" w:rsidRDefault="007D1F7B" w:rsidP="007D1F7B">
          <w:pPr>
            <w:pStyle w:val="BA3BC5F83B6341ACBD876AA6133DE2D4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B53AD5B5F749D7A517A8BCD91E0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0830D-D35B-49F1-B547-1D04D1A35EDB}"/>
      </w:docPartPr>
      <w:docPartBody>
        <w:p w:rsidR="00F40677" w:rsidRDefault="007D1F7B" w:rsidP="007D1F7B">
          <w:pPr>
            <w:pStyle w:val="F1B53AD5B5F749D7A517A8BCD91E040E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1B4D708AD14D8FB849F86854221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EA56E-5813-4046-8BF8-A1382E9B75FD}"/>
      </w:docPartPr>
      <w:docPartBody>
        <w:p w:rsidR="00600076" w:rsidRDefault="00F40677" w:rsidP="00F40677">
          <w:pPr>
            <w:pStyle w:val="FE1B4D708AD14D8FB849F86854221CD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73DB5CAB9E4E42B800BFAD49234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E1DC4-6E28-4AAD-A5F1-2F48A79DC8E9}"/>
      </w:docPartPr>
      <w:docPartBody>
        <w:p w:rsidR="00600076" w:rsidRDefault="00F40677" w:rsidP="00F40677">
          <w:pPr>
            <w:pStyle w:val="2773DB5CAB9E4E42B800BFAD49234740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BCB552FA7141F8B1B746C4DDA0E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ECFAE-0184-4127-9549-424E0AD38E9F}"/>
      </w:docPartPr>
      <w:docPartBody>
        <w:p w:rsidR="00600076" w:rsidRDefault="00F40677" w:rsidP="00F40677">
          <w:pPr>
            <w:pStyle w:val="4BBCB552FA7141F8B1B746C4DDA0E40C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42B844322B4A53823A54E2F0131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DA0A3-777F-45E3-A73F-0D633CED9487}"/>
      </w:docPartPr>
      <w:docPartBody>
        <w:p w:rsidR="00600076" w:rsidRDefault="00F40677" w:rsidP="00F40677">
          <w:pPr>
            <w:pStyle w:val="5042B844322B4A53823A54E2F01317EE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ACBE2ED2E64642B7AB7DA620651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7B889-F761-41E0-BF13-097B1D2DB7A8}"/>
      </w:docPartPr>
      <w:docPartBody>
        <w:p w:rsidR="00600076" w:rsidRDefault="00F40677" w:rsidP="00F40677">
          <w:pPr>
            <w:pStyle w:val="2DACBE2ED2E64642B7AB7DA620651312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C46576AC1B45ECB2E5B1FF7FBA0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6D61C-694E-4B37-9978-C4A04802B6D5}"/>
      </w:docPartPr>
      <w:docPartBody>
        <w:p w:rsidR="00600076" w:rsidRDefault="00F40677" w:rsidP="00F40677">
          <w:pPr>
            <w:pStyle w:val="06C46576AC1B45ECB2E5B1FF7FBA0A0D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25 Ult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0CF"/>
    <w:rsid w:val="0006562D"/>
    <w:rsid w:val="002C1CE8"/>
    <w:rsid w:val="002D410D"/>
    <w:rsid w:val="0042240A"/>
    <w:rsid w:val="00600076"/>
    <w:rsid w:val="007D1F7B"/>
    <w:rsid w:val="007F10CF"/>
    <w:rsid w:val="00D16CCE"/>
    <w:rsid w:val="00D95BEF"/>
    <w:rsid w:val="00E63587"/>
    <w:rsid w:val="00F4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0677"/>
    <w:rPr>
      <w:color w:val="808080"/>
    </w:rPr>
  </w:style>
  <w:style w:type="paragraph" w:customStyle="1" w:styleId="C338E65FB22B4841B132688FCB09412E">
    <w:name w:val="C338E65FB22B4841B132688FCB09412E"/>
    <w:rsid w:val="007F10CF"/>
  </w:style>
  <w:style w:type="paragraph" w:customStyle="1" w:styleId="486AEF2A67EB43C084532F5235E9B3F7">
    <w:name w:val="486AEF2A67EB43C084532F5235E9B3F7"/>
    <w:rsid w:val="007F10CF"/>
  </w:style>
  <w:style w:type="paragraph" w:customStyle="1" w:styleId="C152E99B5DF44223ABF3ED50700FAD75">
    <w:name w:val="C152E99B5DF44223ABF3ED50700FAD75"/>
    <w:rsid w:val="007F10CF"/>
  </w:style>
  <w:style w:type="paragraph" w:customStyle="1" w:styleId="2147E3544D9C4EA3B63939878D6C613F">
    <w:name w:val="2147E3544D9C4EA3B63939878D6C613F"/>
    <w:rsid w:val="007F10CF"/>
  </w:style>
  <w:style w:type="paragraph" w:customStyle="1" w:styleId="BC8289DD99F447E4BD8E9D690A81F96C">
    <w:name w:val="BC8289DD99F447E4BD8E9D690A81F96C"/>
    <w:rsid w:val="007F10CF"/>
  </w:style>
  <w:style w:type="paragraph" w:customStyle="1" w:styleId="F2D931853A4A406F9D3676E4A2F70E3D">
    <w:name w:val="F2D931853A4A406F9D3676E4A2F70E3D"/>
    <w:rsid w:val="002C1CE8"/>
  </w:style>
  <w:style w:type="paragraph" w:customStyle="1" w:styleId="187ECCD62DA04459A686A76CDD3264D0">
    <w:name w:val="187ECCD62DA04459A686A76CDD3264D0"/>
    <w:rsid w:val="002C1CE8"/>
  </w:style>
  <w:style w:type="paragraph" w:customStyle="1" w:styleId="3CF5E0BDCB2F4DA0B9A441091C5C65B2">
    <w:name w:val="3CF5E0BDCB2F4DA0B9A441091C5C65B2"/>
    <w:rsid w:val="002C1CE8"/>
  </w:style>
  <w:style w:type="paragraph" w:customStyle="1" w:styleId="4CBEC19500C44B539A71DE6E37A995CC">
    <w:name w:val="4CBEC19500C44B539A71DE6E37A995CC"/>
    <w:rsid w:val="00D16CCE"/>
  </w:style>
  <w:style w:type="paragraph" w:customStyle="1" w:styleId="CA2F04168B034298832BAA85E1C2C2E5">
    <w:name w:val="CA2F04168B034298832BAA85E1C2C2E5"/>
    <w:rsid w:val="00D16CCE"/>
  </w:style>
  <w:style w:type="paragraph" w:customStyle="1" w:styleId="6ADD15090E1D4D3E9341FB2D65E5A4E3">
    <w:name w:val="6ADD15090E1D4D3E9341FB2D65E5A4E3"/>
    <w:rsid w:val="00D16CCE"/>
  </w:style>
  <w:style w:type="paragraph" w:customStyle="1" w:styleId="F8EE101EC29F4B399C9F624D3F94B24B">
    <w:name w:val="F8EE101EC29F4B399C9F624D3F94B24B"/>
    <w:rsid w:val="00D16CCE"/>
  </w:style>
  <w:style w:type="paragraph" w:customStyle="1" w:styleId="F64CA1C4BDDE45E7A63283E02903008B">
    <w:name w:val="F64CA1C4BDDE45E7A63283E02903008B"/>
    <w:rsid w:val="00D16CCE"/>
  </w:style>
  <w:style w:type="paragraph" w:customStyle="1" w:styleId="F67CF4CF464549FB8F83E91027B0A338">
    <w:name w:val="F67CF4CF464549FB8F83E91027B0A338"/>
    <w:rsid w:val="00D16CCE"/>
  </w:style>
  <w:style w:type="paragraph" w:customStyle="1" w:styleId="E0E8CC0652C84ABAA0D013E858CC6D34">
    <w:name w:val="E0E8CC0652C84ABAA0D013E858CC6D34"/>
    <w:rsid w:val="00D16CCE"/>
  </w:style>
  <w:style w:type="paragraph" w:customStyle="1" w:styleId="E81D84BC77154CAAA9AA6FC2AE3CB180">
    <w:name w:val="E81D84BC77154CAAA9AA6FC2AE3CB180"/>
    <w:rsid w:val="00D16CCE"/>
  </w:style>
  <w:style w:type="paragraph" w:customStyle="1" w:styleId="5A51F9D4BC4246389833E02760788F57">
    <w:name w:val="5A51F9D4BC4246389833E02760788F57"/>
    <w:rsid w:val="00D16CCE"/>
  </w:style>
  <w:style w:type="paragraph" w:customStyle="1" w:styleId="858CF4165DA245BA9D6CAC2FE961984F">
    <w:name w:val="858CF4165DA245BA9D6CAC2FE961984F"/>
    <w:rsid w:val="00D16CCE"/>
  </w:style>
  <w:style w:type="paragraph" w:customStyle="1" w:styleId="3F5A2207F64C42E8AC0FC4E3FAFDB10F">
    <w:name w:val="3F5A2207F64C42E8AC0FC4E3FAFDB10F"/>
    <w:rsid w:val="00D16CCE"/>
  </w:style>
  <w:style w:type="paragraph" w:customStyle="1" w:styleId="3E67B71A7F734980BF62ED606FA6C454">
    <w:name w:val="3E67B71A7F734980BF62ED606FA6C454"/>
    <w:rsid w:val="00D16CCE"/>
  </w:style>
  <w:style w:type="paragraph" w:customStyle="1" w:styleId="64F9D90FADDD40FC815EC3C1A03039E1">
    <w:name w:val="64F9D90FADDD40FC815EC3C1A03039E1"/>
    <w:rsid w:val="00D16CCE"/>
  </w:style>
  <w:style w:type="paragraph" w:customStyle="1" w:styleId="03B97B6865464101B5637AAE22B9F7C8">
    <w:name w:val="03B97B6865464101B5637AAE22B9F7C8"/>
    <w:rsid w:val="00D16CCE"/>
  </w:style>
  <w:style w:type="paragraph" w:customStyle="1" w:styleId="4966DBAE65B74E42B1EAF912DA515F86">
    <w:name w:val="4966DBAE65B74E42B1EAF912DA515F86"/>
    <w:rsid w:val="00D16CCE"/>
  </w:style>
  <w:style w:type="paragraph" w:customStyle="1" w:styleId="0D198B73CCC24717AE3543E3DD2DE500">
    <w:name w:val="0D198B73CCC24717AE3543E3DD2DE500"/>
    <w:rsid w:val="00D16CCE"/>
  </w:style>
  <w:style w:type="paragraph" w:customStyle="1" w:styleId="B9277E9F01EE484FBD6BF5DFCB3525C6">
    <w:name w:val="B9277E9F01EE484FBD6BF5DFCB3525C6"/>
    <w:rsid w:val="00D16CCE"/>
  </w:style>
  <w:style w:type="paragraph" w:customStyle="1" w:styleId="62E57599D1384D91BF8109813F9D31F1">
    <w:name w:val="62E57599D1384D91BF8109813F9D31F1"/>
    <w:rsid w:val="00D16CCE"/>
  </w:style>
  <w:style w:type="paragraph" w:customStyle="1" w:styleId="FA6B698700CD4464A2854A0BA0A91708">
    <w:name w:val="FA6B698700CD4464A2854A0BA0A91708"/>
    <w:rsid w:val="00D16CCE"/>
  </w:style>
  <w:style w:type="paragraph" w:customStyle="1" w:styleId="4EB988762C4C47DB9D30422DD90F213D">
    <w:name w:val="4EB988762C4C47DB9D30422DD90F213D"/>
    <w:rsid w:val="00D16CCE"/>
  </w:style>
  <w:style w:type="paragraph" w:customStyle="1" w:styleId="6D64C59F608140F1B41EE8D4B35D7E8F">
    <w:name w:val="6D64C59F608140F1B41EE8D4B35D7E8F"/>
    <w:rsid w:val="00D16CCE"/>
  </w:style>
  <w:style w:type="paragraph" w:customStyle="1" w:styleId="C4CAF2F2CEC041C0BC5573ECB78EAD3E">
    <w:name w:val="C4CAF2F2CEC041C0BC5573ECB78EAD3E"/>
    <w:rsid w:val="00D16CCE"/>
  </w:style>
  <w:style w:type="paragraph" w:customStyle="1" w:styleId="ED6B229D10184BAFB0DB6841282A8DA4">
    <w:name w:val="ED6B229D10184BAFB0DB6841282A8DA4"/>
    <w:rsid w:val="00D16CCE"/>
  </w:style>
  <w:style w:type="paragraph" w:customStyle="1" w:styleId="D7D89D2254004614B21D136A59BD87C8">
    <w:name w:val="D7D89D2254004614B21D136A59BD87C8"/>
    <w:rsid w:val="00D16CCE"/>
  </w:style>
  <w:style w:type="paragraph" w:customStyle="1" w:styleId="E8CAFD0B710E44E88D9DC8FA117ACF18">
    <w:name w:val="E8CAFD0B710E44E88D9DC8FA117ACF18"/>
    <w:rsid w:val="00D16CCE"/>
  </w:style>
  <w:style w:type="paragraph" w:customStyle="1" w:styleId="68D7408017F34D61B861B5CCA0B23C8A">
    <w:name w:val="68D7408017F34D61B861B5CCA0B23C8A"/>
    <w:rsid w:val="00D16CCE"/>
  </w:style>
  <w:style w:type="paragraph" w:customStyle="1" w:styleId="8449BFC5DCF04F82942883D0EB184AD1">
    <w:name w:val="8449BFC5DCF04F82942883D0EB184AD1"/>
    <w:rsid w:val="00D16CCE"/>
  </w:style>
  <w:style w:type="paragraph" w:customStyle="1" w:styleId="77463312201A46E9A48D2426A5E70997">
    <w:name w:val="77463312201A46E9A48D2426A5E70997"/>
    <w:rsid w:val="00D16CCE"/>
  </w:style>
  <w:style w:type="paragraph" w:customStyle="1" w:styleId="B5CDF9AC41004C3BB4F45EC90B79632E">
    <w:name w:val="B5CDF9AC41004C3BB4F45EC90B79632E"/>
    <w:rsid w:val="00D16CCE"/>
  </w:style>
  <w:style w:type="paragraph" w:customStyle="1" w:styleId="0DB20DAE64E64F489BEC916D85324B53">
    <w:name w:val="0DB20DAE64E64F489BEC916D85324B53"/>
    <w:rsid w:val="00D16CCE"/>
  </w:style>
  <w:style w:type="paragraph" w:customStyle="1" w:styleId="003A533FE08140B9B81437F849B6E923">
    <w:name w:val="003A533FE08140B9B81437F849B6E923"/>
    <w:rsid w:val="00D16CCE"/>
  </w:style>
  <w:style w:type="paragraph" w:customStyle="1" w:styleId="48011BE856A6421A9EDF48867D4D102D">
    <w:name w:val="48011BE856A6421A9EDF48867D4D102D"/>
    <w:rsid w:val="00D16CCE"/>
  </w:style>
  <w:style w:type="paragraph" w:customStyle="1" w:styleId="CA5A27975A4D40F1BEE2EA86B7EDC87B">
    <w:name w:val="CA5A27975A4D40F1BEE2EA86B7EDC87B"/>
    <w:rsid w:val="00D16CCE"/>
  </w:style>
  <w:style w:type="paragraph" w:customStyle="1" w:styleId="97E85AABF8C447E5B7FEB1DE7D90090A">
    <w:name w:val="97E85AABF8C447E5B7FEB1DE7D90090A"/>
    <w:rsid w:val="00D16CCE"/>
  </w:style>
  <w:style w:type="paragraph" w:customStyle="1" w:styleId="0A02BF1B46B64603B3C9F7EA81B96016">
    <w:name w:val="0A02BF1B46B64603B3C9F7EA81B96016"/>
    <w:rsid w:val="00D16CCE"/>
  </w:style>
  <w:style w:type="paragraph" w:customStyle="1" w:styleId="391092C41C62454B959A5E5CEAB0AF73">
    <w:name w:val="391092C41C62454B959A5E5CEAB0AF73"/>
    <w:rsid w:val="00D16CCE"/>
  </w:style>
  <w:style w:type="paragraph" w:customStyle="1" w:styleId="43631F2999F747B08695A47DA15099DE">
    <w:name w:val="43631F2999F747B08695A47DA15099DE"/>
    <w:rsid w:val="00D16CCE"/>
  </w:style>
  <w:style w:type="paragraph" w:customStyle="1" w:styleId="E7FD556BC2D64A5A99F30426B53CAE0F">
    <w:name w:val="E7FD556BC2D64A5A99F30426B53CAE0F"/>
    <w:rsid w:val="00D16CCE"/>
  </w:style>
  <w:style w:type="paragraph" w:customStyle="1" w:styleId="62EDC40930754B88B2E4211C9BB57DCD">
    <w:name w:val="62EDC40930754B88B2E4211C9BB57DCD"/>
    <w:rsid w:val="00D16CCE"/>
  </w:style>
  <w:style w:type="paragraph" w:customStyle="1" w:styleId="FD01640F545C48C490187DA45EED42FC">
    <w:name w:val="FD01640F545C48C490187DA45EED42FC"/>
    <w:rsid w:val="00D16CCE"/>
  </w:style>
  <w:style w:type="paragraph" w:customStyle="1" w:styleId="B1EAF034B99843B4A66490729EF6A104">
    <w:name w:val="B1EAF034B99843B4A66490729EF6A104"/>
    <w:rsid w:val="00D16CCE"/>
  </w:style>
  <w:style w:type="paragraph" w:customStyle="1" w:styleId="B8E2794AB8C843E8859943DE547FEEA2">
    <w:name w:val="B8E2794AB8C843E8859943DE547FEEA2"/>
    <w:rsid w:val="00D16CCE"/>
  </w:style>
  <w:style w:type="paragraph" w:customStyle="1" w:styleId="2C6796A6AB1B4DAEBCBBBB12FB8D29EB">
    <w:name w:val="2C6796A6AB1B4DAEBCBBBB12FB8D29EB"/>
    <w:rsid w:val="00D16CCE"/>
  </w:style>
  <w:style w:type="paragraph" w:customStyle="1" w:styleId="9E75785A1A42429BAAE43C451CD56A10">
    <w:name w:val="9E75785A1A42429BAAE43C451CD56A10"/>
    <w:rsid w:val="00D16CCE"/>
  </w:style>
  <w:style w:type="paragraph" w:customStyle="1" w:styleId="5D541A29052F49A68881737D10F38CC4">
    <w:name w:val="5D541A29052F49A68881737D10F38CC4"/>
    <w:rsid w:val="00D16CCE"/>
  </w:style>
  <w:style w:type="paragraph" w:customStyle="1" w:styleId="B27C3636E66344E3A06D8618A2E428A5">
    <w:name w:val="B27C3636E66344E3A06D8618A2E428A5"/>
    <w:rsid w:val="007D1F7B"/>
    <w:pPr>
      <w:spacing w:after="160" w:line="259" w:lineRule="auto"/>
    </w:pPr>
  </w:style>
  <w:style w:type="paragraph" w:customStyle="1" w:styleId="4E94744BC2BF49D99DC73B3C602AC471">
    <w:name w:val="4E94744BC2BF49D99DC73B3C602AC471"/>
    <w:rsid w:val="007D1F7B"/>
    <w:pPr>
      <w:spacing w:after="160" w:line="259" w:lineRule="auto"/>
    </w:pPr>
  </w:style>
  <w:style w:type="paragraph" w:customStyle="1" w:styleId="783AE7F329D04DB48BFB7E9E76D71060">
    <w:name w:val="783AE7F329D04DB48BFB7E9E76D71060"/>
    <w:rsid w:val="007D1F7B"/>
    <w:pPr>
      <w:spacing w:after="160" w:line="259" w:lineRule="auto"/>
    </w:pPr>
  </w:style>
  <w:style w:type="paragraph" w:customStyle="1" w:styleId="03057F65C3E34EF588E66996F66DD8C3">
    <w:name w:val="03057F65C3E34EF588E66996F66DD8C3"/>
    <w:rsid w:val="007D1F7B"/>
    <w:pPr>
      <w:spacing w:after="160" w:line="259" w:lineRule="auto"/>
    </w:pPr>
  </w:style>
  <w:style w:type="paragraph" w:customStyle="1" w:styleId="4E5EFD3ECFB74AFE9893FECB540C2A55">
    <w:name w:val="4E5EFD3ECFB74AFE9893FECB540C2A55"/>
    <w:rsid w:val="007D1F7B"/>
    <w:pPr>
      <w:spacing w:after="160" w:line="259" w:lineRule="auto"/>
    </w:pPr>
  </w:style>
  <w:style w:type="paragraph" w:customStyle="1" w:styleId="7B1B3DBF421F48C59B8162E5A897F5BA">
    <w:name w:val="7B1B3DBF421F48C59B8162E5A897F5BA"/>
    <w:rsid w:val="007D1F7B"/>
    <w:pPr>
      <w:spacing w:after="160" w:line="259" w:lineRule="auto"/>
    </w:pPr>
  </w:style>
  <w:style w:type="paragraph" w:customStyle="1" w:styleId="38524A35F62347D18AC513BE6195535F">
    <w:name w:val="38524A35F62347D18AC513BE6195535F"/>
    <w:rsid w:val="007D1F7B"/>
    <w:pPr>
      <w:spacing w:after="160" w:line="259" w:lineRule="auto"/>
    </w:pPr>
  </w:style>
  <w:style w:type="paragraph" w:customStyle="1" w:styleId="D2306E7F931A455BA149361E9D194997">
    <w:name w:val="D2306E7F931A455BA149361E9D194997"/>
    <w:rsid w:val="007D1F7B"/>
    <w:pPr>
      <w:spacing w:after="160" w:line="259" w:lineRule="auto"/>
    </w:pPr>
  </w:style>
  <w:style w:type="paragraph" w:customStyle="1" w:styleId="48CCDC22408043A4BF19BFC32B09C3D3">
    <w:name w:val="48CCDC22408043A4BF19BFC32B09C3D3"/>
    <w:rsid w:val="007D1F7B"/>
    <w:pPr>
      <w:spacing w:after="160" w:line="259" w:lineRule="auto"/>
    </w:pPr>
  </w:style>
  <w:style w:type="paragraph" w:customStyle="1" w:styleId="D678E95C200843BB959ABADB58A1E157">
    <w:name w:val="D678E95C200843BB959ABADB58A1E157"/>
    <w:rsid w:val="007D1F7B"/>
    <w:pPr>
      <w:spacing w:after="160" w:line="259" w:lineRule="auto"/>
    </w:pPr>
  </w:style>
  <w:style w:type="paragraph" w:customStyle="1" w:styleId="56FABD8DD2E54FF1A2138646324A109A">
    <w:name w:val="56FABD8DD2E54FF1A2138646324A109A"/>
    <w:rsid w:val="007D1F7B"/>
    <w:pPr>
      <w:spacing w:after="160" w:line="259" w:lineRule="auto"/>
    </w:pPr>
  </w:style>
  <w:style w:type="paragraph" w:customStyle="1" w:styleId="F263F8C380154B29A9691FEB2833332E">
    <w:name w:val="F263F8C380154B29A9691FEB2833332E"/>
    <w:rsid w:val="007D1F7B"/>
    <w:pPr>
      <w:spacing w:after="160" w:line="259" w:lineRule="auto"/>
    </w:pPr>
  </w:style>
  <w:style w:type="paragraph" w:customStyle="1" w:styleId="04FC7D2AF814414E89F0BDE7D7AA3623">
    <w:name w:val="04FC7D2AF814414E89F0BDE7D7AA3623"/>
    <w:rsid w:val="007D1F7B"/>
    <w:pPr>
      <w:spacing w:after="160" w:line="259" w:lineRule="auto"/>
    </w:pPr>
  </w:style>
  <w:style w:type="paragraph" w:customStyle="1" w:styleId="0CADE470D0B447EABDF861F501ECCF52">
    <w:name w:val="0CADE470D0B447EABDF861F501ECCF52"/>
    <w:rsid w:val="007D1F7B"/>
    <w:pPr>
      <w:spacing w:after="160" w:line="259" w:lineRule="auto"/>
    </w:pPr>
  </w:style>
  <w:style w:type="paragraph" w:customStyle="1" w:styleId="42BBCCEFB49D4974BB714B95D9D148F6">
    <w:name w:val="42BBCCEFB49D4974BB714B95D9D148F6"/>
    <w:rsid w:val="007D1F7B"/>
    <w:pPr>
      <w:spacing w:after="160" w:line="259" w:lineRule="auto"/>
    </w:pPr>
  </w:style>
  <w:style w:type="paragraph" w:customStyle="1" w:styleId="F3C5A71F7AC440A3874DF1C27C18C19E">
    <w:name w:val="F3C5A71F7AC440A3874DF1C27C18C19E"/>
    <w:rsid w:val="007D1F7B"/>
    <w:pPr>
      <w:spacing w:after="160" w:line="259" w:lineRule="auto"/>
    </w:pPr>
  </w:style>
  <w:style w:type="paragraph" w:customStyle="1" w:styleId="81055C0809FD44B39CCC19E9F0D5357A">
    <w:name w:val="81055C0809FD44B39CCC19E9F0D5357A"/>
    <w:rsid w:val="007D1F7B"/>
    <w:pPr>
      <w:spacing w:after="160" w:line="259" w:lineRule="auto"/>
    </w:pPr>
  </w:style>
  <w:style w:type="paragraph" w:customStyle="1" w:styleId="7E06AE6902954C6FB071D38FB335D6A1">
    <w:name w:val="7E06AE6902954C6FB071D38FB335D6A1"/>
    <w:rsid w:val="007D1F7B"/>
    <w:pPr>
      <w:spacing w:after="160" w:line="259" w:lineRule="auto"/>
    </w:pPr>
  </w:style>
  <w:style w:type="paragraph" w:customStyle="1" w:styleId="B0668A4E2F9540EA8FA87F355A253556">
    <w:name w:val="B0668A4E2F9540EA8FA87F355A253556"/>
    <w:rsid w:val="007D1F7B"/>
    <w:pPr>
      <w:spacing w:after="160" w:line="259" w:lineRule="auto"/>
    </w:pPr>
  </w:style>
  <w:style w:type="paragraph" w:customStyle="1" w:styleId="059BE1DF7A5D4DD7A3E916622CFA29E5">
    <w:name w:val="059BE1DF7A5D4DD7A3E916622CFA29E5"/>
    <w:rsid w:val="007D1F7B"/>
    <w:pPr>
      <w:spacing w:after="160" w:line="259" w:lineRule="auto"/>
    </w:pPr>
  </w:style>
  <w:style w:type="paragraph" w:customStyle="1" w:styleId="4A348D8F303E4112B47680F21123CFA8">
    <w:name w:val="4A348D8F303E4112B47680F21123CFA8"/>
    <w:rsid w:val="007D1F7B"/>
    <w:pPr>
      <w:spacing w:after="160" w:line="259" w:lineRule="auto"/>
    </w:pPr>
  </w:style>
  <w:style w:type="paragraph" w:customStyle="1" w:styleId="07E8BDF0881547CCA8EA71B89024CD3B">
    <w:name w:val="07E8BDF0881547CCA8EA71B89024CD3B"/>
    <w:rsid w:val="007D1F7B"/>
    <w:pPr>
      <w:spacing w:after="160" w:line="259" w:lineRule="auto"/>
    </w:pPr>
  </w:style>
  <w:style w:type="paragraph" w:customStyle="1" w:styleId="8B8F253DE9C64917B9C5D4EB3501D089">
    <w:name w:val="8B8F253DE9C64917B9C5D4EB3501D089"/>
    <w:rsid w:val="007D1F7B"/>
    <w:pPr>
      <w:spacing w:after="160" w:line="259" w:lineRule="auto"/>
    </w:pPr>
  </w:style>
  <w:style w:type="paragraph" w:customStyle="1" w:styleId="1C6992C882624A01AAD6A115D0C28D16">
    <w:name w:val="1C6992C882624A01AAD6A115D0C28D16"/>
    <w:rsid w:val="007D1F7B"/>
    <w:pPr>
      <w:spacing w:after="160" w:line="259" w:lineRule="auto"/>
    </w:pPr>
  </w:style>
  <w:style w:type="paragraph" w:customStyle="1" w:styleId="C32A125160A141D6A9189E68956F6100">
    <w:name w:val="C32A125160A141D6A9189E68956F6100"/>
    <w:rsid w:val="007D1F7B"/>
    <w:pPr>
      <w:spacing w:after="160" w:line="259" w:lineRule="auto"/>
    </w:pPr>
  </w:style>
  <w:style w:type="paragraph" w:customStyle="1" w:styleId="8302DF7B2E0C447C9C446119AF5385EC">
    <w:name w:val="8302DF7B2E0C447C9C446119AF5385EC"/>
    <w:rsid w:val="007D1F7B"/>
    <w:pPr>
      <w:spacing w:after="160" w:line="259" w:lineRule="auto"/>
    </w:pPr>
  </w:style>
  <w:style w:type="paragraph" w:customStyle="1" w:styleId="271FB78645FE47F39DF29D5CB2968F04">
    <w:name w:val="271FB78645FE47F39DF29D5CB2968F04"/>
    <w:rsid w:val="007D1F7B"/>
    <w:pPr>
      <w:spacing w:after="160" w:line="259" w:lineRule="auto"/>
    </w:pPr>
  </w:style>
  <w:style w:type="paragraph" w:customStyle="1" w:styleId="FC93C0847BEA46AF8AD975D75F10CC81">
    <w:name w:val="FC93C0847BEA46AF8AD975D75F10CC81"/>
    <w:rsid w:val="007D1F7B"/>
    <w:pPr>
      <w:spacing w:after="160" w:line="259" w:lineRule="auto"/>
    </w:pPr>
  </w:style>
  <w:style w:type="paragraph" w:customStyle="1" w:styleId="69586ED35F224DC091CD0CA886911ADA">
    <w:name w:val="69586ED35F224DC091CD0CA886911ADA"/>
    <w:rsid w:val="007D1F7B"/>
    <w:pPr>
      <w:spacing w:after="160" w:line="259" w:lineRule="auto"/>
    </w:pPr>
  </w:style>
  <w:style w:type="paragraph" w:customStyle="1" w:styleId="599B9F41451B453E85BE8942280EBD2C">
    <w:name w:val="599B9F41451B453E85BE8942280EBD2C"/>
    <w:rsid w:val="007D1F7B"/>
    <w:pPr>
      <w:spacing w:after="160" w:line="259" w:lineRule="auto"/>
    </w:pPr>
  </w:style>
  <w:style w:type="paragraph" w:customStyle="1" w:styleId="3F4BA86AADC840B38B46B60755A59A08">
    <w:name w:val="3F4BA86AADC840B38B46B60755A59A08"/>
    <w:rsid w:val="007D1F7B"/>
    <w:pPr>
      <w:spacing w:after="160" w:line="259" w:lineRule="auto"/>
    </w:pPr>
  </w:style>
  <w:style w:type="paragraph" w:customStyle="1" w:styleId="2388F767C3CE4C22828479ED88B24A0D">
    <w:name w:val="2388F767C3CE4C22828479ED88B24A0D"/>
    <w:rsid w:val="007D1F7B"/>
    <w:pPr>
      <w:spacing w:after="160" w:line="259" w:lineRule="auto"/>
    </w:pPr>
  </w:style>
  <w:style w:type="paragraph" w:customStyle="1" w:styleId="1A9A59A25DE7404FAB4A52092A6CB486">
    <w:name w:val="1A9A59A25DE7404FAB4A52092A6CB486"/>
    <w:rsid w:val="007D1F7B"/>
    <w:pPr>
      <w:spacing w:after="160" w:line="259" w:lineRule="auto"/>
    </w:pPr>
  </w:style>
  <w:style w:type="paragraph" w:customStyle="1" w:styleId="80B95231E7A14B0A8152F7FB08D17928">
    <w:name w:val="80B95231E7A14B0A8152F7FB08D17928"/>
    <w:rsid w:val="007D1F7B"/>
    <w:pPr>
      <w:spacing w:after="160" w:line="259" w:lineRule="auto"/>
    </w:pPr>
  </w:style>
  <w:style w:type="paragraph" w:customStyle="1" w:styleId="EB7291C090D44290AF2BE07F998E2CF8">
    <w:name w:val="EB7291C090D44290AF2BE07F998E2CF8"/>
    <w:rsid w:val="007D1F7B"/>
    <w:pPr>
      <w:spacing w:after="160" w:line="259" w:lineRule="auto"/>
    </w:pPr>
  </w:style>
  <w:style w:type="paragraph" w:customStyle="1" w:styleId="8BADEDA84EAA4B8DA12F95F0C3872EC5">
    <w:name w:val="8BADEDA84EAA4B8DA12F95F0C3872EC5"/>
    <w:rsid w:val="007D1F7B"/>
    <w:pPr>
      <w:spacing w:after="160" w:line="259" w:lineRule="auto"/>
    </w:pPr>
  </w:style>
  <w:style w:type="paragraph" w:customStyle="1" w:styleId="E385EF17CBD74A1ABB25976B91214356">
    <w:name w:val="E385EF17CBD74A1ABB25976B91214356"/>
    <w:rsid w:val="007D1F7B"/>
    <w:pPr>
      <w:spacing w:after="160" w:line="259" w:lineRule="auto"/>
    </w:pPr>
  </w:style>
  <w:style w:type="paragraph" w:customStyle="1" w:styleId="68D668BBEFA9410ABE785AF3F4A8580A">
    <w:name w:val="68D668BBEFA9410ABE785AF3F4A8580A"/>
    <w:rsid w:val="007D1F7B"/>
    <w:pPr>
      <w:spacing w:after="160" w:line="259" w:lineRule="auto"/>
    </w:pPr>
  </w:style>
  <w:style w:type="paragraph" w:customStyle="1" w:styleId="4BD2307051BF4B50BFE700F3D6DC2D38">
    <w:name w:val="4BD2307051BF4B50BFE700F3D6DC2D38"/>
    <w:rsid w:val="007D1F7B"/>
    <w:pPr>
      <w:spacing w:after="160" w:line="259" w:lineRule="auto"/>
    </w:pPr>
  </w:style>
  <w:style w:type="paragraph" w:customStyle="1" w:styleId="56A428CD469645438817672E9176171E">
    <w:name w:val="56A428CD469645438817672E9176171E"/>
    <w:rsid w:val="007D1F7B"/>
    <w:pPr>
      <w:spacing w:after="160" w:line="259" w:lineRule="auto"/>
    </w:pPr>
  </w:style>
  <w:style w:type="paragraph" w:customStyle="1" w:styleId="7CBB13CFE2FB42028F206BD8F668D633">
    <w:name w:val="7CBB13CFE2FB42028F206BD8F668D633"/>
    <w:rsid w:val="007D1F7B"/>
    <w:pPr>
      <w:spacing w:after="160" w:line="259" w:lineRule="auto"/>
    </w:pPr>
  </w:style>
  <w:style w:type="paragraph" w:customStyle="1" w:styleId="CEF2FB64CD4A4DD987AC0D695165B77C">
    <w:name w:val="CEF2FB64CD4A4DD987AC0D695165B77C"/>
    <w:rsid w:val="007D1F7B"/>
    <w:pPr>
      <w:spacing w:after="160" w:line="259" w:lineRule="auto"/>
    </w:pPr>
  </w:style>
  <w:style w:type="paragraph" w:customStyle="1" w:styleId="B91CA23C39E44008BA50B732F3192AE2">
    <w:name w:val="B91CA23C39E44008BA50B732F3192AE2"/>
    <w:rsid w:val="007D1F7B"/>
    <w:pPr>
      <w:spacing w:after="160" w:line="259" w:lineRule="auto"/>
    </w:pPr>
  </w:style>
  <w:style w:type="paragraph" w:customStyle="1" w:styleId="97BEE1143E384E95A1813F83173ABE92">
    <w:name w:val="97BEE1143E384E95A1813F83173ABE92"/>
    <w:rsid w:val="007D1F7B"/>
    <w:pPr>
      <w:spacing w:after="160" w:line="259" w:lineRule="auto"/>
    </w:pPr>
  </w:style>
  <w:style w:type="paragraph" w:customStyle="1" w:styleId="21DEC2CF58D84990BFD43B8E7B87D925">
    <w:name w:val="21DEC2CF58D84990BFD43B8E7B87D925"/>
    <w:rsid w:val="007D1F7B"/>
    <w:pPr>
      <w:spacing w:after="160" w:line="259" w:lineRule="auto"/>
    </w:pPr>
  </w:style>
  <w:style w:type="paragraph" w:customStyle="1" w:styleId="FF92699D077D4884AB482B748AA1BAFF">
    <w:name w:val="FF92699D077D4884AB482B748AA1BAFF"/>
    <w:rsid w:val="007D1F7B"/>
    <w:pPr>
      <w:spacing w:after="160" w:line="259" w:lineRule="auto"/>
    </w:pPr>
  </w:style>
  <w:style w:type="paragraph" w:customStyle="1" w:styleId="3DC5990B920348648CE29C15B26D5B58">
    <w:name w:val="3DC5990B920348648CE29C15B26D5B58"/>
    <w:rsid w:val="007D1F7B"/>
    <w:pPr>
      <w:spacing w:after="160" w:line="259" w:lineRule="auto"/>
    </w:pPr>
  </w:style>
  <w:style w:type="paragraph" w:customStyle="1" w:styleId="54663F6A42614BF381BE81C9A7332A25">
    <w:name w:val="54663F6A42614BF381BE81C9A7332A25"/>
    <w:rsid w:val="007D1F7B"/>
    <w:pPr>
      <w:spacing w:after="160" w:line="259" w:lineRule="auto"/>
    </w:pPr>
  </w:style>
  <w:style w:type="paragraph" w:customStyle="1" w:styleId="8B3955E0935546019C8961CF6DCCA040">
    <w:name w:val="8B3955E0935546019C8961CF6DCCA040"/>
    <w:rsid w:val="007D1F7B"/>
    <w:pPr>
      <w:spacing w:after="160" w:line="259" w:lineRule="auto"/>
    </w:pPr>
  </w:style>
  <w:style w:type="paragraph" w:customStyle="1" w:styleId="1C6A6C9F7FBF45DDB31E846BA2848460">
    <w:name w:val="1C6A6C9F7FBF45DDB31E846BA2848460"/>
    <w:rsid w:val="007D1F7B"/>
    <w:pPr>
      <w:spacing w:after="160" w:line="259" w:lineRule="auto"/>
    </w:pPr>
  </w:style>
  <w:style w:type="paragraph" w:customStyle="1" w:styleId="558AE6DB91CE4C5286ECB3076D91627C">
    <w:name w:val="558AE6DB91CE4C5286ECB3076D91627C"/>
    <w:rsid w:val="007D1F7B"/>
    <w:pPr>
      <w:spacing w:after="160" w:line="259" w:lineRule="auto"/>
    </w:pPr>
  </w:style>
  <w:style w:type="paragraph" w:customStyle="1" w:styleId="E347A174A670418096F60A08176EF827">
    <w:name w:val="E347A174A670418096F60A08176EF827"/>
    <w:rsid w:val="007D1F7B"/>
    <w:pPr>
      <w:spacing w:after="160" w:line="259" w:lineRule="auto"/>
    </w:pPr>
  </w:style>
  <w:style w:type="paragraph" w:customStyle="1" w:styleId="A3582784A3CB4C65893C59ABE9BB8A52">
    <w:name w:val="A3582784A3CB4C65893C59ABE9BB8A52"/>
    <w:rsid w:val="007D1F7B"/>
    <w:pPr>
      <w:spacing w:after="160" w:line="259" w:lineRule="auto"/>
    </w:pPr>
  </w:style>
  <w:style w:type="paragraph" w:customStyle="1" w:styleId="DF6D09FE037141009533C17BF75F4F0F">
    <w:name w:val="DF6D09FE037141009533C17BF75F4F0F"/>
    <w:rsid w:val="007D1F7B"/>
    <w:pPr>
      <w:spacing w:after="160" w:line="259" w:lineRule="auto"/>
    </w:pPr>
  </w:style>
  <w:style w:type="paragraph" w:customStyle="1" w:styleId="9B7B8A09921240CC853C6F4E5BC84FCC">
    <w:name w:val="9B7B8A09921240CC853C6F4E5BC84FCC"/>
    <w:rsid w:val="007D1F7B"/>
    <w:pPr>
      <w:spacing w:after="160" w:line="259" w:lineRule="auto"/>
    </w:pPr>
  </w:style>
  <w:style w:type="paragraph" w:customStyle="1" w:styleId="F0BD3637E1B745AE9223D0D956FFC2AD">
    <w:name w:val="F0BD3637E1B745AE9223D0D956FFC2AD"/>
    <w:rsid w:val="007D1F7B"/>
    <w:pPr>
      <w:spacing w:after="160" w:line="259" w:lineRule="auto"/>
    </w:pPr>
  </w:style>
  <w:style w:type="paragraph" w:customStyle="1" w:styleId="631F97A3020C4F3AB36E7B80FA5C8EBD">
    <w:name w:val="631F97A3020C4F3AB36E7B80FA5C8EBD"/>
    <w:rsid w:val="007D1F7B"/>
    <w:pPr>
      <w:spacing w:after="160" w:line="259" w:lineRule="auto"/>
    </w:pPr>
  </w:style>
  <w:style w:type="paragraph" w:customStyle="1" w:styleId="BA3BC5F83B6341ACBD876AA6133DE2D4">
    <w:name w:val="BA3BC5F83B6341ACBD876AA6133DE2D4"/>
    <w:rsid w:val="007D1F7B"/>
    <w:pPr>
      <w:spacing w:after="160" w:line="259" w:lineRule="auto"/>
    </w:pPr>
  </w:style>
  <w:style w:type="paragraph" w:customStyle="1" w:styleId="F1B53AD5B5F749D7A517A8BCD91E040E">
    <w:name w:val="F1B53AD5B5F749D7A517A8BCD91E040E"/>
    <w:rsid w:val="007D1F7B"/>
    <w:pPr>
      <w:spacing w:after="160" w:line="259" w:lineRule="auto"/>
    </w:pPr>
  </w:style>
  <w:style w:type="paragraph" w:customStyle="1" w:styleId="FE1B4D708AD14D8FB849F86854221CDB">
    <w:name w:val="FE1B4D708AD14D8FB849F86854221CDB"/>
    <w:rsid w:val="00F40677"/>
    <w:pPr>
      <w:spacing w:after="160" w:line="259" w:lineRule="auto"/>
    </w:pPr>
  </w:style>
  <w:style w:type="paragraph" w:customStyle="1" w:styleId="2773DB5CAB9E4E42B800BFAD49234740">
    <w:name w:val="2773DB5CAB9E4E42B800BFAD49234740"/>
    <w:rsid w:val="00F40677"/>
    <w:pPr>
      <w:spacing w:after="160" w:line="259" w:lineRule="auto"/>
    </w:pPr>
  </w:style>
  <w:style w:type="paragraph" w:customStyle="1" w:styleId="4BBCB552FA7141F8B1B746C4DDA0E40C">
    <w:name w:val="4BBCB552FA7141F8B1B746C4DDA0E40C"/>
    <w:rsid w:val="00F40677"/>
    <w:pPr>
      <w:spacing w:after="160" w:line="259" w:lineRule="auto"/>
    </w:pPr>
  </w:style>
  <w:style w:type="paragraph" w:customStyle="1" w:styleId="5042B844322B4A53823A54E2F01317EE">
    <w:name w:val="5042B844322B4A53823A54E2F01317EE"/>
    <w:rsid w:val="00F40677"/>
    <w:pPr>
      <w:spacing w:after="160" w:line="259" w:lineRule="auto"/>
    </w:pPr>
  </w:style>
  <w:style w:type="paragraph" w:customStyle="1" w:styleId="2DACBE2ED2E64642B7AB7DA620651312">
    <w:name w:val="2DACBE2ED2E64642B7AB7DA620651312"/>
    <w:rsid w:val="00F40677"/>
    <w:pPr>
      <w:spacing w:after="160" w:line="259" w:lineRule="auto"/>
    </w:pPr>
  </w:style>
  <w:style w:type="paragraph" w:customStyle="1" w:styleId="06C46576AC1B45ECB2E5B1FF7FBA0A0D">
    <w:name w:val="06C46576AC1B45ECB2E5B1FF7FBA0A0D"/>
    <w:rsid w:val="00F406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99D0-28E0-49E2-8A29-1977524F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Praktikumsjournal.dotx</Template>
  <TotalTime>0</TotalTime>
  <Pages>7</Pages>
  <Words>850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ZHAW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Nieblas Brühwiler Nuria (nieb)</dc:creator>
  <cp:lastModifiedBy>Nieblas Brühwiler Nuria (nieb)</cp:lastModifiedBy>
  <cp:revision>2</cp:revision>
  <cp:lastPrinted>2015-10-23T08:09:00Z</cp:lastPrinted>
  <dcterms:created xsi:type="dcterms:W3CDTF">2023-09-25T08:49:00Z</dcterms:created>
  <dcterms:modified xsi:type="dcterms:W3CDTF">2023-09-25T08:49:00Z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2023-09-25T08:49:11Z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5c087564-bfbe-4eec-94f5-1b0577227951</vt:lpwstr>
  </property>
  <property fmtid="{D5CDD505-2E9C-101B-9397-08002B2CF9AE}" pid="8" name="MSIP_Label_10d9bad3-6dac-4e9a-89a3-89f3b8d247b2_ContentBits">
    <vt:lpwstr>0</vt:lpwstr>
  </property>
</Properties>
</file>