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AEF" w14:textId="77777777" w:rsidR="00010CFD" w:rsidRDefault="00010CFD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sz w:val="20"/>
        </w:rPr>
      </w:pPr>
    </w:p>
    <w:p w14:paraId="44262936" w14:textId="2055406F" w:rsidR="0045093F" w:rsidRPr="005863F4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5863F4">
        <w:rPr>
          <w:rFonts w:ascii="Arial" w:hAnsi="Arial" w:cs="Arial"/>
          <w:b/>
          <w:szCs w:val="22"/>
        </w:rPr>
        <w:t>Studiengang Angewandte Sprachen BA AS2</w:t>
      </w:r>
      <w:r>
        <w:rPr>
          <w:rFonts w:ascii="Arial" w:hAnsi="Arial" w:cs="Arial"/>
          <w:b/>
          <w:szCs w:val="22"/>
        </w:rPr>
        <w:t>1</w:t>
      </w:r>
      <w:r w:rsidRPr="005863F4">
        <w:rPr>
          <w:rFonts w:ascii="Arial" w:hAnsi="Arial" w:cs="Arial"/>
          <w:b/>
          <w:szCs w:val="22"/>
        </w:rPr>
        <w:t xml:space="preserve"> / </w:t>
      </w:r>
      <w:r w:rsidR="00F65AB9">
        <w:rPr>
          <w:rFonts w:ascii="Arial" w:hAnsi="Arial" w:cs="Arial"/>
          <w:b/>
          <w:szCs w:val="22"/>
        </w:rPr>
        <w:t>Frühlingss</w:t>
      </w:r>
      <w:r w:rsidRPr="005863F4">
        <w:rPr>
          <w:rFonts w:ascii="Arial" w:hAnsi="Arial" w:cs="Arial"/>
          <w:b/>
          <w:szCs w:val="22"/>
        </w:rPr>
        <w:t>emester (</w:t>
      </w:r>
      <w:r w:rsidR="00F65AB9">
        <w:rPr>
          <w:rFonts w:ascii="Arial" w:hAnsi="Arial" w:cs="Arial"/>
          <w:b/>
          <w:szCs w:val="22"/>
        </w:rPr>
        <w:t>FS24</w:t>
      </w:r>
      <w:r w:rsidRPr="005863F4">
        <w:rPr>
          <w:rFonts w:ascii="Arial" w:hAnsi="Arial" w:cs="Arial"/>
          <w:b/>
          <w:szCs w:val="22"/>
        </w:rPr>
        <w:t>)</w:t>
      </w:r>
    </w:p>
    <w:p w14:paraId="0707D436" w14:textId="77777777" w:rsidR="0045093F" w:rsidRPr="005863F4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5863F4">
        <w:rPr>
          <w:rFonts w:ascii="Arial" w:hAnsi="Arial" w:cs="Arial"/>
          <w:b/>
          <w:szCs w:val="22"/>
        </w:rPr>
        <w:t>Vertiefung MSK und MMK</w:t>
      </w:r>
    </w:p>
    <w:p w14:paraId="5264DC0E" w14:textId="77777777" w:rsidR="0045093F" w:rsidRPr="005863F4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Cs w:val="22"/>
          <w:u w:val="single"/>
        </w:rPr>
      </w:pPr>
      <w:r w:rsidRPr="005863F4">
        <w:rPr>
          <w:rFonts w:ascii="Arial" w:hAnsi="Arial" w:cs="Arial"/>
          <w:b/>
          <w:szCs w:val="22"/>
          <w:u w:val="single"/>
        </w:rPr>
        <w:t>Anmeldeformular / Teilzeitvereinbarung 3. Studienjahr 202</w:t>
      </w:r>
      <w:r>
        <w:rPr>
          <w:rFonts w:ascii="Arial" w:hAnsi="Arial" w:cs="Arial"/>
          <w:b/>
          <w:szCs w:val="22"/>
          <w:u w:val="single"/>
        </w:rPr>
        <w:t>3</w:t>
      </w:r>
      <w:r w:rsidRPr="005863F4">
        <w:rPr>
          <w:rFonts w:ascii="Arial" w:hAnsi="Arial" w:cs="Arial"/>
          <w:b/>
          <w:szCs w:val="22"/>
          <w:u w:val="single"/>
        </w:rPr>
        <w:t xml:space="preserve"> / 2</w:t>
      </w:r>
      <w:r>
        <w:rPr>
          <w:rFonts w:ascii="Arial" w:hAnsi="Arial" w:cs="Arial"/>
          <w:b/>
          <w:szCs w:val="22"/>
          <w:u w:val="single"/>
        </w:rPr>
        <w:t>4</w:t>
      </w:r>
    </w:p>
    <w:p w14:paraId="025AE705" w14:textId="77777777" w:rsidR="0045093F" w:rsidRPr="00C81A2D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 w:val="20"/>
        </w:rPr>
      </w:pPr>
    </w:p>
    <w:p w14:paraId="745D6DCD" w14:textId="367A1C90" w:rsidR="0045093F" w:rsidRPr="005863F4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bCs/>
          <w:sz w:val="18"/>
          <w:szCs w:val="18"/>
        </w:rPr>
        <w:t>Vorgehen:</w:t>
      </w:r>
      <w:r w:rsidRPr="005863F4">
        <w:rPr>
          <w:rFonts w:ascii="Arial" w:hAnsi="Arial" w:cs="Arial"/>
          <w:sz w:val="18"/>
          <w:szCs w:val="18"/>
        </w:rPr>
        <w:t xml:space="preserve"> Um sich für die Kurse des </w:t>
      </w:r>
      <w:r w:rsidR="00F65AB9">
        <w:rPr>
          <w:rFonts w:ascii="Arial" w:hAnsi="Arial" w:cs="Arial"/>
          <w:sz w:val="18"/>
          <w:szCs w:val="18"/>
        </w:rPr>
        <w:t>Frühlings</w:t>
      </w:r>
      <w:r w:rsidRPr="005863F4">
        <w:rPr>
          <w:rFonts w:ascii="Arial" w:hAnsi="Arial" w:cs="Arial"/>
          <w:sz w:val="18"/>
          <w:szCs w:val="18"/>
        </w:rPr>
        <w:t>semesters anzumelden, kreuzen Sie die gewünschten Kurse im untenstehenden Formular im Kernstudium und in Ihrer gewählten Vertiefung an. Wo notwendig, wählen Sie die Gruppen A, B, C usw. gemäss Kursverzeichnis aus.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5863F4">
        <w:rPr>
          <w:rFonts w:ascii="Arial" w:hAnsi="Arial" w:cs="Arial"/>
          <w:sz w:val="18"/>
          <w:szCs w:val="18"/>
        </w:rPr>
        <w:t>Senden Sie anschliessend das ausgefüllte Formular als PDF per E-Mail an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C32B09"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 w:rsidRPr="005863F4">
        <w:rPr>
          <w:rFonts w:ascii="Arial" w:hAnsi="Arial" w:cs="Arial"/>
          <w:sz w:val="18"/>
          <w:szCs w:val="18"/>
        </w:rPr>
        <w:t>.</w:t>
      </w:r>
    </w:p>
    <w:p w14:paraId="3F4A3A26" w14:textId="77777777" w:rsidR="0045093F" w:rsidRPr="005863F4" w:rsidRDefault="0045093F" w:rsidP="0045093F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</w:p>
    <w:p w14:paraId="01BB7149" w14:textId="737A0310" w:rsidR="002F2BB0" w:rsidRDefault="002F2BB0" w:rsidP="0045093F">
      <w:pPr>
        <w:pStyle w:val="Kopfzeile"/>
        <w:tabs>
          <w:tab w:val="clear" w:pos="4536"/>
          <w:tab w:val="clear" w:pos="9072"/>
        </w:tabs>
        <w:spacing w:after="120" w:line="24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Anmeldefrist:</w:t>
      </w:r>
      <w:r>
        <w:rPr>
          <w:rFonts w:ascii="Arial" w:hAnsi="Arial" w:cs="Arial"/>
          <w:sz w:val="18"/>
          <w:szCs w:val="18"/>
        </w:rPr>
        <w:t xml:space="preserve"> Wenn Sie uns das Formular </w:t>
      </w:r>
      <w:r w:rsidRPr="00C9085C">
        <w:rPr>
          <w:rFonts w:ascii="Arial" w:hAnsi="Arial" w:cs="Arial"/>
          <w:sz w:val="18"/>
          <w:szCs w:val="18"/>
        </w:rPr>
        <w:t xml:space="preserve">bis </w:t>
      </w:r>
      <w:r w:rsidRPr="00C9085C">
        <w:rPr>
          <w:rFonts w:ascii="Arial" w:hAnsi="Arial" w:cs="Arial"/>
          <w:b/>
          <w:bCs/>
          <w:sz w:val="18"/>
          <w:szCs w:val="18"/>
        </w:rPr>
        <w:t>Sonntag, 17.12.2023</w:t>
      </w:r>
      <w:r w:rsidRPr="00C9085C">
        <w:rPr>
          <w:rFonts w:ascii="Arial" w:hAnsi="Arial" w:cs="Arial"/>
          <w:sz w:val="18"/>
          <w:szCs w:val="18"/>
        </w:rPr>
        <w:t>, zurücksenden</w:t>
      </w:r>
      <w:r>
        <w:rPr>
          <w:rFonts w:ascii="Arial" w:hAnsi="Arial" w:cs="Arial"/>
          <w:sz w:val="18"/>
          <w:szCs w:val="18"/>
        </w:rPr>
        <w:t xml:space="preserve">, können wir den Platz in Ihrer gewünschten Gruppe garantieren. </w:t>
      </w:r>
      <w:r>
        <w:rPr>
          <w:rFonts w:ascii="Arial" w:hAnsi="Arial" w:cs="Arial"/>
          <w:sz w:val="18"/>
          <w:szCs w:val="18"/>
        </w:rPr>
        <w:br/>
        <w:t xml:space="preserve">Senden Sie uns das ausgefüllte Formular in jedem Fall bis spätestens </w:t>
      </w:r>
      <w:r w:rsidR="00C9085C">
        <w:rPr>
          <w:rFonts w:ascii="Arial" w:hAnsi="Arial" w:cs="Arial"/>
          <w:b/>
          <w:bCs/>
          <w:sz w:val="18"/>
          <w:szCs w:val="18"/>
        </w:rPr>
        <w:t>Freitag, 26.01.2024</w:t>
      </w:r>
      <w:r w:rsidR="00C9085C">
        <w:rPr>
          <w:rFonts w:ascii="Arial" w:hAnsi="Arial" w:cs="Arial"/>
          <w:sz w:val="18"/>
          <w:szCs w:val="18"/>
        </w:rPr>
        <w:t>.</w:t>
      </w:r>
    </w:p>
    <w:p w14:paraId="40F9E2ED" w14:textId="7EC25ECA" w:rsidR="003A4B05" w:rsidRPr="0045093F" w:rsidRDefault="0045093F" w:rsidP="0045093F">
      <w:pPr>
        <w:pStyle w:val="Kopfzeile"/>
        <w:tabs>
          <w:tab w:val="clear" w:pos="4536"/>
          <w:tab w:val="clear" w:pos="9072"/>
        </w:tabs>
        <w:spacing w:after="120" w:line="240" w:lineRule="auto"/>
        <w:ind w:left="-567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sz w:val="18"/>
          <w:szCs w:val="18"/>
        </w:rPr>
        <w:t>Bitte beachten Sie, dass Sie sich mit Ihrer Anmeldung für einen Kurs gleichzeitig für alle Teile seines Leistungsnachweises anmelde</w:t>
      </w:r>
      <w:r>
        <w:rPr>
          <w:rFonts w:ascii="Arial" w:hAnsi="Arial" w:cs="Arial"/>
          <w:sz w:val="18"/>
          <w:szCs w:val="18"/>
        </w:rPr>
        <w:t>n.</w:t>
      </w:r>
    </w:p>
    <w:tbl>
      <w:tblPr>
        <w:tblW w:w="1006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3"/>
        <w:gridCol w:w="2293"/>
        <w:gridCol w:w="2293"/>
        <w:gridCol w:w="3186"/>
      </w:tblGrid>
      <w:tr w:rsidR="00E70451" w:rsidRPr="00B82FEA" w14:paraId="1C7AEBEB" w14:textId="77777777" w:rsidTr="0051349E">
        <w:trPr>
          <w:trHeight w:val="284"/>
        </w:trPr>
        <w:tc>
          <w:tcPr>
            <w:tcW w:w="10065" w:type="dxa"/>
            <w:gridSpan w:val="4"/>
            <w:tcBorders>
              <w:top w:val="single" w:sz="6" w:space="0" w:color="auto"/>
            </w:tcBorders>
            <w:vAlign w:val="center"/>
          </w:tcPr>
          <w:p w14:paraId="3CBF9319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0AFC485E" w14:textId="77777777" w:rsidTr="0051349E">
        <w:trPr>
          <w:trHeight w:val="284"/>
        </w:trPr>
        <w:tc>
          <w:tcPr>
            <w:tcW w:w="10065" w:type="dxa"/>
            <w:gridSpan w:val="4"/>
            <w:tcBorders>
              <w:bottom w:val="single" w:sz="6" w:space="0" w:color="auto"/>
            </w:tcBorders>
            <w:vAlign w:val="bottom"/>
          </w:tcPr>
          <w:p w14:paraId="32B954F0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96404" w:rsidRPr="00E67C74" w14:paraId="1DA7A573" w14:textId="77777777" w:rsidTr="0051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3" w:type="dxa"/>
            <w:shd w:val="clear" w:color="auto" w:fill="auto"/>
            <w:vAlign w:val="center"/>
          </w:tcPr>
          <w:p w14:paraId="0B70F513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GS: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93" w:type="dxa"/>
            <w:shd w:val="clear" w:color="auto" w:fill="auto"/>
            <w:vAlign w:val="center"/>
          </w:tcPr>
          <w:p w14:paraId="077692DA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FS1: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293" w:type="dxa"/>
            <w:shd w:val="clear" w:color="auto" w:fill="auto"/>
            <w:vAlign w:val="center"/>
          </w:tcPr>
          <w:p w14:paraId="6AEC6A78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FS2: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3186" w:type="dxa"/>
            <w:shd w:val="clear" w:color="auto" w:fill="auto"/>
            <w:vAlign w:val="center"/>
          </w:tcPr>
          <w:p w14:paraId="0ABD5D0E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Vertiefung: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093FBC3" w14:textId="4D836235" w:rsidR="002D21AD" w:rsidRPr="00E63BE7" w:rsidRDefault="002D21AD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445B695D" w14:textId="1497CA03" w:rsidR="003A4B05" w:rsidRPr="00E63BE7" w:rsidRDefault="003A4B05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  <w:r w:rsidRPr="00E63BE7">
        <w:rPr>
          <w:rFonts w:ascii="Arial" w:hAnsi="Arial" w:cs="Arial"/>
          <w:b/>
          <w:bCs/>
          <w:sz w:val="20"/>
        </w:rPr>
        <w:t>Kernstudium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5103"/>
      </w:tblGrid>
      <w:tr w:rsidR="004E5781" w:rsidRPr="00953BE4" w14:paraId="0FE6937C" w14:textId="77777777" w:rsidTr="002F0B05">
        <w:trPr>
          <w:trHeight w:val="2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267" w14:textId="3FDF657B" w:rsidR="004E5781" w:rsidRPr="00F65AB9" w:rsidRDefault="0045093F" w:rsidP="002F6975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highlight w:val="lightGray"/>
              </w:rPr>
            </w:pPr>
            <w:bookmarkStart w:id="5" w:name="Textanfang"/>
            <w:bookmarkStart w:id="6" w:name="Te_DepName"/>
            <w:bookmarkEnd w:id="5"/>
            <w:bookmarkEnd w:id="6"/>
            <w:r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5</w:t>
            </w:r>
            <w:r w:rsidR="004E5781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. Semester (Herbstsemester 20</w:t>
            </w:r>
            <w:r w:rsidR="0038334C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2</w:t>
            </w:r>
            <w:r w:rsidR="00180DEB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37D" w14:textId="0B5E81C0" w:rsidR="004E5781" w:rsidRPr="00F65AB9" w:rsidRDefault="0045093F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A442EF" w:rsidRPr="00F65AB9">
              <w:rPr>
                <w:rFonts w:ascii="Arial" w:hAnsi="Arial" w:cs="Arial"/>
                <w:b/>
                <w:sz w:val="17"/>
                <w:szCs w:val="17"/>
              </w:rPr>
              <w:t xml:space="preserve">. Semester (Frühlingssemester </w:t>
            </w:r>
            <w:r w:rsidR="00567977" w:rsidRPr="00F65AB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180DEB" w:rsidRPr="00F65A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4E5781" w:rsidRPr="00F65A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4E5781" w:rsidRPr="00953BE4" w14:paraId="169FA121" w14:textId="77777777" w:rsidTr="002F0B05">
        <w:trPr>
          <w:trHeight w:val="284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BB4C40E" w14:textId="73DC6931" w:rsidR="004E5781" w:rsidRPr="00F65AB9" w:rsidRDefault="007B44F7" w:rsidP="00E40E74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Modul </w:t>
            </w:r>
            <w:r w:rsidR="00C96404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Kommunikationswissenschaft </w:t>
            </w:r>
            <w:r w:rsidR="0045093F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3</w:t>
            </w: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D215EC" w14:textId="09F9FE90" w:rsidR="004E5781" w:rsidRPr="00F65AB9" w:rsidRDefault="007B44F7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45093F"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Bachelorarbeit</w:t>
            </w:r>
          </w:p>
        </w:tc>
      </w:tr>
      <w:tr w:rsidR="004E5781" w:rsidRPr="00953BE4" w14:paraId="06C9B494" w14:textId="77777777" w:rsidTr="002F0B05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530C8" w14:textId="55FFD017" w:rsidR="004E5781" w:rsidRPr="00F65AB9" w:rsidRDefault="0045093F" w:rsidP="00CD2336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57" w:hanging="357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65A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Die Anmeldungen finden via Moodle statt.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FFEC9" w14:textId="77777777" w:rsidR="004E5781" w:rsidRPr="00F65AB9" w:rsidRDefault="0045093F" w:rsidP="004509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t>Die Anmeldungen finden über die Informationsplattform zur Bachelorarbeit (IPBA) statt.</w:t>
            </w:r>
          </w:p>
          <w:p w14:paraId="4D5D13B4" w14:textId="3C2A9D44" w:rsidR="002F0B05" w:rsidRPr="00F65AB9" w:rsidRDefault="002F0B05" w:rsidP="004509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050F" w:rsidRPr="00953BE4" w14:paraId="4F1C5753" w14:textId="77777777" w:rsidTr="002F0B05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BBD8069" w14:textId="5F0435C7" w:rsidR="00B7050F" w:rsidRPr="00F65AB9" w:rsidRDefault="0045093F" w:rsidP="00DD51E9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5. Semester an der ZHAW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402CC" w14:textId="5386EF88" w:rsidR="00B7050F" w:rsidRPr="00F65AB9" w:rsidRDefault="00B7050F" w:rsidP="00B7050F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45093F"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Betriebswirtschaft &amp; Übersetzen</w:t>
            </w:r>
          </w:p>
        </w:tc>
      </w:tr>
      <w:tr w:rsidR="00B7050F" w:rsidRPr="00953BE4" w14:paraId="64A81AC0" w14:textId="77777777" w:rsidTr="002F0B05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EF7E0" w14:textId="124E0AE1" w:rsidR="00B7050F" w:rsidRPr="00F65AB9" w:rsidRDefault="0045093F" w:rsidP="00A06520">
            <w:pPr>
              <w:pStyle w:val="Kopfzeile"/>
              <w:tabs>
                <w:tab w:val="clear" w:pos="4536"/>
                <w:tab w:val="clear" w:pos="9072"/>
                <w:tab w:val="left" w:pos="368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Die Anmeldungen finden via Moodle statt.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8155B" w14:textId="3060BCAB" w:rsidR="00B7050F" w:rsidRPr="00F65AB9" w:rsidRDefault="00B7050F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="0045093F" w:rsidRPr="00F65AB9">
              <w:rPr>
                <w:rFonts w:ascii="Arial" w:hAnsi="Arial" w:cs="Arial"/>
                <w:sz w:val="17"/>
                <w:szCs w:val="17"/>
              </w:rPr>
              <w:t>Karrieregestaltung</w:t>
            </w:r>
          </w:p>
        </w:tc>
      </w:tr>
      <w:tr w:rsidR="00B7050F" w:rsidRPr="00953BE4" w14:paraId="06DE5894" w14:textId="77777777" w:rsidTr="002F0B05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17A9" w14:textId="5704215E" w:rsidR="00B7050F" w:rsidRPr="00180DEB" w:rsidRDefault="00B7050F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037C" w14:textId="77777777" w:rsidR="00B7050F" w:rsidRPr="00F65AB9" w:rsidRDefault="00B7050F" w:rsidP="00C96404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>Kurs Übersetzen L</w:t>
            </w:r>
            <w:r w:rsidR="0045093F" w:rsidRPr="00F65AB9">
              <w:rPr>
                <w:rFonts w:ascii="Arial" w:hAnsi="Arial" w:cs="Arial"/>
                <w:sz w:val="17"/>
                <w:szCs w:val="17"/>
              </w:rPr>
              <w:t>3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FS1–GS  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30F3750E" w14:textId="7C8084EA" w:rsidR="002F0B05" w:rsidRPr="00F65AB9" w:rsidRDefault="002F0B05" w:rsidP="00C96404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6F57563" w14:textId="65249438" w:rsidR="002F0B05" w:rsidRDefault="002F0B05">
      <w:pPr>
        <w:spacing w:line="240" w:lineRule="auto"/>
        <w:ind w:right="0"/>
        <w:rPr>
          <w:rFonts w:ascii="Arial" w:hAnsi="Arial" w:cs="Arial"/>
          <w:b/>
          <w:bCs/>
          <w:sz w:val="20"/>
        </w:rPr>
      </w:pPr>
    </w:p>
    <w:p w14:paraId="47D4CEE2" w14:textId="521726C5" w:rsidR="003A4B05" w:rsidRDefault="003A4B05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317630">
        <w:rPr>
          <w:rFonts w:ascii="Arial" w:hAnsi="Arial" w:cs="Arial"/>
          <w:b/>
          <w:bCs/>
          <w:sz w:val="20"/>
        </w:rPr>
        <w:t>Vertiefung M</w:t>
      </w:r>
      <w:r w:rsidR="0051349E">
        <w:rPr>
          <w:rFonts w:ascii="Arial" w:hAnsi="Arial" w:cs="Arial"/>
          <w:b/>
          <w:bCs/>
          <w:sz w:val="20"/>
        </w:rPr>
        <w:t>MK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1349E" w14:paraId="7C8A77D2" w14:textId="77777777" w:rsidTr="004E3761">
        <w:tc>
          <w:tcPr>
            <w:tcW w:w="4962" w:type="dxa"/>
          </w:tcPr>
          <w:p w14:paraId="18339D6C" w14:textId="77777777" w:rsidR="0051349E" w:rsidRPr="00180DEB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5. Semester (Herbstsemester 2023)</w:t>
            </w:r>
          </w:p>
        </w:tc>
        <w:tc>
          <w:tcPr>
            <w:tcW w:w="5103" w:type="dxa"/>
          </w:tcPr>
          <w:p w14:paraId="0F2AEB1D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</w:rPr>
              <w:t>6. Semester (Frühlingssemester 2024)</w:t>
            </w:r>
          </w:p>
        </w:tc>
      </w:tr>
      <w:tr w:rsidR="0051349E" w14:paraId="2EBC3C10" w14:textId="77777777" w:rsidTr="004E3761">
        <w:tc>
          <w:tcPr>
            <w:tcW w:w="4962" w:type="dxa"/>
          </w:tcPr>
          <w:p w14:paraId="6723ADA5" w14:textId="77777777" w:rsidR="0051349E" w:rsidRPr="00180DEB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5EC9849B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Mehrsprachigkeit &amp; Übersetzen für das Web</w:t>
            </w:r>
          </w:p>
          <w:p w14:paraId="73F11D33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>Kurs Mehrsprachigkeit &amp; Übersetzen für das Web</w:t>
            </w:r>
            <w:r w:rsidRPr="00F65AB9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1"/>
            </w:r>
          </w:p>
          <w:p w14:paraId="03FA2724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1349E" w14:paraId="5FC3F1D1" w14:textId="77777777" w:rsidTr="004E3761">
        <w:tc>
          <w:tcPr>
            <w:tcW w:w="4962" w:type="dxa"/>
          </w:tcPr>
          <w:p w14:paraId="0658FD32" w14:textId="77777777" w:rsidR="0051349E" w:rsidRPr="00180DEB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1EF6104D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Usability &amp; Übersetzen</w:t>
            </w:r>
          </w:p>
          <w:p w14:paraId="60DC2918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>Kurs Usability mit Schwerpunkt Web-Usability</w:t>
            </w:r>
            <w:r w:rsidRPr="00F65AB9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2"/>
            </w:r>
          </w:p>
          <w:p w14:paraId="792176BA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Übersetzen L3 GS–FS1  Gruppe </w:t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</w:rPr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3D4A4D3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1349E" w14:paraId="46B4747C" w14:textId="77777777" w:rsidTr="004E3761">
        <w:tc>
          <w:tcPr>
            <w:tcW w:w="4962" w:type="dxa"/>
          </w:tcPr>
          <w:p w14:paraId="7B20BD7B" w14:textId="77777777" w:rsidR="0051349E" w:rsidRPr="00180DEB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321220BB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Sprache/Kultur/Transfer 3</w:t>
            </w:r>
          </w:p>
          <w:p w14:paraId="7C7E61F3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  <w:t>Wahlpflichtkurs:</w:t>
            </w:r>
          </w:p>
          <w:p w14:paraId="17809413" w14:textId="77777777" w:rsidR="0051349E" w:rsidRPr="00F65AB9" w:rsidRDefault="0051349E" w:rsidP="004E376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>Sprachkompetenz L3 FS3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 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AB9">
              <w:rPr>
                <w:rFonts w:ascii="Arial" w:hAnsi="Arial" w:cs="Arial"/>
                <w:b/>
                <w:i/>
                <w:sz w:val="17"/>
                <w:szCs w:val="17"/>
              </w:rPr>
              <w:t>oder</w:t>
            </w:r>
          </w:p>
          <w:p w14:paraId="1005B9C5" w14:textId="7B777ABE" w:rsidR="0051349E" w:rsidRPr="00F65AB9" w:rsidRDefault="0051349E" w:rsidP="0051349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>Übersetzen L3 FS2–GS</w:t>
            </w:r>
          </w:p>
        </w:tc>
      </w:tr>
    </w:tbl>
    <w:p w14:paraId="5349EB68" w14:textId="55D8DB0F" w:rsidR="0051349E" w:rsidRDefault="0051349E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</w:p>
    <w:p w14:paraId="7B58A5F6" w14:textId="5BDEB358" w:rsidR="0051349E" w:rsidRPr="00317630" w:rsidRDefault="0051349E" w:rsidP="0051349E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A06520">
        <w:rPr>
          <w:rFonts w:ascii="Arial" w:hAnsi="Arial" w:cs="Arial"/>
          <w:b/>
          <w:bCs/>
          <w:sz w:val="20"/>
        </w:rPr>
        <w:t>Vertiefung M</w:t>
      </w:r>
      <w:r>
        <w:rPr>
          <w:rFonts w:ascii="Arial" w:hAnsi="Arial" w:cs="Arial"/>
          <w:b/>
          <w:bCs/>
          <w:sz w:val="20"/>
        </w:rPr>
        <w:t>SK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3"/>
        <w:gridCol w:w="5102"/>
      </w:tblGrid>
      <w:tr w:rsidR="00703242" w14:paraId="5C0B01CE" w14:textId="77777777" w:rsidTr="00317630">
        <w:tc>
          <w:tcPr>
            <w:tcW w:w="4963" w:type="dxa"/>
          </w:tcPr>
          <w:p w14:paraId="4AFAF346" w14:textId="1F432F90" w:rsidR="00703242" w:rsidRPr="00180DEB" w:rsidRDefault="0045093F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5</w:t>
            </w:r>
            <w:r w:rsidR="00703242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. Semester (Herbstsemester 202</w:t>
            </w:r>
            <w:r w:rsidR="00180DEB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703242" w:rsidRPr="00F65A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2" w:type="dxa"/>
          </w:tcPr>
          <w:p w14:paraId="1853A5C4" w14:textId="468167B0" w:rsidR="00703242" w:rsidRPr="00F65AB9" w:rsidRDefault="0045093F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703242" w:rsidRPr="00F65AB9">
              <w:rPr>
                <w:rFonts w:ascii="Arial" w:hAnsi="Arial" w:cs="Arial"/>
                <w:b/>
                <w:sz w:val="17"/>
                <w:szCs w:val="17"/>
              </w:rPr>
              <w:t>. Semester (Frühlingssemester 202</w:t>
            </w:r>
            <w:r w:rsidR="00180DEB" w:rsidRPr="00F65A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703242" w:rsidRPr="00F65A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703242" w14:paraId="542A3624" w14:textId="77777777" w:rsidTr="00317630">
        <w:tc>
          <w:tcPr>
            <w:tcW w:w="4963" w:type="dxa"/>
          </w:tcPr>
          <w:p w14:paraId="48B6656A" w14:textId="0A17A5DD" w:rsidR="00703242" w:rsidRPr="00180DEB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2" w:type="dxa"/>
          </w:tcPr>
          <w:p w14:paraId="0AA93693" w14:textId="747D0C64" w:rsidR="00703242" w:rsidRPr="00F65A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45093F"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Eventmanagement</w:t>
            </w:r>
          </w:p>
          <w:p w14:paraId="29222C20" w14:textId="77777777" w:rsidR="002F0B05" w:rsidRPr="00F65A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="0045093F" w:rsidRPr="00F65AB9">
              <w:rPr>
                <w:rFonts w:ascii="Arial" w:hAnsi="Arial" w:cs="Arial"/>
                <w:sz w:val="17"/>
                <w:szCs w:val="17"/>
              </w:rPr>
              <w:t>Eventmanagement</w:t>
            </w:r>
            <w:r w:rsidR="0045093F" w:rsidRPr="00F65AB9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3"/>
            </w:r>
          </w:p>
          <w:p w14:paraId="185D73A5" w14:textId="1974991A" w:rsidR="0051349E" w:rsidRPr="00F65AB9" w:rsidRDefault="0051349E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03242" w14:paraId="78000E5A" w14:textId="77777777" w:rsidTr="00317630">
        <w:tc>
          <w:tcPr>
            <w:tcW w:w="4963" w:type="dxa"/>
          </w:tcPr>
          <w:p w14:paraId="726BDB91" w14:textId="6D73AF44" w:rsidR="00703242" w:rsidRPr="00180DEB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2" w:type="dxa"/>
          </w:tcPr>
          <w:p w14:paraId="49508B3C" w14:textId="5E61A3A6" w:rsidR="00703242" w:rsidRPr="00F65A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2F0B05"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Organisationskommunikation</w:t>
            </w: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&amp; Mündliche Sprachmittlung</w:t>
            </w:r>
          </w:p>
          <w:p w14:paraId="5F359169" w14:textId="793D0AB2" w:rsidR="00703242" w:rsidRPr="00F65AB9" w:rsidRDefault="00703242" w:rsidP="002F0B05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Organisationskommunikation in Politik und Wirtschaft</w:t>
            </w:r>
            <w:r w:rsidR="002F0B05" w:rsidRPr="00F65AB9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4"/>
            </w:r>
          </w:p>
          <w:p w14:paraId="25184CCD" w14:textId="3EF84272" w:rsidR="00703242" w:rsidRPr="00F65A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4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t>Kurs Mündliche Sprachmittlung L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3</w:t>
            </w:r>
            <w:r w:rsidR="00180DEB" w:rsidRPr="00F65AB9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2</w:t>
            </w:r>
            <w:r w:rsidRPr="00F65AB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Teilkurse:</w:t>
            </w:r>
          </w:p>
          <w:p w14:paraId="30471E47" w14:textId="444118BD" w:rsidR="00703242" w:rsidRPr="00F65A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>Mündliche Sprachmittlung L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3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FS1–GS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–FS1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660BE9CB" w14:textId="77777777" w:rsidR="002F0B05" w:rsidRPr="00F65AB9" w:rsidRDefault="00703242" w:rsidP="0051349E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>Mündliche Sprachmittlung L</w:t>
            </w:r>
            <w:r w:rsidR="002F0B05" w:rsidRPr="00F65AB9">
              <w:rPr>
                <w:rFonts w:ascii="Arial" w:hAnsi="Arial" w:cs="Arial"/>
                <w:sz w:val="17"/>
                <w:szCs w:val="17"/>
              </w:rPr>
              <w:t>3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GS–FS1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2ED3375F" w14:textId="1F038B83" w:rsidR="0051349E" w:rsidRPr="00F65AB9" w:rsidRDefault="0051349E" w:rsidP="0051349E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2F0B05" w14:paraId="6215EFAE" w14:textId="77777777" w:rsidTr="00317630">
        <w:tc>
          <w:tcPr>
            <w:tcW w:w="4963" w:type="dxa"/>
          </w:tcPr>
          <w:p w14:paraId="3EE8DBC1" w14:textId="77777777" w:rsidR="002F0B05" w:rsidRPr="00180DEB" w:rsidRDefault="002F0B05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2" w:type="dxa"/>
          </w:tcPr>
          <w:p w14:paraId="69ACDA7E" w14:textId="5E4B2348" w:rsidR="002F0B05" w:rsidRPr="00F65AB9" w:rsidRDefault="002F0B05" w:rsidP="002F0B0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Sprache/Kultur/Transfer 3</w:t>
            </w:r>
          </w:p>
          <w:p w14:paraId="2746F8A1" w14:textId="77777777" w:rsidR="002F0B05" w:rsidRPr="00F65AB9" w:rsidRDefault="002F0B05" w:rsidP="002F0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  <w:r w:rsidRPr="00F65AB9"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  <w:t>Wahlpflichtkurs:</w:t>
            </w:r>
          </w:p>
          <w:p w14:paraId="68BCFEB2" w14:textId="160FA072" w:rsidR="002F0B05" w:rsidRPr="00F65AB9" w:rsidRDefault="002F0B05" w:rsidP="002F0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>Sprachkompetenz L3 FS3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 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AB9">
              <w:rPr>
                <w:rFonts w:ascii="Arial" w:hAnsi="Arial" w:cs="Arial"/>
                <w:b/>
                <w:i/>
                <w:sz w:val="17"/>
                <w:szCs w:val="17"/>
              </w:rPr>
              <w:t>oder</w:t>
            </w:r>
          </w:p>
          <w:p w14:paraId="3583D412" w14:textId="5099D5BD" w:rsidR="002F0B05" w:rsidRPr="00F65AB9" w:rsidRDefault="002F0B05" w:rsidP="002F0B0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>Übersetzen L3 FS2–GS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5AB9">
              <w:rPr>
                <w:rFonts w:ascii="Arial" w:hAnsi="Arial" w:cs="Arial"/>
                <w:b/>
                <w:i/>
                <w:spacing w:val="0"/>
                <w:sz w:val="17"/>
                <w:szCs w:val="17"/>
              </w:rPr>
              <w:t>oder</w:t>
            </w:r>
          </w:p>
          <w:p w14:paraId="1D6B957A" w14:textId="05AABC5F" w:rsidR="002F0B05" w:rsidRPr="00F65AB9" w:rsidRDefault="002F0B05" w:rsidP="002F0B05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F65A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76DAC">
              <w:rPr>
                <w:rFonts w:ascii="Arial" w:hAnsi="Arial" w:cs="Arial"/>
                <w:sz w:val="17"/>
                <w:szCs w:val="17"/>
              </w:rPr>
            </w:r>
            <w:r w:rsidR="00576D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65A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F65A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F65AB9">
              <w:rPr>
                <w:rFonts w:ascii="Arial" w:hAnsi="Arial" w:cs="Arial"/>
                <w:spacing w:val="0"/>
                <w:sz w:val="17"/>
                <w:szCs w:val="17"/>
              </w:rPr>
              <w:t xml:space="preserve">Übersetzen L3 GS–FS1  </w:t>
            </w:r>
            <w:r w:rsidRPr="00F65A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F65A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06436212" w14:textId="77777777" w:rsidR="002F0B05" w:rsidRPr="00F65AB9" w:rsidRDefault="002F0B05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</w:tr>
    </w:tbl>
    <w:p w14:paraId="1CE9DA76" w14:textId="77777777" w:rsidR="003A4B05" w:rsidRPr="00317630" w:rsidRDefault="003A4B05" w:rsidP="0051349E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bCs/>
          <w:sz w:val="20"/>
        </w:rPr>
      </w:pPr>
    </w:p>
    <w:p w14:paraId="66A1FBC1" w14:textId="77777777" w:rsidR="007D1CB0" w:rsidRPr="0011406F" w:rsidRDefault="00CD0E45" w:rsidP="00180DEB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Bemerkungen:</w:t>
      </w:r>
      <w:bookmarkStart w:id="7" w:name="Text16"/>
      <w:r w:rsidR="00737559" w:rsidRPr="0011406F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559" w:rsidRPr="0011406F">
        <w:rPr>
          <w:rFonts w:ascii="Arial" w:hAnsi="Arial" w:cs="Arial"/>
          <w:sz w:val="18"/>
          <w:szCs w:val="18"/>
        </w:rPr>
        <w:instrText xml:space="preserve"> FORMTEXT </w:instrText>
      </w:r>
      <w:r w:rsidR="00737559" w:rsidRPr="0011406F">
        <w:rPr>
          <w:rFonts w:ascii="Arial" w:hAnsi="Arial" w:cs="Arial"/>
          <w:sz w:val="18"/>
          <w:szCs w:val="18"/>
        </w:rPr>
      </w:r>
      <w:r w:rsidR="00737559" w:rsidRPr="0011406F">
        <w:rPr>
          <w:rFonts w:ascii="Arial" w:hAnsi="Arial" w:cs="Arial"/>
          <w:sz w:val="18"/>
          <w:szCs w:val="18"/>
        </w:rPr>
        <w:fldChar w:fldCharType="separate"/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6F440BBA" w14:textId="77777777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026A09DC" w14:textId="40EC5E43" w:rsidR="007D1CB0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46E909CE" w14:textId="7529F907" w:rsidR="0051349E" w:rsidRDefault="0051349E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66436F89" w14:textId="77777777" w:rsidR="0051349E" w:rsidRPr="0011406F" w:rsidRDefault="0051349E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3908FEDC" w14:textId="51A5FF32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Datum ___________________</w:t>
      </w:r>
      <w:r w:rsidR="007A17C6" w:rsidRPr="0011406F">
        <w:rPr>
          <w:rFonts w:ascii="Arial" w:hAnsi="Arial" w:cs="Arial"/>
          <w:sz w:val="18"/>
          <w:szCs w:val="18"/>
        </w:rPr>
        <w:t>_____</w:t>
      </w:r>
      <w:r w:rsidRPr="0011406F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ab/>
      </w:r>
      <w:r w:rsidR="00180DEB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>Unterschrift _______________________</w:t>
      </w:r>
      <w:r w:rsidR="007B44F7" w:rsidRPr="0011406F">
        <w:rPr>
          <w:rFonts w:ascii="Arial" w:hAnsi="Arial" w:cs="Arial"/>
          <w:sz w:val="18"/>
          <w:szCs w:val="18"/>
        </w:rPr>
        <w:t>________</w:t>
      </w:r>
    </w:p>
    <w:sectPr w:rsidR="007D1CB0" w:rsidRPr="0011406F" w:rsidSect="009F3638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123" w:right="1128" w:bottom="851" w:left="1701" w:header="68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0AA1" w14:textId="77777777" w:rsidR="00F56578" w:rsidRDefault="00F56578">
      <w:pPr>
        <w:spacing w:line="240" w:lineRule="auto"/>
      </w:pPr>
      <w:r>
        <w:separator/>
      </w:r>
    </w:p>
  </w:endnote>
  <w:endnote w:type="continuationSeparator" w:id="0">
    <w:p w14:paraId="3C4EFA36" w14:textId="77777777" w:rsidR="00F56578" w:rsidRDefault="00F5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5EB" w14:textId="691BC259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A5B" w14:textId="69ACDC4D" w:rsidR="003C26C2" w:rsidRPr="00CD0E45" w:rsidRDefault="003C26C2" w:rsidP="00CD0E45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1C5" w14:textId="77777777" w:rsidR="00F56578" w:rsidRDefault="00F56578">
      <w:pPr>
        <w:spacing w:line="240" w:lineRule="auto"/>
      </w:pPr>
      <w:r>
        <w:separator/>
      </w:r>
    </w:p>
  </w:footnote>
  <w:footnote w:type="continuationSeparator" w:id="0">
    <w:p w14:paraId="5B368D06" w14:textId="77777777" w:rsidR="00F56578" w:rsidRDefault="00F56578">
      <w:pPr>
        <w:spacing w:line="240" w:lineRule="auto"/>
      </w:pPr>
      <w:r>
        <w:continuationSeparator/>
      </w:r>
    </w:p>
  </w:footnote>
  <w:footnote w:id="1">
    <w:p w14:paraId="13E5A28D" w14:textId="77777777" w:rsidR="0051349E" w:rsidRDefault="0051349E" w:rsidP="0051349E">
      <w:pPr>
        <w:pStyle w:val="Funotentext"/>
        <w:ind w:left="-851"/>
      </w:pPr>
      <w:r>
        <w:rPr>
          <w:rStyle w:val="Funotenzeichen"/>
        </w:rPr>
        <w:footnoteRef/>
      </w:r>
      <w:r>
        <w:t xml:space="preserve"> </w:t>
      </w:r>
      <w:r w:rsidRPr="00B66278">
        <w:rPr>
          <w:rFonts w:ascii="Arial" w:hAnsi="Arial" w:cs="Arial"/>
          <w:sz w:val="16"/>
          <w:szCs w:val="16"/>
        </w:rPr>
        <w:t>Der Kurs Webübersetzen wird per FS24 durch den Kurs Mehrsprachigkeit &amp; Übersetzen für das Web ersetzt. Wer den Kurs Webübersetzen schon besucht hat, muss den Kurs Mehrsprachigkeit &amp; Übersetzen für das Web nicht besuchen.</w:t>
      </w:r>
    </w:p>
  </w:footnote>
  <w:footnote w:id="2">
    <w:p w14:paraId="6B99A51B" w14:textId="3EABB685" w:rsidR="0051349E" w:rsidRDefault="0051349E" w:rsidP="0051349E">
      <w:pPr>
        <w:pStyle w:val="Funotentext"/>
        <w:ind w:left="-851"/>
      </w:pPr>
      <w:r>
        <w:rPr>
          <w:rStyle w:val="Funotenzeichen"/>
        </w:rPr>
        <w:footnoteRef/>
      </w:r>
      <w:r>
        <w:t xml:space="preserve"> </w:t>
      </w:r>
      <w:r w:rsidRPr="00CF7CB4">
        <w:rPr>
          <w:rFonts w:ascii="Arial" w:hAnsi="Arial" w:cs="Arial"/>
          <w:sz w:val="16"/>
          <w:szCs w:val="16"/>
        </w:rPr>
        <w:t xml:space="preserve">Der Kurs </w:t>
      </w:r>
      <w:r>
        <w:rPr>
          <w:rFonts w:ascii="Arial" w:hAnsi="Arial" w:cs="Arial"/>
          <w:sz w:val="16"/>
          <w:szCs w:val="16"/>
        </w:rPr>
        <w:t>Usability mit Schwerpunkt Web-Usability</w:t>
      </w:r>
      <w:r w:rsidRPr="00CF7CB4">
        <w:rPr>
          <w:rFonts w:ascii="Arial" w:hAnsi="Arial" w:cs="Arial"/>
          <w:sz w:val="16"/>
          <w:szCs w:val="16"/>
        </w:rPr>
        <w:t xml:space="preserve"> wird per FS24 nicht mehr angeboten. </w:t>
      </w:r>
      <w:r w:rsidR="008C190B">
        <w:rPr>
          <w:rFonts w:ascii="Arial" w:hAnsi="Arial" w:cs="Arial"/>
          <w:sz w:val="16"/>
          <w:szCs w:val="16"/>
        </w:rPr>
        <w:t>Wurde dieser noch nicht besucht, wird der Kurs erlassen</w:t>
      </w:r>
      <w:r w:rsidRPr="00CF7CB4">
        <w:rPr>
          <w:rFonts w:ascii="Arial" w:hAnsi="Arial" w:cs="Arial"/>
          <w:sz w:val="16"/>
          <w:szCs w:val="16"/>
        </w:rPr>
        <w:t>.</w:t>
      </w:r>
    </w:p>
  </w:footnote>
  <w:footnote w:id="3">
    <w:p w14:paraId="605A6A60" w14:textId="46CA6EDE" w:rsidR="0045093F" w:rsidRDefault="0045093F" w:rsidP="0051349E">
      <w:pPr>
        <w:pStyle w:val="Funotentext"/>
        <w:ind w:left="-851"/>
      </w:pPr>
      <w:r>
        <w:rPr>
          <w:rStyle w:val="Funotenzeichen"/>
        </w:rPr>
        <w:footnoteRef/>
      </w:r>
      <w:r>
        <w:t xml:space="preserve"> </w:t>
      </w:r>
      <w:r w:rsidRPr="002F0B05">
        <w:rPr>
          <w:rFonts w:ascii="Arial" w:hAnsi="Arial" w:cs="Arial"/>
          <w:sz w:val="16"/>
          <w:szCs w:val="16"/>
        </w:rPr>
        <w:t>Der Kurs Eventmanagement</w:t>
      </w:r>
      <w:r w:rsidR="002F0B05" w:rsidRPr="002F0B05">
        <w:rPr>
          <w:rFonts w:ascii="Arial" w:hAnsi="Arial" w:cs="Arial"/>
          <w:sz w:val="16"/>
          <w:szCs w:val="16"/>
        </w:rPr>
        <w:t xml:space="preserve"> wird per FS24 durch den Kurs Eventdesign &amp; Eventmanagement ersetzt. Wer den Kurs Eventmanagement bereits besucht hat, muss den Kurs Eventdesign &amp; Eventmanagement nicht besuchen.</w:t>
      </w:r>
    </w:p>
  </w:footnote>
  <w:footnote w:id="4">
    <w:p w14:paraId="35D05131" w14:textId="0A746D6A" w:rsidR="002F0B05" w:rsidRDefault="002F0B05" w:rsidP="0051349E">
      <w:pPr>
        <w:pStyle w:val="Funotentext"/>
        <w:ind w:left="-851"/>
      </w:pPr>
      <w:r>
        <w:rPr>
          <w:rStyle w:val="Funotenzeichen"/>
        </w:rPr>
        <w:footnoteRef/>
      </w:r>
      <w:r>
        <w:t xml:space="preserve"> </w:t>
      </w:r>
      <w:r w:rsidRPr="00CF7CB4">
        <w:rPr>
          <w:rFonts w:ascii="Arial" w:hAnsi="Arial" w:cs="Arial"/>
          <w:sz w:val="16"/>
          <w:szCs w:val="16"/>
        </w:rPr>
        <w:t xml:space="preserve">Der Kurs Organisationskommunikation in Politik und Wirtschaft wird per FS24 nicht mehr angeboten. </w:t>
      </w:r>
      <w:r w:rsidR="008C190B">
        <w:rPr>
          <w:rFonts w:ascii="Arial" w:hAnsi="Arial" w:cs="Arial"/>
          <w:sz w:val="16"/>
          <w:szCs w:val="16"/>
        </w:rPr>
        <w:t>Wurde dieser noch nicht besucht, wird der Kurs erlassen</w:t>
      </w:r>
      <w:r w:rsidRPr="00CF7CB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847" w14:textId="03D59844" w:rsidR="003C26C2" w:rsidRDefault="00DA225A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1D30EAA6" wp14:editId="73CC689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23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844A" w14:textId="19FA3193" w:rsidR="003C26C2" w:rsidRDefault="00DA225A">
    <w:pPr>
      <w:pStyle w:val="Kopfzeile"/>
      <w:tabs>
        <w:tab w:val="clear" w:pos="4536"/>
      </w:tabs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 wp14:anchorId="78A6B5FF" wp14:editId="21036303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0"/>
          <wp:wrapTopAndBottom/>
          <wp:docPr id="24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9B84C25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F2F8C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8B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E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06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CE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F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E62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79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D"/>
    <w:rsid w:val="00004D39"/>
    <w:rsid w:val="00010CFD"/>
    <w:rsid w:val="0003277E"/>
    <w:rsid w:val="00036108"/>
    <w:rsid w:val="00036C66"/>
    <w:rsid w:val="00040562"/>
    <w:rsid w:val="00042D34"/>
    <w:rsid w:val="00045185"/>
    <w:rsid w:val="000466FF"/>
    <w:rsid w:val="0005731E"/>
    <w:rsid w:val="00062EA8"/>
    <w:rsid w:val="0006515E"/>
    <w:rsid w:val="000744AE"/>
    <w:rsid w:val="00074CBE"/>
    <w:rsid w:val="00074E56"/>
    <w:rsid w:val="0007534F"/>
    <w:rsid w:val="0008084A"/>
    <w:rsid w:val="000933D5"/>
    <w:rsid w:val="00094CA4"/>
    <w:rsid w:val="000A5ADC"/>
    <w:rsid w:val="000A75E6"/>
    <w:rsid w:val="000B2017"/>
    <w:rsid w:val="000C4834"/>
    <w:rsid w:val="000D75B4"/>
    <w:rsid w:val="000E2024"/>
    <w:rsid w:val="000E6C5B"/>
    <w:rsid w:val="000F0AA9"/>
    <w:rsid w:val="001011D7"/>
    <w:rsid w:val="00102AE5"/>
    <w:rsid w:val="00105D22"/>
    <w:rsid w:val="001079ED"/>
    <w:rsid w:val="0011406F"/>
    <w:rsid w:val="00131EBA"/>
    <w:rsid w:val="001320A2"/>
    <w:rsid w:val="00145EB7"/>
    <w:rsid w:val="0015749E"/>
    <w:rsid w:val="00163DC9"/>
    <w:rsid w:val="00172D9E"/>
    <w:rsid w:val="00176828"/>
    <w:rsid w:val="00180393"/>
    <w:rsid w:val="00180D65"/>
    <w:rsid w:val="00180DEB"/>
    <w:rsid w:val="00183ED6"/>
    <w:rsid w:val="001862E7"/>
    <w:rsid w:val="00195356"/>
    <w:rsid w:val="001A336D"/>
    <w:rsid w:val="001B4E37"/>
    <w:rsid w:val="001C3B0D"/>
    <w:rsid w:val="001C7861"/>
    <w:rsid w:val="001C7F5C"/>
    <w:rsid w:val="001D44DA"/>
    <w:rsid w:val="001E2F38"/>
    <w:rsid w:val="001F0AAE"/>
    <w:rsid w:val="001F2139"/>
    <w:rsid w:val="00202E67"/>
    <w:rsid w:val="002301D7"/>
    <w:rsid w:val="002308D8"/>
    <w:rsid w:val="00234491"/>
    <w:rsid w:val="002413F5"/>
    <w:rsid w:val="00242036"/>
    <w:rsid w:val="00251774"/>
    <w:rsid w:val="0026195F"/>
    <w:rsid w:val="00261DBE"/>
    <w:rsid w:val="00265A28"/>
    <w:rsid w:val="00267E7D"/>
    <w:rsid w:val="00281A81"/>
    <w:rsid w:val="002846F4"/>
    <w:rsid w:val="00291673"/>
    <w:rsid w:val="0029657C"/>
    <w:rsid w:val="002A7BE7"/>
    <w:rsid w:val="002B2C6A"/>
    <w:rsid w:val="002B6823"/>
    <w:rsid w:val="002C02E5"/>
    <w:rsid w:val="002C3D2E"/>
    <w:rsid w:val="002C7FC2"/>
    <w:rsid w:val="002D21AD"/>
    <w:rsid w:val="002E1B58"/>
    <w:rsid w:val="002E2345"/>
    <w:rsid w:val="002E603B"/>
    <w:rsid w:val="002E7A47"/>
    <w:rsid w:val="002F0B05"/>
    <w:rsid w:val="002F0E47"/>
    <w:rsid w:val="002F2BB0"/>
    <w:rsid w:val="002F466F"/>
    <w:rsid w:val="002F59C0"/>
    <w:rsid w:val="002F6975"/>
    <w:rsid w:val="002F6E24"/>
    <w:rsid w:val="00317630"/>
    <w:rsid w:val="00322340"/>
    <w:rsid w:val="0032384A"/>
    <w:rsid w:val="00326B97"/>
    <w:rsid w:val="00353364"/>
    <w:rsid w:val="003575A4"/>
    <w:rsid w:val="003618A8"/>
    <w:rsid w:val="003638FC"/>
    <w:rsid w:val="00367A04"/>
    <w:rsid w:val="00380524"/>
    <w:rsid w:val="0038334C"/>
    <w:rsid w:val="00390A6D"/>
    <w:rsid w:val="00397DF2"/>
    <w:rsid w:val="003A3A28"/>
    <w:rsid w:val="003A4B05"/>
    <w:rsid w:val="003C26C2"/>
    <w:rsid w:val="003C4C4C"/>
    <w:rsid w:val="003D10A4"/>
    <w:rsid w:val="003D3BAB"/>
    <w:rsid w:val="003D7A2A"/>
    <w:rsid w:val="003E04C3"/>
    <w:rsid w:val="003E1C82"/>
    <w:rsid w:val="003E208D"/>
    <w:rsid w:val="003E3EF6"/>
    <w:rsid w:val="003E669A"/>
    <w:rsid w:val="003F36A0"/>
    <w:rsid w:val="004149B4"/>
    <w:rsid w:val="00421A67"/>
    <w:rsid w:val="004252B0"/>
    <w:rsid w:val="0043070C"/>
    <w:rsid w:val="00430731"/>
    <w:rsid w:val="0043422A"/>
    <w:rsid w:val="00435F14"/>
    <w:rsid w:val="00440C8E"/>
    <w:rsid w:val="0044326F"/>
    <w:rsid w:val="0045067C"/>
    <w:rsid w:val="0045093F"/>
    <w:rsid w:val="004556E0"/>
    <w:rsid w:val="004570AA"/>
    <w:rsid w:val="0046146F"/>
    <w:rsid w:val="00465EC7"/>
    <w:rsid w:val="004736FE"/>
    <w:rsid w:val="004A1E2A"/>
    <w:rsid w:val="004D6CBC"/>
    <w:rsid w:val="004E347A"/>
    <w:rsid w:val="004E34FE"/>
    <w:rsid w:val="004E5781"/>
    <w:rsid w:val="004E7FF4"/>
    <w:rsid w:val="00503C32"/>
    <w:rsid w:val="0051349E"/>
    <w:rsid w:val="0051634A"/>
    <w:rsid w:val="005251AA"/>
    <w:rsid w:val="00527D07"/>
    <w:rsid w:val="00530CA9"/>
    <w:rsid w:val="00535527"/>
    <w:rsid w:val="005360A7"/>
    <w:rsid w:val="00536144"/>
    <w:rsid w:val="00545FD6"/>
    <w:rsid w:val="0055207F"/>
    <w:rsid w:val="0055479C"/>
    <w:rsid w:val="00557BA2"/>
    <w:rsid w:val="00564885"/>
    <w:rsid w:val="00566A9C"/>
    <w:rsid w:val="00567977"/>
    <w:rsid w:val="00576DAC"/>
    <w:rsid w:val="00581197"/>
    <w:rsid w:val="00586164"/>
    <w:rsid w:val="00591785"/>
    <w:rsid w:val="005A7550"/>
    <w:rsid w:val="005B2941"/>
    <w:rsid w:val="005B2C96"/>
    <w:rsid w:val="005B7F38"/>
    <w:rsid w:val="005C00DD"/>
    <w:rsid w:val="005D4E39"/>
    <w:rsid w:val="005F735C"/>
    <w:rsid w:val="006002A2"/>
    <w:rsid w:val="00601872"/>
    <w:rsid w:val="006024ED"/>
    <w:rsid w:val="00614660"/>
    <w:rsid w:val="006251B0"/>
    <w:rsid w:val="006266DD"/>
    <w:rsid w:val="00630184"/>
    <w:rsid w:val="00636886"/>
    <w:rsid w:val="00637674"/>
    <w:rsid w:val="006514C8"/>
    <w:rsid w:val="00661909"/>
    <w:rsid w:val="0066423F"/>
    <w:rsid w:val="00664D7B"/>
    <w:rsid w:val="00672674"/>
    <w:rsid w:val="00675960"/>
    <w:rsid w:val="00677525"/>
    <w:rsid w:val="00682DDE"/>
    <w:rsid w:val="00682EA7"/>
    <w:rsid w:val="0068433E"/>
    <w:rsid w:val="00687968"/>
    <w:rsid w:val="00694D79"/>
    <w:rsid w:val="006A0E2B"/>
    <w:rsid w:val="006A1107"/>
    <w:rsid w:val="006A2799"/>
    <w:rsid w:val="006B0260"/>
    <w:rsid w:val="006B045B"/>
    <w:rsid w:val="006B20F3"/>
    <w:rsid w:val="006D0C6E"/>
    <w:rsid w:val="006D3525"/>
    <w:rsid w:val="006E4EC9"/>
    <w:rsid w:val="006E5CCD"/>
    <w:rsid w:val="006F0DB6"/>
    <w:rsid w:val="00700D1D"/>
    <w:rsid w:val="00703242"/>
    <w:rsid w:val="00723F27"/>
    <w:rsid w:val="007245FE"/>
    <w:rsid w:val="00737559"/>
    <w:rsid w:val="00753E24"/>
    <w:rsid w:val="00754F06"/>
    <w:rsid w:val="00761918"/>
    <w:rsid w:val="00766B57"/>
    <w:rsid w:val="00773DA0"/>
    <w:rsid w:val="00777B49"/>
    <w:rsid w:val="00783229"/>
    <w:rsid w:val="007926FA"/>
    <w:rsid w:val="007A17C6"/>
    <w:rsid w:val="007A3A6D"/>
    <w:rsid w:val="007B2A18"/>
    <w:rsid w:val="007B44F7"/>
    <w:rsid w:val="007C451E"/>
    <w:rsid w:val="007C50F1"/>
    <w:rsid w:val="007D02D0"/>
    <w:rsid w:val="007D1CB0"/>
    <w:rsid w:val="007F7F3E"/>
    <w:rsid w:val="00814B79"/>
    <w:rsid w:val="00831782"/>
    <w:rsid w:val="00833A16"/>
    <w:rsid w:val="00855852"/>
    <w:rsid w:val="008574CC"/>
    <w:rsid w:val="00864620"/>
    <w:rsid w:val="00884AD4"/>
    <w:rsid w:val="00886850"/>
    <w:rsid w:val="00893F0F"/>
    <w:rsid w:val="00896D3A"/>
    <w:rsid w:val="008A03B2"/>
    <w:rsid w:val="008A1717"/>
    <w:rsid w:val="008A48F7"/>
    <w:rsid w:val="008B2766"/>
    <w:rsid w:val="008B4ACE"/>
    <w:rsid w:val="008C01C3"/>
    <w:rsid w:val="008C190B"/>
    <w:rsid w:val="008C22FF"/>
    <w:rsid w:val="008C573B"/>
    <w:rsid w:val="008D6651"/>
    <w:rsid w:val="008E77CF"/>
    <w:rsid w:val="009365F0"/>
    <w:rsid w:val="0094131C"/>
    <w:rsid w:val="00941672"/>
    <w:rsid w:val="00947F9E"/>
    <w:rsid w:val="009523C1"/>
    <w:rsid w:val="00953BE4"/>
    <w:rsid w:val="00955074"/>
    <w:rsid w:val="00955E0B"/>
    <w:rsid w:val="00957605"/>
    <w:rsid w:val="00957BC9"/>
    <w:rsid w:val="00962CE5"/>
    <w:rsid w:val="00963061"/>
    <w:rsid w:val="009723B8"/>
    <w:rsid w:val="00977E7B"/>
    <w:rsid w:val="009928F5"/>
    <w:rsid w:val="00994F6A"/>
    <w:rsid w:val="00997936"/>
    <w:rsid w:val="009A411A"/>
    <w:rsid w:val="009A6854"/>
    <w:rsid w:val="009B126C"/>
    <w:rsid w:val="009C1551"/>
    <w:rsid w:val="009C524C"/>
    <w:rsid w:val="009C5C59"/>
    <w:rsid w:val="009D1E79"/>
    <w:rsid w:val="009D30CC"/>
    <w:rsid w:val="009E5156"/>
    <w:rsid w:val="009E5C3C"/>
    <w:rsid w:val="009F313F"/>
    <w:rsid w:val="009F3638"/>
    <w:rsid w:val="00A06520"/>
    <w:rsid w:val="00A14AFF"/>
    <w:rsid w:val="00A235F9"/>
    <w:rsid w:val="00A23B14"/>
    <w:rsid w:val="00A24B8C"/>
    <w:rsid w:val="00A25731"/>
    <w:rsid w:val="00A278DA"/>
    <w:rsid w:val="00A3130D"/>
    <w:rsid w:val="00A31DD6"/>
    <w:rsid w:val="00A357E8"/>
    <w:rsid w:val="00A442EF"/>
    <w:rsid w:val="00A61EF7"/>
    <w:rsid w:val="00A645FD"/>
    <w:rsid w:val="00A66C7D"/>
    <w:rsid w:val="00A70C24"/>
    <w:rsid w:val="00A73EDB"/>
    <w:rsid w:val="00A77F8E"/>
    <w:rsid w:val="00A86FD5"/>
    <w:rsid w:val="00A87F6A"/>
    <w:rsid w:val="00A9426F"/>
    <w:rsid w:val="00A94CCA"/>
    <w:rsid w:val="00AA3C91"/>
    <w:rsid w:val="00AA4253"/>
    <w:rsid w:val="00AD2410"/>
    <w:rsid w:val="00AD5228"/>
    <w:rsid w:val="00AD744F"/>
    <w:rsid w:val="00AE48FA"/>
    <w:rsid w:val="00AF390D"/>
    <w:rsid w:val="00AF5512"/>
    <w:rsid w:val="00AF691D"/>
    <w:rsid w:val="00B124EB"/>
    <w:rsid w:val="00B20032"/>
    <w:rsid w:val="00B2352E"/>
    <w:rsid w:val="00B2754F"/>
    <w:rsid w:val="00B36965"/>
    <w:rsid w:val="00B43523"/>
    <w:rsid w:val="00B47C59"/>
    <w:rsid w:val="00B526C3"/>
    <w:rsid w:val="00B57E3F"/>
    <w:rsid w:val="00B603D8"/>
    <w:rsid w:val="00B7050F"/>
    <w:rsid w:val="00B75896"/>
    <w:rsid w:val="00B82FEA"/>
    <w:rsid w:val="00B843E3"/>
    <w:rsid w:val="00B869CF"/>
    <w:rsid w:val="00B9211B"/>
    <w:rsid w:val="00B92DC9"/>
    <w:rsid w:val="00B96066"/>
    <w:rsid w:val="00B964FD"/>
    <w:rsid w:val="00BA7ADE"/>
    <w:rsid w:val="00BB0A28"/>
    <w:rsid w:val="00BB1FAD"/>
    <w:rsid w:val="00BB322D"/>
    <w:rsid w:val="00BB701F"/>
    <w:rsid w:val="00BC2D52"/>
    <w:rsid w:val="00BD27CF"/>
    <w:rsid w:val="00BD3DBE"/>
    <w:rsid w:val="00BE0B6C"/>
    <w:rsid w:val="00BE57D0"/>
    <w:rsid w:val="00BE6B68"/>
    <w:rsid w:val="00BE7543"/>
    <w:rsid w:val="00BF2CBA"/>
    <w:rsid w:val="00BF45EF"/>
    <w:rsid w:val="00BF4C8D"/>
    <w:rsid w:val="00C04A90"/>
    <w:rsid w:val="00C13734"/>
    <w:rsid w:val="00C149CA"/>
    <w:rsid w:val="00C227B1"/>
    <w:rsid w:val="00C2601A"/>
    <w:rsid w:val="00C3745E"/>
    <w:rsid w:val="00C4387B"/>
    <w:rsid w:val="00C46421"/>
    <w:rsid w:val="00C468A8"/>
    <w:rsid w:val="00C525C5"/>
    <w:rsid w:val="00C52C0A"/>
    <w:rsid w:val="00C5368B"/>
    <w:rsid w:val="00C547B8"/>
    <w:rsid w:val="00C60BF5"/>
    <w:rsid w:val="00C72BFB"/>
    <w:rsid w:val="00C81A2D"/>
    <w:rsid w:val="00C9085C"/>
    <w:rsid w:val="00C9370A"/>
    <w:rsid w:val="00C96404"/>
    <w:rsid w:val="00C96F8C"/>
    <w:rsid w:val="00CA49D2"/>
    <w:rsid w:val="00CA518C"/>
    <w:rsid w:val="00CB2BC5"/>
    <w:rsid w:val="00CB59E3"/>
    <w:rsid w:val="00CC05BF"/>
    <w:rsid w:val="00CC704F"/>
    <w:rsid w:val="00CD0E45"/>
    <w:rsid w:val="00CD2336"/>
    <w:rsid w:val="00CD7266"/>
    <w:rsid w:val="00CD7762"/>
    <w:rsid w:val="00CE168F"/>
    <w:rsid w:val="00CE36BA"/>
    <w:rsid w:val="00CF5637"/>
    <w:rsid w:val="00D043B6"/>
    <w:rsid w:val="00D14A5B"/>
    <w:rsid w:val="00D15922"/>
    <w:rsid w:val="00D16E2D"/>
    <w:rsid w:val="00D21EAC"/>
    <w:rsid w:val="00D24B81"/>
    <w:rsid w:val="00D267E8"/>
    <w:rsid w:val="00D2776F"/>
    <w:rsid w:val="00D4194A"/>
    <w:rsid w:val="00D43A34"/>
    <w:rsid w:val="00D43C8C"/>
    <w:rsid w:val="00D5187B"/>
    <w:rsid w:val="00D61F05"/>
    <w:rsid w:val="00D63D3A"/>
    <w:rsid w:val="00D67572"/>
    <w:rsid w:val="00D74F59"/>
    <w:rsid w:val="00D768C6"/>
    <w:rsid w:val="00D95193"/>
    <w:rsid w:val="00DA225A"/>
    <w:rsid w:val="00DA60E0"/>
    <w:rsid w:val="00DB3D5B"/>
    <w:rsid w:val="00DB5F0E"/>
    <w:rsid w:val="00DC1296"/>
    <w:rsid w:val="00DC2F88"/>
    <w:rsid w:val="00DC5486"/>
    <w:rsid w:val="00DD23C3"/>
    <w:rsid w:val="00DD51E9"/>
    <w:rsid w:val="00DD73E2"/>
    <w:rsid w:val="00DD7A2B"/>
    <w:rsid w:val="00DE512B"/>
    <w:rsid w:val="00DE54ED"/>
    <w:rsid w:val="00DE7E77"/>
    <w:rsid w:val="00DF5975"/>
    <w:rsid w:val="00E21ECE"/>
    <w:rsid w:val="00E35AFE"/>
    <w:rsid w:val="00E36DDA"/>
    <w:rsid w:val="00E40E74"/>
    <w:rsid w:val="00E45CFC"/>
    <w:rsid w:val="00E53A81"/>
    <w:rsid w:val="00E614CD"/>
    <w:rsid w:val="00E63BE7"/>
    <w:rsid w:val="00E6432D"/>
    <w:rsid w:val="00E66568"/>
    <w:rsid w:val="00E67C74"/>
    <w:rsid w:val="00E70451"/>
    <w:rsid w:val="00E76AF6"/>
    <w:rsid w:val="00E90658"/>
    <w:rsid w:val="00EA5FB2"/>
    <w:rsid w:val="00EB1CB4"/>
    <w:rsid w:val="00EC0546"/>
    <w:rsid w:val="00ED29DC"/>
    <w:rsid w:val="00EE00B0"/>
    <w:rsid w:val="00EE1AE7"/>
    <w:rsid w:val="00F155DB"/>
    <w:rsid w:val="00F200C1"/>
    <w:rsid w:val="00F24464"/>
    <w:rsid w:val="00F27B16"/>
    <w:rsid w:val="00F40B5C"/>
    <w:rsid w:val="00F522B6"/>
    <w:rsid w:val="00F56578"/>
    <w:rsid w:val="00F63B66"/>
    <w:rsid w:val="00F65AB9"/>
    <w:rsid w:val="00F73A58"/>
    <w:rsid w:val="00F76F8D"/>
    <w:rsid w:val="00F8250C"/>
    <w:rsid w:val="00F8605D"/>
    <w:rsid w:val="00F91136"/>
    <w:rsid w:val="00FA2F64"/>
    <w:rsid w:val="00FA5D48"/>
    <w:rsid w:val="00FA7C85"/>
    <w:rsid w:val="00FB6849"/>
    <w:rsid w:val="00FE0842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B2ABE3"/>
  <w15:chartTrackingRefBased/>
  <w15:docId w15:val="{D0EA7A5A-F398-4E94-8610-55682B9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773DA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4570A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3A34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D43A34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D43A34"/>
    <w:rPr>
      <w:vertAlign w:val="superscript"/>
    </w:rPr>
  </w:style>
  <w:style w:type="character" w:customStyle="1" w:styleId="KopfzeileZchn">
    <w:name w:val="Kopfzeile Zchn"/>
    <w:link w:val="Kopfzeile"/>
    <w:rsid w:val="00E21ECE"/>
    <w:rPr>
      <w:rFonts w:ascii="ZHW Officina sans book" w:hAnsi="ZHW Officina sans book"/>
      <w:spacing w:val="4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.iued@zha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ZHW%20Vorlagen\ZHW%20Brie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2067-CD6B-4EA9-9C20-9E26039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ZHW Brief_D.dot</Template>
  <TotalTime>0</TotalTime>
  <Pages>2</Pages>
  <Words>333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2996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mailto:angewandtesprachen.linguistik@zhaw.ch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cp:keywords/>
  <cp:lastModifiedBy>Nadig Sarah (nadi)</cp:lastModifiedBy>
  <cp:revision>9</cp:revision>
  <cp:lastPrinted>2022-11-08T14:50:00Z</cp:lastPrinted>
  <dcterms:created xsi:type="dcterms:W3CDTF">2023-03-21T13:52:00Z</dcterms:created>
  <dcterms:modified xsi:type="dcterms:W3CDTF">2023-11-16T14:10:00Z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_AdHocReviewCycleID">
    <vt:i4>-1568536282</vt:i4>
  </property>
  <property fmtid="{D5CDD505-2E9C-101B-9397-08002B2CF9AE}" pid="4" name="_EmailSubject">
    <vt:lpwstr>Wiedereintritt/Repetentenvereinbarung</vt:lpwstr>
  </property>
  <property fmtid="{D5CDD505-2E9C-101B-9397-08002B2CF9AE}" pid="5" name="_AuthorEmail">
    <vt:lpwstr>pflu@zhaw.ch</vt:lpwstr>
  </property>
  <property fmtid="{D5CDD505-2E9C-101B-9397-08002B2CF9AE}" pid="6" name="_AuthorEmailDisplayName">
    <vt:lpwstr>Pfluger Katja (pflu)</vt:lpwstr>
  </property>
  <property fmtid="{D5CDD505-2E9C-101B-9397-08002B2CF9AE}" pid="7" name="_ReviewingToolsShownOnce">
    <vt:lpwstr/>
  </property>
  <property fmtid="{D5CDD505-2E9C-101B-9397-08002B2CF9AE}" pid="8" name="MSIP_Label_10d9bad3-6dac-4e9a-89a3-89f3b8d247b2_Enabled">
    <vt:lpwstr>true</vt:lpwstr>
  </property>
  <property fmtid="{D5CDD505-2E9C-101B-9397-08002B2CF9AE}" pid="9" name="MSIP_Label_10d9bad3-6dac-4e9a-89a3-89f3b8d247b2_SetDate">
    <vt:lpwstr>2021-06-15T13:23:50Z</vt:lpwstr>
  </property>
  <property fmtid="{D5CDD505-2E9C-101B-9397-08002B2CF9AE}" pid="10" name="MSIP_Label_10d9bad3-6dac-4e9a-89a3-89f3b8d247b2_Method">
    <vt:lpwstr>Standard</vt:lpwstr>
  </property>
  <property fmtid="{D5CDD505-2E9C-101B-9397-08002B2CF9AE}" pid="11" name="MSIP_Label_10d9bad3-6dac-4e9a-89a3-89f3b8d247b2_Name">
    <vt:lpwstr>10d9bad3-6dac-4e9a-89a3-89f3b8d247b2</vt:lpwstr>
  </property>
  <property fmtid="{D5CDD505-2E9C-101B-9397-08002B2CF9AE}" pid="12" name="MSIP_Label_10d9bad3-6dac-4e9a-89a3-89f3b8d247b2_SiteId">
    <vt:lpwstr>5d1a9f9d-201f-4a10-b983-451cf65cbc1e</vt:lpwstr>
  </property>
  <property fmtid="{D5CDD505-2E9C-101B-9397-08002B2CF9AE}" pid="13" name="MSIP_Label_10d9bad3-6dac-4e9a-89a3-89f3b8d247b2_ActionId">
    <vt:lpwstr>377a3ffc-6a90-46d2-9038-bd6b2aac7f12</vt:lpwstr>
  </property>
  <property fmtid="{D5CDD505-2E9C-101B-9397-08002B2CF9AE}" pid="14" name="MSIP_Label_10d9bad3-6dac-4e9a-89a3-89f3b8d247b2_ContentBits">
    <vt:lpwstr>0</vt:lpwstr>
  </property>
</Properties>
</file>