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2266" w14:textId="2EA467B5" w:rsidR="0096694A" w:rsidRPr="00C52FFF" w:rsidRDefault="0096694A" w:rsidP="00C52FFF">
      <w:pPr>
        <w:pStyle w:val="Kopfzeile"/>
        <w:tabs>
          <w:tab w:val="clear" w:pos="4536"/>
          <w:tab w:val="clear" w:pos="9072"/>
        </w:tabs>
        <w:spacing w:line="240" w:lineRule="auto"/>
        <w:ind w:left="-567"/>
        <w:jc w:val="both"/>
        <w:rPr>
          <w:rFonts w:ascii="Arial" w:hAnsi="Arial" w:cs="Arial"/>
          <w:b/>
          <w:szCs w:val="22"/>
        </w:rPr>
      </w:pPr>
      <w:r w:rsidRPr="00C52FFF">
        <w:rPr>
          <w:rFonts w:ascii="Arial" w:hAnsi="Arial" w:cs="Arial"/>
          <w:b/>
          <w:szCs w:val="22"/>
        </w:rPr>
        <w:t>S</w:t>
      </w:r>
      <w:r w:rsidR="000B5864" w:rsidRPr="00C52FFF">
        <w:rPr>
          <w:rFonts w:ascii="Arial" w:hAnsi="Arial" w:cs="Arial"/>
          <w:b/>
          <w:szCs w:val="22"/>
        </w:rPr>
        <w:t xml:space="preserve">tudiengang Angewandte Sprachen </w:t>
      </w:r>
      <w:r w:rsidRPr="00C52FFF">
        <w:rPr>
          <w:rFonts w:ascii="Arial" w:hAnsi="Arial" w:cs="Arial"/>
          <w:b/>
          <w:szCs w:val="22"/>
        </w:rPr>
        <w:t>BA AS</w:t>
      </w:r>
      <w:r w:rsidR="00612F69" w:rsidRPr="00C52FFF">
        <w:rPr>
          <w:rFonts w:ascii="Arial" w:hAnsi="Arial" w:cs="Arial"/>
          <w:b/>
          <w:szCs w:val="22"/>
        </w:rPr>
        <w:t>2</w:t>
      </w:r>
      <w:r w:rsidR="002E62CC">
        <w:rPr>
          <w:rFonts w:ascii="Arial" w:hAnsi="Arial" w:cs="Arial"/>
          <w:b/>
          <w:szCs w:val="22"/>
        </w:rPr>
        <w:t>1</w:t>
      </w:r>
      <w:r w:rsidR="000B5864" w:rsidRPr="00C52FFF">
        <w:rPr>
          <w:rFonts w:ascii="Arial" w:hAnsi="Arial" w:cs="Arial"/>
          <w:b/>
          <w:szCs w:val="22"/>
        </w:rPr>
        <w:t xml:space="preserve"> / </w:t>
      </w:r>
      <w:r w:rsidR="007E2F97">
        <w:rPr>
          <w:rFonts w:ascii="Arial" w:hAnsi="Arial" w:cs="Arial"/>
          <w:b/>
          <w:szCs w:val="22"/>
        </w:rPr>
        <w:t>Frühlings</w:t>
      </w:r>
      <w:r w:rsidRPr="00C52FFF">
        <w:rPr>
          <w:rFonts w:ascii="Arial" w:hAnsi="Arial" w:cs="Arial"/>
          <w:b/>
          <w:szCs w:val="22"/>
        </w:rPr>
        <w:t>semester (</w:t>
      </w:r>
      <w:r w:rsidR="007E2F97">
        <w:rPr>
          <w:rFonts w:ascii="Arial" w:hAnsi="Arial" w:cs="Arial"/>
          <w:b/>
          <w:szCs w:val="22"/>
        </w:rPr>
        <w:t>FS24</w:t>
      </w:r>
      <w:r w:rsidRPr="00C52FFF">
        <w:rPr>
          <w:rFonts w:ascii="Arial" w:hAnsi="Arial" w:cs="Arial"/>
          <w:b/>
          <w:szCs w:val="22"/>
        </w:rPr>
        <w:t>)</w:t>
      </w:r>
    </w:p>
    <w:p w14:paraId="0303709C" w14:textId="77777777" w:rsidR="000B5864" w:rsidRPr="00C52FFF" w:rsidRDefault="000B5864" w:rsidP="00C52FFF">
      <w:pPr>
        <w:pStyle w:val="Kopfzeile"/>
        <w:tabs>
          <w:tab w:val="clear" w:pos="4536"/>
          <w:tab w:val="clear" w:pos="9072"/>
        </w:tabs>
        <w:spacing w:line="240" w:lineRule="auto"/>
        <w:ind w:left="-567"/>
        <w:jc w:val="both"/>
        <w:rPr>
          <w:rFonts w:ascii="Arial" w:hAnsi="Arial" w:cs="Arial"/>
          <w:b/>
          <w:szCs w:val="22"/>
        </w:rPr>
      </w:pPr>
      <w:r w:rsidRPr="00C52FFF">
        <w:rPr>
          <w:rFonts w:ascii="Arial" w:hAnsi="Arial" w:cs="Arial"/>
          <w:b/>
          <w:szCs w:val="22"/>
        </w:rPr>
        <w:t xml:space="preserve">Vertiefung </w:t>
      </w:r>
      <w:r w:rsidR="00612F69" w:rsidRPr="00C52FFF">
        <w:rPr>
          <w:rFonts w:ascii="Arial" w:hAnsi="Arial" w:cs="Arial"/>
          <w:b/>
          <w:szCs w:val="22"/>
        </w:rPr>
        <w:t>FID</w:t>
      </w:r>
      <w:r w:rsidR="00F40C4F" w:rsidRPr="00C52FFF">
        <w:rPr>
          <w:rFonts w:ascii="Arial" w:hAnsi="Arial" w:cs="Arial"/>
          <w:b/>
          <w:szCs w:val="22"/>
        </w:rPr>
        <w:t>/TEK</w:t>
      </w:r>
    </w:p>
    <w:p w14:paraId="3603C413" w14:textId="4CAC851D" w:rsidR="000B5864" w:rsidRPr="00C52FFF" w:rsidRDefault="000B5864" w:rsidP="00C52FFF">
      <w:pPr>
        <w:pStyle w:val="Kopfzeile"/>
        <w:tabs>
          <w:tab w:val="clear" w:pos="4536"/>
          <w:tab w:val="clear" w:pos="9072"/>
        </w:tabs>
        <w:spacing w:line="240" w:lineRule="auto"/>
        <w:ind w:left="-567"/>
        <w:rPr>
          <w:rFonts w:ascii="Arial" w:hAnsi="Arial" w:cs="Arial"/>
          <w:b/>
          <w:szCs w:val="22"/>
          <w:u w:val="single"/>
        </w:rPr>
      </w:pPr>
      <w:r w:rsidRPr="00C52FFF">
        <w:rPr>
          <w:rFonts w:ascii="Arial" w:hAnsi="Arial" w:cs="Arial"/>
          <w:b/>
          <w:szCs w:val="22"/>
          <w:u w:val="single"/>
        </w:rPr>
        <w:t>Anmeldeformular / Teilzeitvereinbarung 3. Studienjahr 202</w:t>
      </w:r>
      <w:r w:rsidR="002E62CC">
        <w:rPr>
          <w:rFonts w:ascii="Arial" w:hAnsi="Arial" w:cs="Arial"/>
          <w:b/>
          <w:szCs w:val="22"/>
          <w:u w:val="single"/>
        </w:rPr>
        <w:t>3</w:t>
      </w:r>
      <w:r w:rsidRPr="00C52FFF">
        <w:rPr>
          <w:rFonts w:ascii="Arial" w:hAnsi="Arial" w:cs="Arial"/>
          <w:b/>
          <w:szCs w:val="22"/>
          <w:u w:val="single"/>
        </w:rPr>
        <w:t xml:space="preserve"> / 2</w:t>
      </w:r>
      <w:r w:rsidR="002E62CC">
        <w:rPr>
          <w:rFonts w:ascii="Arial" w:hAnsi="Arial" w:cs="Arial"/>
          <w:b/>
          <w:szCs w:val="22"/>
          <w:u w:val="single"/>
        </w:rPr>
        <w:t>4</w:t>
      </w:r>
    </w:p>
    <w:p w14:paraId="4985D79C" w14:textId="77777777" w:rsidR="008A1717" w:rsidRPr="00C81A2D" w:rsidRDefault="008A1717" w:rsidP="00C81A2D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 w:val="20"/>
        </w:rPr>
      </w:pPr>
    </w:p>
    <w:p w14:paraId="1A7C6214" w14:textId="69CFFAD1" w:rsidR="00C52FFF" w:rsidRDefault="00C52FFF" w:rsidP="00C52FFF">
      <w:pPr>
        <w:pStyle w:val="Kopfzeile"/>
        <w:tabs>
          <w:tab w:val="left" w:pos="708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Vorgehen:</w:t>
      </w:r>
      <w:r>
        <w:rPr>
          <w:rFonts w:ascii="Arial" w:hAnsi="Arial" w:cs="Arial"/>
          <w:sz w:val="18"/>
          <w:szCs w:val="18"/>
        </w:rPr>
        <w:t xml:space="preserve"> Um sich für die Kurse des </w:t>
      </w:r>
      <w:r w:rsidR="007E2F97">
        <w:rPr>
          <w:rFonts w:ascii="Arial" w:hAnsi="Arial" w:cs="Arial"/>
          <w:sz w:val="18"/>
          <w:szCs w:val="18"/>
        </w:rPr>
        <w:t>Frühlings</w:t>
      </w:r>
      <w:r>
        <w:rPr>
          <w:rFonts w:ascii="Arial" w:hAnsi="Arial" w:cs="Arial"/>
          <w:sz w:val="18"/>
          <w:szCs w:val="18"/>
        </w:rPr>
        <w:t xml:space="preserve">semesters anzumelden, kreuzen Sie die gewünschten Kurse im untenstehenden Formular im Kernstudium und in Ihrer gewählten Vertiefung an. Wo notwendig, wählen Sie die Gruppen A, B, C usw. gemäss Kursverzeichnis aus. </w:t>
      </w:r>
      <w:r>
        <w:rPr>
          <w:rFonts w:ascii="Arial" w:hAnsi="Arial" w:cs="Arial"/>
          <w:sz w:val="18"/>
          <w:szCs w:val="18"/>
        </w:rPr>
        <w:br/>
        <w:t xml:space="preserve">Senden Sie anschliessend das ausgefüllte Formular als PDF per E-Mail an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bachelor.iued@zhaw.ch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30CB4AA5" w14:textId="77777777" w:rsidR="00C52FFF" w:rsidRDefault="00C52FFF" w:rsidP="00C52FFF">
      <w:pPr>
        <w:pStyle w:val="Kopfzeile"/>
        <w:tabs>
          <w:tab w:val="left" w:pos="708"/>
        </w:tabs>
        <w:spacing w:line="240" w:lineRule="auto"/>
        <w:ind w:left="-567"/>
        <w:rPr>
          <w:rFonts w:ascii="Arial" w:hAnsi="Arial" w:cs="Arial"/>
          <w:sz w:val="18"/>
          <w:szCs w:val="18"/>
        </w:rPr>
      </w:pPr>
    </w:p>
    <w:p w14:paraId="250FF90F" w14:textId="5A4D2CDA" w:rsidR="008C2FBE" w:rsidRDefault="008C2FBE" w:rsidP="00D07964">
      <w:pPr>
        <w:pStyle w:val="Kopfzeile"/>
        <w:tabs>
          <w:tab w:val="left" w:pos="708"/>
        </w:tabs>
        <w:spacing w:after="120" w:line="240" w:lineRule="auto"/>
        <w:ind w:left="-567"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Anmeldefrist:</w:t>
      </w:r>
      <w:r>
        <w:rPr>
          <w:rFonts w:ascii="Arial" w:hAnsi="Arial" w:cs="Arial"/>
          <w:sz w:val="18"/>
          <w:szCs w:val="18"/>
        </w:rPr>
        <w:t xml:space="preserve"> Wenn Sie uns das </w:t>
      </w:r>
      <w:r w:rsidRPr="009B4946">
        <w:rPr>
          <w:rFonts w:ascii="Arial" w:hAnsi="Arial" w:cs="Arial"/>
          <w:sz w:val="18"/>
          <w:szCs w:val="18"/>
        </w:rPr>
        <w:t xml:space="preserve">Formular bis </w:t>
      </w:r>
      <w:r w:rsidRPr="009B4946">
        <w:rPr>
          <w:rFonts w:ascii="Arial" w:hAnsi="Arial" w:cs="Arial"/>
          <w:b/>
          <w:bCs/>
          <w:sz w:val="18"/>
          <w:szCs w:val="18"/>
        </w:rPr>
        <w:t>Sonntag, 17.12.2023</w:t>
      </w:r>
      <w:r w:rsidRPr="009B4946">
        <w:rPr>
          <w:rFonts w:ascii="Arial" w:hAnsi="Arial" w:cs="Arial"/>
          <w:sz w:val="18"/>
          <w:szCs w:val="18"/>
        </w:rPr>
        <w:t>, zurücksenden</w:t>
      </w:r>
      <w:r>
        <w:rPr>
          <w:rFonts w:ascii="Arial" w:hAnsi="Arial" w:cs="Arial"/>
          <w:sz w:val="18"/>
          <w:szCs w:val="18"/>
        </w:rPr>
        <w:t xml:space="preserve">, können wir den Platz in Ihrer gewünschten Gruppe garantieren. </w:t>
      </w:r>
      <w:r>
        <w:rPr>
          <w:rFonts w:ascii="Arial" w:hAnsi="Arial" w:cs="Arial"/>
          <w:sz w:val="18"/>
          <w:szCs w:val="18"/>
        </w:rPr>
        <w:br/>
        <w:t xml:space="preserve">Senden Sie uns das ausgefüllte Formular in jedem Fall bis spätestens </w:t>
      </w:r>
      <w:r w:rsidR="009B4946">
        <w:rPr>
          <w:rFonts w:ascii="Arial" w:hAnsi="Arial" w:cs="Arial"/>
          <w:b/>
          <w:bCs/>
          <w:sz w:val="18"/>
          <w:szCs w:val="18"/>
        </w:rPr>
        <w:t>Freitag, 26.01.2024</w:t>
      </w:r>
      <w:r w:rsidR="009B4946">
        <w:rPr>
          <w:rFonts w:ascii="Arial" w:hAnsi="Arial" w:cs="Arial"/>
          <w:sz w:val="18"/>
          <w:szCs w:val="18"/>
        </w:rPr>
        <w:t>.</w:t>
      </w:r>
    </w:p>
    <w:p w14:paraId="252A7F1E" w14:textId="70270C4E" w:rsidR="00C52FFF" w:rsidRDefault="00C52FFF" w:rsidP="00D07964">
      <w:pPr>
        <w:pStyle w:val="Kopfzeile"/>
        <w:tabs>
          <w:tab w:val="left" w:pos="708"/>
        </w:tabs>
        <w:spacing w:after="120" w:line="240" w:lineRule="auto"/>
        <w:ind w:left="-567"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Bitte beachten Sie, dass Sie sich mit Ihrer Anmeldung für einen Kurs gleichzeitig für alle Teile seines Leistungsnachweises anmelden</w:t>
      </w:r>
    </w:p>
    <w:tbl>
      <w:tblPr>
        <w:tblW w:w="9781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8"/>
        <w:gridCol w:w="2263"/>
        <w:gridCol w:w="2263"/>
        <w:gridCol w:w="2417"/>
      </w:tblGrid>
      <w:tr w:rsidR="00E70451" w:rsidRPr="00B82FEA" w14:paraId="60A4B9F1" w14:textId="77777777" w:rsidTr="00C52FFF">
        <w:trPr>
          <w:trHeight w:val="284"/>
        </w:trPr>
        <w:tc>
          <w:tcPr>
            <w:tcW w:w="9781" w:type="dxa"/>
            <w:gridSpan w:val="4"/>
            <w:tcBorders>
              <w:top w:val="single" w:sz="6" w:space="0" w:color="auto"/>
            </w:tcBorders>
            <w:vAlign w:val="center"/>
          </w:tcPr>
          <w:p w14:paraId="22598DE1" w14:textId="77777777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noProof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E70451" w:rsidRPr="00B82FEA" w14:paraId="48230B59" w14:textId="77777777" w:rsidTr="00C52FFF">
        <w:trPr>
          <w:trHeight w:val="284"/>
        </w:trPr>
        <w:tc>
          <w:tcPr>
            <w:tcW w:w="9781" w:type="dxa"/>
            <w:gridSpan w:val="4"/>
            <w:tcBorders>
              <w:bottom w:val="single" w:sz="6" w:space="0" w:color="auto"/>
            </w:tcBorders>
            <w:vAlign w:val="bottom"/>
          </w:tcPr>
          <w:p w14:paraId="2A7E3E26" w14:textId="77777777" w:rsidR="00E70451" w:rsidRPr="00B82FEA" w:rsidRDefault="00E70451" w:rsidP="009B126C">
            <w:pPr>
              <w:pStyle w:val="Kopfzeile"/>
              <w:tabs>
                <w:tab w:val="clear" w:pos="4536"/>
                <w:tab w:val="clear" w:pos="9072"/>
              </w:tabs>
              <w:spacing w:before="60" w:after="120" w:line="240" w:lineRule="auto"/>
              <w:rPr>
                <w:rFonts w:ascii="Arial" w:hAnsi="Arial" w:cs="Arial"/>
                <w:sz w:val="20"/>
              </w:rPr>
            </w:pPr>
            <w:r w:rsidRPr="00B82FEA">
              <w:rPr>
                <w:rFonts w:ascii="Arial" w:hAnsi="Arial" w:cs="Arial"/>
                <w:b/>
                <w:sz w:val="20"/>
              </w:rPr>
              <w:t>Vorname</w:t>
            </w:r>
            <w:r w:rsidRPr="00B82FEA">
              <w:rPr>
                <w:rFonts w:ascii="Arial" w:hAnsi="Arial" w:cs="Arial"/>
                <w:sz w:val="20"/>
              </w:rPr>
              <w:t>:</w:t>
            </w:r>
            <w:r w:rsidR="00E35AFE">
              <w:rPr>
                <w:rFonts w:ascii="Arial" w:hAnsi="Arial" w:cs="Arial"/>
                <w:sz w:val="20"/>
              </w:rPr>
              <w:t xml:space="preserve"> </w:t>
            </w:r>
            <w:r w:rsidR="00A24B8C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24B8C">
              <w:rPr>
                <w:rFonts w:ascii="Arial" w:hAnsi="Arial" w:cs="Arial"/>
                <w:sz w:val="20"/>
              </w:rPr>
              <w:instrText xml:space="preserve"> FORMTEXT </w:instrText>
            </w:r>
            <w:r w:rsidR="00A24B8C">
              <w:rPr>
                <w:rFonts w:ascii="Arial" w:hAnsi="Arial" w:cs="Arial"/>
                <w:sz w:val="20"/>
              </w:rPr>
            </w:r>
            <w:r w:rsidR="00A24B8C">
              <w:rPr>
                <w:rFonts w:ascii="Arial" w:hAnsi="Arial" w:cs="Arial"/>
                <w:sz w:val="20"/>
              </w:rPr>
              <w:fldChar w:fldCharType="separate"/>
            </w:r>
            <w:r w:rsidR="00633A68">
              <w:rPr>
                <w:rFonts w:ascii="Arial" w:hAnsi="Arial" w:cs="Arial"/>
                <w:sz w:val="20"/>
              </w:rPr>
              <w:t> </w:t>
            </w:r>
            <w:r w:rsidR="00633A68">
              <w:rPr>
                <w:rFonts w:ascii="Arial" w:hAnsi="Arial" w:cs="Arial"/>
                <w:sz w:val="20"/>
              </w:rPr>
              <w:t> </w:t>
            </w:r>
            <w:r w:rsidR="00633A68">
              <w:rPr>
                <w:rFonts w:ascii="Arial" w:hAnsi="Arial" w:cs="Arial"/>
                <w:sz w:val="20"/>
              </w:rPr>
              <w:t> </w:t>
            </w:r>
            <w:r w:rsidR="00633A68">
              <w:rPr>
                <w:rFonts w:ascii="Arial" w:hAnsi="Arial" w:cs="Arial"/>
                <w:sz w:val="20"/>
              </w:rPr>
              <w:t> </w:t>
            </w:r>
            <w:r w:rsidR="00633A68">
              <w:rPr>
                <w:rFonts w:ascii="Arial" w:hAnsi="Arial" w:cs="Arial"/>
                <w:sz w:val="20"/>
              </w:rPr>
              <w:t> </w:t>
            </w:r>
            <w:r w:rsidR="00A24B8C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C96404" w:rsidRPr="00E67C74" w14:paraId="0860829F" w14:textId="77777777" w:rsidTr="00C52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8" w:type="dxa"/>
            <w:shd w:val="clear" w:color="auto" w:fill="auto"/>
            <w:vAlign w:val="center"/>
          </w:tcPr>
          <w:p w14:paraId="0377437B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GS: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263" w:type="dxa"/>
            <w:shd w:val="clear" w:color="auto" w:fill="auto"/>
            <w:vAlign w:val="center"/>
          </w:tcPr>
          <w:p w14:paraId="1164799D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FS1: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="00633A68">
              <w:rPr>
                <w:rFonts w:ascii="Arial" w:hAnsi="Arial" w:cs="Arial"/>
                <w:b/>
                <w:sz w:val="20"/>
              </w:rPr>
              <w:t> </w:t>
            </w:r>
            <w:r w:rsidR="00633A68">
              <w:rPr>
                <w:rFonts w:ascii="Arial" w:hAnsi="Arial" w:cs="Arial"/>
                <w:b/>
                <w:sz w:val="20"/>
              </w:rPr>
              <w:t> </w:t>
            </w:r>
            <w:r w:rsidR="00633A68">
              <w:rPr>
                <w:rFonts w:ascii="Arial" w:hAnsi="Arial" w:cs="Arial"/>
                <w:b/>
                <w:sz w:val="20"/>
              </w:rPr>
              <w:t> </w:t>
            </w:r>
            <w:r w:rsidR="00633A68">
              <w:rPr>
                <w:rFonts w:ascii="Arial" w:hAnsi="Arial" w:cs="Arial"/>
                <w:b/>
                <w:sz w:val="20"/>
              </w:rPr>
              <w:t> </w:t>
            </w:r>
            <w:r w:rsidR="00633A68">
              <w:rPr>
                <w:rFonts w:ascii="Arial" w:hAnsi="Arial" w:cs="Arial"/>
                <w:b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263" w:type="dxa"/>
            <w:shd w:val="clear" w:color="auto" w:fill="auto"/>
            <w:vAlign w:val="center"/>
          </w:tcPr>
          <w:p w14:paraId="569A2ACA" w14:textId="77777777" w:rsidR="00C96404" w:rsidRPr="00E67C74" w:rsidRDefault="00C96404" w:rsidP="00E67C7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E67C74">
              <w:rPr>
                <w:rFonts w:ascii="Arial" w:hAnsi="Arial" w:cs="Arial"/>
                <w:b/>
                <w:sz w:val="20"/>
              </w:rPr>
              <w:t xml:space="preserve">FS2: 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7C7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67C74">
              <w:rPr>
                <w:rFonts w:ascii="Arial" w:hAnsi="Arial" w:cs="Arial"/>
                <w:b/>
                <w:sz w:val="20"/>
              </w:rPr>
            </w:r>
            <w:r w:rsidRPr="00E67C7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67C7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End w:id="4"/>
        <w:tc>
          <w:tcPr>
            <w:tcW w:w="2417" w:type="dxa"/>
            <w:shd w:val="clear" w:color="auto" w:fill="auto"/>
            <w:vAlign w:val="center"/>
          </w:tcPr>
          <w:p w14:paraId="73686E68" w14:textId="77777777" w:rsidR="00C96404" w:rsidRPr="00E67C74" w:rsidRDefault="00C96404" w:rsidP="0001157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Vertiefung: </w:t>
            </w:r>
            <w:r w:rsidR="00612F69" w:rsidRPr="00612F69">
              <w:rPr>
                <w:rFonts w:ascii="Arial" w:hAnsi="Arial" w:cs="Arial"/>
                <w:bCs/>
                <w:sz w:val="20"/>
              </w:rPr>
              <w:t>FID</w:t>
            </w:r>
            <w:r w:rsidR="00F40C4F">
              <w:rPr>
                <w:rFonts w:ascii="Arial" w:hAnsi="Arial" w:cs="Arial"/>
                <w:bCs/>
                <w:sz w:val="20"/>
              </w:rPr>
              <w:t>/TEK</w:t>
            </w:r>
          </w:p>
        </w:tc>
      </w:tr>
    </w:tbl>
    <w:p w14:paraId="797FC488" w14:textId="77777777" w:rsidR="00B526C3" w:rsidRPr="00C81A2D" w:rsidRDefault="00B526C3" w:rsidP="00C81A2D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" w:hAnsi="Arial" w:cs="Arial"/>
          <w:b/>
          <w:sz w:val="20"/>
        </w:rPr>
      </w:pPr>
    </w:p>
    <w:tbl>
      <w:tblPr>
        <w:tblW w:w="97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2"/>
        <w:gridCol w:w="4822"/>
      </w:tblGrid>
      <w:tr w:rsidR="004E5781" w:rsidRPr="00953BE4" w14:paraId="370E3275" w14:textId="77777777" w:rsidTr="00C52FFF">
        <w:trPr>
          <w:trHeight w:val="28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8D25" w14:textId="4BB37CCE" w:rsidR="004E5781" w:rsidRPr="007E2F97" w:rsidRDefault="0022599C" w:rsidP="00F4647C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</w:pPr>
            <w:bookmarkStart w:id="5" w:name="Textanfang"/>
            <w:bookmarkStart w:id="6" w:name="Te_DepName"/>
            <w:bookmarkEnd w:id="5"/>
            <w:bookmarkEnd w:id="6"/>
            <w:r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5</w:t>
            </w:r>
            <w:r w:rsidR="00F4647C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. Semester (Herbstsemester 202</w:t>
            </w:r>
            <w:r w:rsidR="002E62CC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3</w:t>
            </w:r>
            <w:r w:rsidR="004E5781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</w:rPr>
              <w:t>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821B" w14:textId="6C558397" w:rsidR="004E5781" w:rsidRPr="007E2F97" w:rsidRDefault="0022599C" w:rsidP="00F4647C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</w:rPr>
            </w:pPr>
            <w:r w:rsidRPr="007E2F97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="00A442EF" w:rsidRPr="007E2F97">
              <w:rPr>
                <w:rFonts w:ascii="Arial" w:hAnsi="Arial" w:cs="Arial"/>
                <w:b/>
                <w:sz w:val="17"/>
                <w:szCs w:val="17"/>
              </w:rPr>
              <w:t xml:space="preserve">. Semester (Frühlingssemester </w:t>
            </w:r>
            <w:r w:rsidR="004E5781" w:rsidRPr="007E2F97">
              <w:rPr>
                <w:rFonts w:ascii="Arial" w:hAnsi="Arial" w:cs="Arial"/>
                <w:b/>
                <w:sz w:val="17"/>
                <w:szCs w:val="17"/>
              </w:rPr>
              <w:t>20</w:t>
            </w:r>
            <w:r w:rsidR="00953888" w:rsidRPr="007E2F97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="002E62CC" w:rsidRPr="007E2F97">
              <w:rPr>
                <w:rFonts w:ascii="Arial" w:hAnsi="Arial" w:cs="Arial"/>
                <w:b/>
                <w:sz w:val="17"/>
                <w:szCs w:val="17"/>
              </w:rPr>
              <w:t>4</w:t>
            </w:r>
            <w:r w:rsidR="004E5781" w:rsidRPr="007E2F97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E42769" w:rsidRPr="00953BE4" w14:paraId="0BD22CBD" w14:textId="77777777" w:rsidTr="00AE5BCA">
        <w:trPr>
          <w:trHeight w:val="854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</w:tcPr>
          <w:p w14:paraId="2AC43F93" w14:textId="77777777" w:rsidR="00E42769" w:rsidRPr="007E2F97" w:rsidRDefault="00E42769" w:rsidP="0022599C">
            <w:pPr>
              <w:pStyle w:val="Kopfzeile"/>
              <w:tabs>
                <w:tab w:val="clear" w:pos="4536"/>
                <w:tab w:val="clear" w:pos="9072"/>
                <w:tab w:val="left" w:pos="426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Kernstudium: Modul Kommunikationswissenschaft 3</w:t>
            </w:r>
          </w:p>
          <w:p w14:paraId="36B27484" w14:textId="45C7A346" w:rsidR="00E42769" w:rsidRPr="007E2F97" w:rsidRDefault="00E42769" w:rsidP="0022599C">
            <w:pPr>
              <w:pStyle w:val="Kopfzeile"/>
              <w:tabs>
                <w:tab w:val="left" w:pos="426"/>
              </w:tabs>
              <w:ind w:left="360" w:hanging="360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bookmarkEnd w:id="7"/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Kurs Kommunikationswissenschaftliches </w:t>
            </w:r>
            <w:r w:rsidRPr="007E2F97">
              <w:rPr>
                <w:rFonts w:ascii="Arial" w:hAnsi="Arial" w:cs="Arial"/>
                <w:color w:val="808080" w:themeColor="background1" w:themeShade="80"/>
                <w:spacing w:val="-2"/>
                <w:sz w:val="17"/>
                <w:szCs w:val="17"/>
              </w:rPr>
              <w:t xml:space="preserve">Seminar 3  </w:t>
            </w:r>
            <w:r w:rsidRPr="007E2F97">
              <w:rPr>
                <w:rFonts w:ascii="Arial" w:hAnsi="Arial" w:cs="Arial"/>
                <w:i/>
                <w:iCs/>
                <w:color w:val="808080" w:themeColor="background1" w:themeShade="80"/>
                <w:spacing w:val="-2"/>
                <w:sz w:val="17"/>
                <w:szCs w:val="17"/>
              </w:rPr>
              <w:t>Gruppe: Anmeldung via Moodle</w:t>
            </w:r>
          </w:p>
        </w:tc>
        <w:tc>
          <w:tcPr>
            <w:tcW w:w="4822" w:type="dxa"/>
            <w:tcBorders>
              <w:right w:val="single" w:sz="4" w:space="0" w:color="auto"/>
            </w:tcBorders>
            <w:shd w:val="clear" w:color="auto" w:fill="auto"/>
          </w:tcPr>
          <w:p w14:paraId="3A24885F" w14:textId="77777777" w:rsidR="00E42769" w:rsidRPr="007E2F97" w:rsidRDefault="00E42769" w:rsidP="0060364E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b/>
                <w:sz w:val="17"/>
                <w:szCs w:val="17"/>
                <w:u w:val="single"/>
              </w:rPr>
              <w:t>Kernstudium: Modul Bachelorarbeit</w:t>
            </w:r>
          </w:p>
          <w:p w14:paraId="772CC6C3" w14:textId="269085C5" w:rsidR="00E42769" w:rsidRPr="007E2F97" w:rsidRDefault="00E42769" w:rsidP="0022599C">
            <w:pPr>
              <w:pStyle w:val="Kopfzeile"/>
              <w:tabs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F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sz w:val="17"/>
                <w:szCs w:val="17"/>
              </w:rPr>
            </w:r>
            <w:r w:rsidR="000841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sz w:val="17"/>
                <w:szCs w:val="17"/>
              </w:rPr>
              <w:tab/>
              <w:t xml:space="preserve">Kurs </w:t>
            </w:r>
            <w:r w:rsidRPr="007E2F97">
              <w:rPr>
                <w:rFonts w:ascii="Arial" w:hAnsi="Arial" w:cs="Arial"/>
                <w:spacing w:val="0"/>
                <w:sz w:val="17"/>
                <w:szCs w:val="17"/>
              </w:rPr>
              <w:t>Kommunikationswissenschaftliches Seminar</w:t>
            </w:r>
            <w:r w:rsidRPr="007E2F97">
              <w:rPr>
                <w:rFonts w:ascii="Arial" w:hAnsi="Arial" w:cs="Arial"/>
                <w:sz w:val="17"/>
                <w:szCs w:val="17"/>
              </w:rPr>
              <w:t xml:space="preserve"> 4  </w:t>
            </w:r>
            <w:r w:rsidRPr="007E2F97">
              <w:rPr>
                <w:rFonts w:ascii="Arial" w:hAnsi="Arial" w:cs="Arial"/>
                <w:i/>
                <w:iCs/>
                <w:sz w:val="17"/>
                <w:szCs w:val="17"/>
              </w:rPr>
              <w:t>Gruppe gem. Zuweisung</w:t>
            </w:r>
          </w:p>
        </w:tc>
      </w:tr>
      <w:tr w:rsidR="00E42769" w:rsidRPr="00953BE4" w14:paraId="725816F6" w14:textId="77777777" w:rsidTr="00322C49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1972A0" w14:textId="6D83E3D1" w:rsidR="00E42769" w:rsidRPr="007E2F97" w:rsidRDefault="009C7ABF" w:rsidP="00355FF8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FID/TEK</w:t>
            </w:r>
            <w:r w:rsidR="00E42769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 xml:space="preserve"> 1: Modul Redaktionssysteme</w:t>
            </w:r>
          </w:p>
          <w:p w14:paraId="3E87DBED" w14:textId="704F3C3D" w:rsidR="00E42769" w:rsidRPr="007E2F97" w:rsidRDefault="00E42769" w:rsidP="00355FF8">
            <w:pPr>
              <w:pStyle w:val="Kopfzeile"/>
              <w:tabs>
                <w:tab w:val="left" w:pos="356"/>
              </w:tabs>
              <w:ind w:left="356" w:hanging="356"/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Redaktionssysteme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89266D" w14:textId="2AF3A2B8" w:rsidR="00E42769" w:rsidRPr="007E2F97" w:rsidRDefault="00E42769" w:rsidP="00C52FFF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Kernstudium: Modul </w:t>
            </w:r>
            <w:r w:rsidR="009C7ABF" w:rsidRPr="007E2F97">
              <w:rPr>
                <w:rFonts w:ascii="Arial" w:hAnsi="Arial" w:cs="Arial"/>
                <w:b/>
                <w:sz w:val="17"/>
                <w:szCs w:val="17"/>
                <w:u w:val="single"/>
              </w:rPr>
              <w:t xml:space="preserve">Betriebswirtschaft </w:t>
            </w:r>
            <w:r w:rsidRPr="007E2F97">
              <w:rPr>
                <w:rFonts w:ascii="Arial" w:hAnsi="Arial" w:cs="Arial"/>
                <w:b/>
                <w:sz w:val="17"/>
                <w:szCs w:val="17"/>
                <w:u w:val="single"/>
              </w:rPr>
              <w:t>&amp; Übersetzen</w:t>
            </w:r>
          </w:p>
          <w:p w14:paraId="2393F3EC" w14:textId="77777777" w:rsidR="00E42769" w:rsidRPr="007E2F97" w:rsidRDefault="00E42769" w:rsidP="0022599C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  <w:r w:rsidRPr="007E2F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sz w:val="17"/>
                <w:szCs w:val="17"/>
              </w:rPr>
            </w:r>
            <w:r w:rsidR="000841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sz w:val="17"/>
                <w:szCs w:val="17"/>
              </w:rPr>
              <w:tab/>
              <w:t>Kurs Karrieregestaltung</w:t>
            </w:r>
          </w:p>
          <w:p w14:paraId="7D0CE271" w14:textId="7E0173C8" w:rsidR="00E42769" w:rsidRPr="007E2F97" w:rsidRDefault="00E42769" w:rsidP="0022599C">
            <w:pPr>
              <w:pStyle w:val="Kopfzeile"/>
              <w:tabs>
                <w:tab w:val="left" w:pos="356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sz w:val="17"/>
                <w:szCs w:val="17"/>
              </w:rPr>
            </w:r>
            <w:r w:rsidR="000841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sz w:val="17"/>
                <w:szCs w:val="17"/>
              </w:rPr>
              <w:tab/>
              <w:t xml:space="preserve">Kurs Übersetzen L3 FS1–GS  Gruppe </w:t>
            </w:r>
            <w:r w:rsidRPr="007E2F97">
              <w:rPr>
                <w:rFonts w:ascii="Arial" w:hAnsi="Arial" w:cs="Arial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E2F97">
              <w:rPr>
                <w:rFonts w:ascii="Arial" w:hAnsi="Arial" w:cs="Arial"/>
                <w:sz w:val="17"/>
                <w:szCs w:val="17"/>
                <w:u w:val="single"/>
              </w:rPr>
              <w:instrText xml:space="preserve"> FORMTEXT </w:instrText>
            </w:r>
            <w:r w:rsidRPr="007E2F97">
              <w:rPr>
                <w:rFonts w:ascii="Arial" w:hAnsi="Arial" w:cs="Arial"/>
                <w:sz w:val="17"/>
                <w:szCs w:val="17"/>
                <w:u w:val="single"/>
              </w:rPr>
            </w:r>
            <w:r w:rsidRPr="007E2F97">
              <w:rPr>
                <w:rFonts w:ascii="Arial" w:hAnsi="Arial" w:cs="Arial"/>
                <w:sz w:val="17"/>
                <w:szCs w:val="17"/>
                <w:u w:val="single"/>
              </w:rPr>
              <w:fldChar w:fldCharType="separate"/>
            </w:r>
            <w:r w:rsidRPr="007E2F97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7E2F97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7E2F97">
              <w:rPr>
                <w:rFonts w:ascii="Arial" w:hAnsi="Arial" w:cs="Arial"/>
                <w:noProof/>
                <w:sz w:val="17"/>
                <w:szCs w:val="17"/>
                <w:u w:val="single"/>
              </w:rPr>
              <w:t> </w:t>
            </w:r>
            <w:r w:rsidRPr="007E2F97">
              <w:rPr>
                <w:rFonts w:ascii="Arial" w:hAnsi="Arial" w:cs="Arial"/>
                <w:sz w:val="17"/>
                <w:szCs w:val="17"/>
                <w:u w:val="single"/>
              </w:rPr>
              <w:fldChar w:fldCharType="end"/>
            </w:r>
          </w:p>
        </w:tc>
      </w:tr>
      <w:tr w:rsidR="00C52FFF" w:rsidRPr="00953BE4" w14:paraId="316FAD2E" w14:textId="77777777" w:rsidTr="00B85829">
        <w:trPr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60295" w14:textId="3279E9B5" w:rsidR="00C52FFF" w:rsidRPr="007E2F97" w:rsidRDefault="009C7ABF" w:rsidP="00355FF8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FID/</w:t>
            </w:r>
            <w:r w:rsidR="00C52FFF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TEK: Modul Elektronische Dokumentation</w:t>
            </w:r>
          </w:p>
          <w:p w14:paraId="7C7E14FF" w14:textId="464DE9DC" w:rsidR="00C52FFF" w:rsidRPr="007E2F97" w:rsidRDefault="00C52FFF" w:rsidP="00F40C4F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Elektronische Dokumentation</w:t>
            </w:r>
          </w:p>
        </w:tc>
        <w:tc>
          <w:tcPr>
            <w:tcW w:w="4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5EF4" w14:textId="47DC444C" w:rsidR="00C52FFF" w:rsidRPr="007E2F97" w:rsidRDefault="00C52FFF" w:rsidP="0022599C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0C4F" w:rsidRPr="00953BE4" w14:paraId="4F57240B" w14:textId="77777777" w:rsidTr="00C52FFF">
        <w:trPr>
          <w:trHeight w:val="616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7ED3" w14:textId="7869BEB4" w:rsidR="00F40C4F" w:rsidRPr="007E2F97" w:rsidRDefault="009C7ABF" w:rsidP="00F40C4F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FID/</w:t>
            </w:r>
            <w:r w:rsidR="00F40C4F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TEK: Modul Technikjournalismus &amp; Öffentlichk</w:t>
            </w:r>
            <w:r w:rsidR="00C52FFF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eitsarbeit</w:t>
            </w:r>
          </w:p>
          <w:p w14:paraId="32353893" w14:textId="361171AB" w:rsidR="00F40C4F" w:rsidRPr="007E2F97" w:rsidRDefault="00F40C4F" w:rsidP="00F40C4F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Technikjournalismus &amp; Öffentlichkeitsarbeit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23AA" w14:textId="77777777" w:rsidR="00F40C4F" w:rsidRPr="007E2F97" w:rsidRDefault="00F40C4F" w:rsidP="0022599C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b/>
                <w:sz w:val="17"/>
                <w:szCs w:val="17"/>
                <w:u w:val="single"/>
              </w:rPr>
              <w:t>TEK: Modul Projekt Technische Dokumentation</w:t>
            </w:r>
          </w:p>
          <w:p w14:paraId="1F0CF672" w14:textId="77777777" w:rsidR="00F40C4F" w:rsidRPr="007E2F97" w:rsidRDefault="00F40C4F" w:rsidP="0022599C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F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sz w:val="17"/>
                <w:szCs w:val="17"/>
              </w:rPr>
            </w:r>
            <w:r w:rsidR="000841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sz w:val="17"/>
                <w:szCs w:val="17"/>
              </w:rPr>
              <w:tab/>
              <w:t>Kurs Projekt Technische Dokumentation</w:t>
            </w:r>
          </w:p>
        </w:tc>
      </w:tr>
      <w:tr w:rsidR="00425902" w:rsidRPr="00953BE4" w14:paraId="12C30F09" w14:textId="77777777" w:rsidTr="00C52FFF">
        <w:trPr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8F6A" w14:textId="41D747EC" w:rsidR="0073321C" w:rsidRPr="007E2F97" w:rsidRDefault="009C7ABF" w:rsidP="007332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</w:pPr>
            <w:r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FID/</w:t>
            </w:r>
            <w:r w:rsidR="00F40C4F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TEK 2</w:t>
            </w:r>
            <w:r w:rsidR="0073321C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: Wahlpflichtmodule 5. Semester</w:t>
            </w:r>
          </w:p>
          <w:p w14:paraId="12A0B20C" w14:textId="5642714E" w:rsidR="00425902" w:rsidRPr="007E2F97" w:rsidRDefault="0073321C" w:rsidP="0042590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 xml:space="preserve">   Modul </w:t>
            </w:r>
            <w:r w:rsidR="00F40C4F"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Visualisierung: Technik und Methoden</w:t>
            </w:r>
          </w:p>
          <w:p w14:paraId="39DB3659" w14:textId="77777777" w:rsidR="0073321C" w:rsidRPr="007E2F97" w:rsidRDefault="0073321C" w:rsidP="00425902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Modul Terminologiemanagement</w:t>
            </w:r>
          </w:p>
          <w:p w14:paraId="656477A3" w14:textId="1CE45571" w:rsidR="0073321C" w:rsidRPr="007E2F97" w:rsidRDefault="0073321C" w:rsidP="002E62CC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ind w:left="356" w:hanging="356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 xml:space="preserve">Modul Berufspraxis </w:t>
            </w:r>
            <w:r w:rsidR="00E2691F"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FID/</w:t>
            </w:r>
            <w:r w:rsidR="00F40C4F"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>TEK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8EA4" w14:textId="77777777" w:rsidR="00425902" w:rsidRPr="007E2F97" w:rsidRDefault="00425902" w:rsidP="00425902">
            <w:pPr>
              <w:pStyle w:val="Kopfzeile"/>
              <w:tabs>
                <w:tab w:val="clear" w:pos="4536"/>
                <w:tab w:val="clear" w:pos="9072"/>
                <w:tab w:val="left" w:pos="356"/>
                <w:tab w:val="left" w:pos="434"/>
              </w:tabs>
              <w:ind w:left="356" w:hanging="35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42769" w:rsidRPr="00953BE4" w14:paraId="630D741E" w14:textId="77777777" w:rsidTr="00245F5D">
        <w:trPr>
          <w:trHeight w:val="5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0847D" w14:textId="7D7E8934" w:rsidR="00E42769" w:rsidRPr="007E2F97" w:rsidRDefault="009C7ABF" w:rsidP="004259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FID/</w:t>
            </w:r>
            <w:r w:rsidR="00E42769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TEK 3: Modul Technik A</w:t>
            </w:r>
          </w:p>
          <w:p w14:paraId="60247D7F" w14:textId="6F11B02F" w:rsidR="00E42769" w:rsidRPr="007E2F97" w:rsidRDefault="00E42769" w:rsidP="00425902">
            <w:pPr>
              <w:pStyle w:val="Kopfzeile"/>
              <w:tabs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Technik A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421F2" w14:textId="77777777" w:rsidR="00E42769" w:rsidRPr="007E2F97" w:rsidRDefault="00E42769" w:rsidP="004259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7E2F97">
              <w:rPr>
                <w:rFonts w:ascii="Arial" w:hAnsi="Arial" w:cs="Arial"/>
                <w:b/>
                <w:sz w:val="17"/>
                <w:szCs w:val="17"/>
                <w:u w:val="single"/>
              </w:rPr>
              <w:t>TEK 3: Modul Technik D</w:t>
            </w:r>
          </w:p>
          <w:p w14:paraId="72EF57F0" w14:textId="493D6E1E" w:rsidR="00E42769" w:rsidRPr="007E2F97" w:rsidRDefault="00E42769" w:rsidP="002E6D39">
            <w:pPr>
              <w:pStyle w:val="Kopfzeile"/>
              <w:tabs>
                <w:tab w:val="left" w:pos="426"/>
              </w:tabs>
              <w:ind w:left="360" w:hanging="360"/>
              <w:rPr>
                <w:rFonts w:ascii="Arial" w:hAnsi="Arial" w:cs="Arial"/>
                <w:sz w:val="17"/>
                <w:szCs w:val="17"/>
              </w:rPr>
            </w:pPr>
            <w:r w:rsidRPr="007E2F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F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sz w:val="17"/>
                <w:szCs w:val="17"/>
              </w:rPr>
            </w:r>
            <w:r w:rsidR="000841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sz w:val="17"/>
                <w:szCs w:val="17"/>
              </w:rPr>
              <w:tab/>
              <w:t>Kurs Technik D</w:t>
            </w:r>
            <w:r w:rsidR="007E2F97" w:rsidRPr="007E2F97">
              <w:rPr>
                <w:rStyle w:val="Funotenzeichen"/>
                <w:rFonts w:ascii="Arial" w:hAnsi="Arial" w:cs="Arial"/>
                <w:color w:val="808080" w:themeColor="background1" w:themeShade="80"/>
                <w:sz w:val="17"/>
                <w:szCs w:val="17"/>
              </w:rPr>
              <w:footnoteReference w:id="1"/>
            </w:r>
          </w:p>
        </w:tc>
      </w:tr>
      <w:tr w:rsidR="00E42769" w:rsidRPr="00953BE4" w14:paraId="28B29885" w14:textId="77777777" w:rsidTr="00EC3EFD">
        <w:trPr>
          <w:trHeight w:val="5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190BA" w14:textId="25B4EEFA" w:rsidR="00E42769" w:rsidRPr="007E2F97" w:rsidRDefault="009C7ABF" w:rsidP="002E6D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FID/</w:t>
            </w:r>
            <w:r w:rsidR="00E42769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TEK 3: Modul Technik B</w:t>
            </w:r>
          </w:p>
          <w:p w14:paraId="60477D77" w14:textId="2D8A31A6" w:rsidR="00E42769" w:rsidRPr="007E2F97" w:rsidRDefault="00E42769" w:rsidP="002E6D39">
            <w:pPr>
              <w:pStyle w:val="Kopfzeile"/>
              <w:tabs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Technik B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3A26A" w14:textId="77777777" w:rsidR="00E42769" w:rsidRPr="007E2F97" w:rsidRDefault="00E42769" w:rsidP="002E6D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  <w:r w:rsidRPr="007E2F97">
              <w:rPr>
                <w:rFonts w:ascii="Arial" w:hAnsi="Arial" w:cs="Arial"/>
                <w:b/>
                <w:sz w:val="17"/>
                <w:szCs w:val="17"/>
                <w:u w:val="single"/>
              </w:rPr>
              <w:t>TEK 3: Modul Technik E</w:t>
            </w:r>
          </w:p>
          <w:p w14:paraId="31A52CC0" w14:textId="2BBACF9C" w:rsidR="00E42769" w:rsidRPr="007E2F97" w:rsidRDefault="00E42769" w:rsidP="002E6D39">
            <w:pPr>
              <w:pStyle w:val="Kopfzeile"/>
              <w:tabs>
                <w:tab w:val="left" w:pos="426"/>
              </w:tabs>
              <w:ind w:left="360" w:hanging="360"/>
              <w:rPr>
                <w:rFonts w:ascii="Arial" w:hAnsi="Arial" w:cs="Arial"/>
                <w:sz w:val="17"/>
                <w:szCs w:val="17"/>
              </w:rPr>
            </w:pPr>
            <w:r w:rsidRPr="007E2F9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F9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sz w:val="17"/>
                <w:szCs w:val="17"/>
              </w:rPr>
            </w:r>
            <w:r w:rsidR="000841A9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sz w:val="17"/>
                <w:szCs w:val="17"/>
              </w:rPr>
              <w:tab/>
              <w:t>Kurs Technik E</w:t>
            </w:r>
            <w:r w:rsidR="006159E2">
              <w:rPr>
                <w:rStyle w:val="Funotenzeichen"/>
                <w:rFonts w:ascii="Arial" w:hAnsi="Arial" w:cs="Arial"/>
                <w:sz w:val="17"/>
                <w:szCs w:val="17"/>
              </w:rPr>
              <w:footnoteReference w:id="2"/>
            </w:r>
          </w:p>
        </w:tc>
      </w:tr>
      <w:tr w:rsidR="00E42769" w:rsidRPr="00953BE4" w14:paraId="36D4E367" w14:textId="77777777" w:rsidTr="00ED548A">
        <w:trPr>
          <w:trHeight w:val="578"/>
        </w:trPr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0D5F4" w14:textId="51902CE6" w:rsidR="00E42769" w:rsidRPr="007E2F97" w:rsidRDefault="009C7ABF" w:rsidP="002E6D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FID/</w:t>
            </w:r>
            <w:r w:rsidR="00E42769" w:rsidRPr="007E2F97">
              <w:rPr>
                <w:rFonts w:ascii="Arial" w:hAnsi="Arial" w:cs="Arial"/>
                <w:b/>
                <w:color w:val="808080" w:themeColor="background1" w:themeShade="80"/>
                <w:sz w:val="17"/>
                <w:szCs w:val="17"/>
                <w:u w:val="single"/>
              </w:rPr>
              <w:t>TEK 3: Modul Technik C</w:t>
            </w:r>
          </w:p>
          <w:p w14:paraId="0D5C97DA" w14:textId="741CA09E" w:rsidR="00E42769" w:rsidRPr="007E2F97" w:rsidRDefault="00E42769" w:rsidP="002E6D39">
            <w:pPr>
              <w:pStyle w:val="Kopfzeile"/>
              <w:tabs>
                <w:tab w:val="left" w:pos="426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pP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instrText xml:space="preserve"> FORMCHECKBOX </w:instrText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</w:r>
            <w:r w:rsidR="000841A9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separate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fldChar w:fldCharType="end"/>
            </w:r>
            <w:r w:rsidRPr="007E2F97">
              <w:rPr>
                <w:rFonts w:ascii="Arial" w:hAnsi="Arial" w:cs="Arial"/>
                <w:color w:val="808080" w:themeColor="background1" w:themeShade="80"/>
                <w:sz w:val="17"/>
                <w:szCs w:val="17"/>
              </w:rPr>
              <w:tab/>
              <w:t>Kurs Technik C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A2CC9" w14:textId="77777777" w:rsidR="00E42769" w:rsidRPr="007E2F97" w:rsidRDefault="00E42769" w:rsidP="002E6D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3D0B555" w14:textId="77777777" w:rsidR="007D1CB0" w:rsidRPr="00FF564C" w:rsidRDefault="00CD0E45" w:rsidP="00FF564C">
      <w:pPr>
        <w:pStyle w:val="Kopfzeile"/>
        <w:tabs>
          <w:tab w:val="clear" w:pos="4536"/>
          <w:tab w:val="clear" w:pos="9072"/>
        </w:tabs>
        <w:spacing w:before="120"/>
        <w:ind w:left="-567"/>
        <w:rPr>
          <w:rFonts w:ascii="Arial" w:hAnsi="Arial" w:cs="Arial"/>
          <w:sz w:val="18"/>
          <w:szCs w:val="18"/>
        </w:rPr>
      </w:pPr>
      <w:r w:rsidRPr="00FF564C">
        <w:rPr>
          <w:rFonts w:ascii="Arial" w:hAnsi="Arial" w:cs="Arial"/>
          <w:sz w:val="18"/>
          <w:szCs w:val="18"/>
        </w:rPr>
        <w:t>Bemerkungen:</w:t>
      </w:r>
    </w:p>
    <w:bookmarkStart w:id="8" w:name="Text16"/>
    <w:p w14:paraId="30813BE4" w14:textId="3F5264C0" w:rsidR="007D1CB0" w:rsidRPr="00FF564C" w:rsidRDefault="00737559" w:rsidP="00E42769">
      <w:pPr>
        <w:pStyle w:val="Kopfzeile"/>
        <w:tabs>
          <w:tab w:val="clear" w:pos="4536"/>
          <w:tab w:val="clear" w:pos="9072"/>
        </w:tabs>
        <w:ind w:left="-567"/>
        <w:rPr>
          <w:rFonts w:ascii="Arial" w:hAnsi="Arial" w:cs="Arial"/>
          <w:sz w:val="18"/>
          <w:szCs w:val="18"/>
        </w:rPr>
      </w:pPr>
      <w:r w:rsidRPr="00FF564C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564C">
        <w:rPr>
          <w:rFonts w:ascii="Arial" w:hAnsi="Arial" w:cs="Arial"/>
          <w:sz w:val="18"/>
          <w:szCs w:val="18"/>
        </w:rPr>
        <w:instrText xml:space="preserve"> FORMTEXT </w:instrText>
      </w:r>
      <w:r w:rsidRPr="00FF564C">
        <w:rPr>
          <w:rFonts w:ascii="Arial" w:hAnsi="Arial" w:cs="Arial"/>
          <w:sz w:val="18"/>
          <w:szCs w:val="18"/>
        </w:rPr>
      </w:r>
      <w:r w:rsidRPr="00FF564C">
        <w:rPr>
          <w:rFonts w:ascii="Arial" w:hAnsi="Arial" w:cs="Arial"/>
          <w:sz w:val="18"/>
          <w:szCs w:val="18"/>
        </w:rPr>
        <w:fldChar w:fldCharType="separate"/>
      </w:r>
      <w:r w:rsidRPr="00FF564C">
        <w:rPr>
          <w:rFonts w:ascii="Arial" w:hAnsi="Arial" w:cs="Arial"/>
          <w:noProof/>
          <w:sz w:val="18"/>
          <w:szCs w:val="18"/>
        </w:rPr>
        <w:t> </w:t>
      </w:r>
      <w:r w:rsidRPr="00FF564C">
        <w:rPr>
          <w:rFonts w:ascii="Arial" w:hAnsi="Arial" w:cs="Arial"/>
          <w:noProof/>
          <w:sz w:val="18"/>
          <w:szCs w:val="18"/>
        </w:rPr>
        <w:t> </w:t>
      </w:r>
      <w:r w:rsidRPr="00FF564C">
        <w:rPr>
          <w:rFonts w:ascii="Arial" w:hAnsi="Arial" w:cs="Arial"/>
          <w:noProof/>
          <w:sz w:val="18"/>
          <w:szCs w:val="18"/>
        </w:rPr>
        <w:t> </w:t>
      </w:r>
      <w:r w:rsidRPr="00FF564C">
        <w:rPr>
          <w:rFonts w:ascii="Arial" w:hAnsi="Arial" w:cs="Arial"/>
          <w:noProof/>
          <w:sz w:val="18"/>
          <w:szCs w:val="18"/>
        </w:rPr>
        <w:t> </w:t>
      </w:r>
      <w:r w:rsidRPr="00FF564C">
        <w:rPr>
          <w:rFonts w:ascii="Arial" w:hAnsi="Arial" w:cs="Arial"/>
          <w:noProof/>
          <w:sz w:val="18"/>
          <w:szCs w:val="18"/>
        </w:rPr>
        <w:t> </w:t>
      </w:r>
      <w:r w:rsidRPr="00FF564C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68E36953" w14:textId="3E560AF5" w:rsidR="007D1CB0" w:rsidRPr="00FF564C" w:rsidRDefault="007D1CB0" w:rsidP="00FF564C">
      <w:pPr>
        <w:pStyle w:val="Kopfzeile"/>
        <w:tabs>
          <w:tab w:val="clear" w:pos="4536"/>
          <w:tab w:val="clear" w:pos="9072"/>
        </w:tabs>
        <w:ind w:left="-567"/>
        <w:rPr>
          <w:rFonts w:ascii="Arial" w:hAnsi="Arial" w:cs="Arial"/>
          <w:sz w:val="18"/>
          <w:szCs w:val="18"/>
        </w:rPr>
      </w:pPr>
      <w:r w:rsidRPr="00FF564C">
        <w:rPr>
          <w:rFonts w:ascii="Arial" w:hAnsi="Arial" w:cs="Arial"/>
          <w:sz w:val="18"/>
          <w:szCs w:val="18"/>
        </w:rPr>
        <w:t>Datum ___________________</w:t>
      </w:r>
      <w:r w:rsidR="007A17C6" w:rsidRPr="00FF564C">
        <w:rPr>
          <w:rFonts w:ascii="Arial" w:hAnsi="Arial" w:cs="Arial"/>
          <w:sz w:val="18"/>
          <w:szCs w:val="18"/>
        </w:rPr>
        <w:t>_____</w:t>
      </w:r>
      <w:r w:rsidRPr="00FF564C">
        <w:rPr>
          <w:rFonts w:ascii="Arial" w:hAnsi="Arial" w:cs="Arial"/>
          <w:sz w:val="18"/>
          <w:szCs w:val="18"/>
        </w:rPr>
        <w:tab/>
      </w:r>
      <w:r w:rsidRPr="00FF564C">
        <w:rPr>
          <w:rFonts w:ascii="Arial" w:hAnsi="Arial" w:cs="Arial"/>
          <w:sz w:val="18"/>
          <w:szCs w:val="18"/>
        </w:rPr>
        <w:tab/>
      </w:r>
      <w:r w:rsidR="00FF564C">
        <w:rPr>
          <w:rFonts w:ascii="Arial" w:hAnsi="Arial" w:cs="Arial"/>
          <w:sz w:val="18"/>
          <w:szCs w:val="18"/>
        </w:rPr>
        <w:tab/>
      </w:r>
      <w:r w:rsidRPr="00FF564C">
        <w:rPr>
          <w:rFonts w:ascii="Arial" w:hAnsi="Arial" w:cs="Arial"/>
          <w:sz w:val="18"/>
          <w:szCs w:val="18"/>
        </w:rPr>
        <w:t>Unterschrift _______________________</w:t>
      </w:r>
      <w:r w:rsidR="007B44F7" w:rsidRPr="00FF564C">
        <w:rPr>
          <w:rFonts w:ascii="Arial" w:hAnsi="Arial" w:cs="Arial"/>
          <w:sz w:val="18"/>
          <w:szCs w:val="18"/>
        </w:rPr>
        <w:t>________</w:t>
      </w:r>
    </w:p>
    <w:sectPr w:rsidR="007D1CB0" w:rsidRPr="00FF564C" w:rsidSect="009F3638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1123" w:right="1128" w:bottom="851" w:left="1701" w:header="68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F71D" w14:textId="77777777" w:rsidR="008541FF" w:rsidRDefault="008541FF">
      <w:pPr>
        <w:spacing w:line="240" w:lineRule="auto"/>
      </w:pPr>
      <w:r>
        <w:separator/>
      </w:r>
    </w:p>
  </w:endnote>
  <w:endnote w:type="continuationSeparator" w:id="0">
    <w:p w14:paraId="6DF80F69" w14:textId="77777777" w:rsidR="008541FF" w:rsidRDefault="00854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HW 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7A1" w14:textId="2EA680CC" w:rsidR="003C26C2" w:rsidRPr="00F27B16" w:rsidRDefault="003C26C2" w:rsidP="00F27B16">
    <w:pPr>
      <w:widowControl w:val="0"/>
      <w:tabs>
        <w:tab w:val="right" w:pos="9120"/>
      </w:tabs>
      <w:spacing w:line="240" w:lineRule="auto"/>
      <w:ind w:right="0"/>
      <w:jc w:val="both"/>
      <w:rPr>
        <w:rFonts w:ascii="Arial" w:eastAsia="Arial Unicode MS" w:hAnsi="Arial"/>
        <w:spacing w:val="0"/>
        <w:sz w:val="16"/>
        <w:szCs w:val="16"/>
        <w:lang w:eastAsia="en-US"/>
      </w:rPr>
    </w:pPr>
    <w:r w:rsidRPr="00F27B16">
      <w:rPr>
        <w:rFonts w:ascii="Arial" w:eastAsia="Arial Unicode MS" w:hAnsi="Arial"/>
        <w:spacing w:val="0"/>
        <w:sz w:val="16"/>
        <w:szCs w:val="16"/>
        <w:lang w:eastAsia="en-US"/>
      </w:rPr>
      <w:tab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PAGE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2419FF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t>/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begin"/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instrText xml:space="preserve"> NUMPAGES </w:instrTex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separate"/>
    </w:r>
    <w:r w:rsidR="002419FF">
      <w:rPr>
        <w:rFonts w:ascii="Arial" w:eastAsia="Arial Unicode MS" w:hAnsi="Arial"/>
        <w:noProof/>
        <w:spacing w:val="0"/>
        <w:sz w:val="16"/>
        <w:szCs w:val="16"/>
        <w:lang w:eastAsia="en-US"/>
      </w:rPr>
      <w:t>2</w:t>
    </w:r>
    <w:r w:rsidRPr="00F27B16">
      <w:rPr>
        <w:rFonts w:ascii="Arial" w:eastAsia="Arial Unicode MS" w:hAnsi="Arial"/>
        <w:spacing w:val="0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CCC4" w14:textId="44A7DACA" w:rsidR="003C26C2" w:rsidRPr="00CD0E45" w:rsidRDefault="003C26C2" w:rsidP="00CD0E45">
    <w:pPr>
      <w:widowControl w:val="0"/>
      <w:tabs>
        <w:tab w:val="left" w:pos="5960"/>
        <w:tab w:val="right" w:pos="9120"/>
      </w:tabs>
      <w:spacing w:line="240" w:lineRule="auto"/>
      <w:ind w:right="0"/>
      <w:jc w:val="both"/>
      <w:rPr>
        <w:rFonts w:ascii="Arial" w:eastAsia="Arial Unicode MS" w:hAnsi="Arial" w:cs="Arial"/>
        <w:spacing w:val="0"/>
        <w:sz w:val="12"/>
        <w:szCs w:val="12"/>
        <w:lang w:eastAsia="en-US"/>
      </w:rPr>
    </w:pP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  <w:r w:rsidRPr="00F27B16">
      <w:rPr>
        <w:rFonts w:ascii="Arial" w:eastAsia="Arial Unicode MS" w:hAnsi="Arial" w:cs="Arial"/>
        <w:spacing w:val="0"/>
        <w:sz w:val="12"/>
        <w:szCs w:val="1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8AA3" w14:textId="77777777" w:rsidR="008541FF" w:rsidRDefault="008541FF">
      <w:pPr>
        <w:spacing w:line="240" w:lineRule="auto"/>
      </w:pPr>
      <w:r>
        <w:separator/>
      </w:r>
    </w:p>
  </w:footnote>
  <w:footnote w:type="continuationSeparator" w:id="0">
    <w:p w14:paraId="27C9DA09" w14:textId="77777777" w:rsidR="008541FF" w:rsidRDefault="008541FF">
      <w:pPr>
        <w:spacing w:line="240" w:lineRule="auto"/>
      </w:pPr>
      <w:r>
        <w:continuationSeparator/>
      </w:r>
    </w:p>
  </w:footnote>
  <w:footnote w:id="1">
    <w:p w14:paraId="54B64213" w14:textId="6508EF29" w:rsidR="007E2F97" w:rsidRDefault="007E2F97" w:rsidP="007E2F97">
      <w:pPr>
        <w:pStyle w:val="Funotentext"/>
        <w:ind w:left="-567" w:right="-142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</w:t>
      </w:r>
      <w:r w:rsidR="006159E2">
        <w:rPr>
          <w:rFonts w:ascii="Arial" w:hAnsi="Arial" w:cs="Arial"/>
          <w:sz w:val="16"/>
          <w:szCs w:val="16"/>
        </w:rPr>
        <w:t>er</w:t>
      </w:r>
      <w:r>
        <w:rPr>
          <w:rFonts w:ascii="Arial" w:hAnsi="Arial" w:cs="Arial"/>
          <w:sz w:val="16"/>
          <w:szCs w:val="16"/>
        </w:rPr>
        <w:t xml:space="preserve"> Kurse </w:t>
      </w:r>
      <w:r w:rsidRPr="00614682">
        <w:rPr>
          <w:rFonts w:ascii="Arial" w:hAnsi="Arial" w:cs="Arial"/>
          <w:sz w:val="16"/>
          <w:szCs w:val="16"/>
        </w:rPr>
        <w:t xml:space="preserve">Technik </w:t>
      </w:r>
      <w:r>
        <w:rPr>
          <w:rFonts w:ascii="Arial" w:hAnsi="Arial" w:cs="Arial"/>
          <w:sz w:val="16"/>
          <w:szCs w:val="16"/>
        </w:rPr>
        <w:t>D w</w:t>
      </w:r>
      <w:r w:rsidR="006159E2">
        <w:rPr>
          <w:rFonts w:ascii="Arial" w:hAnsi="Arial" w:cs="Arial"/>
          <w:sz w:val="16"/>
          <w:szCs w:val="16"/>
        </w:rPr>
        <w:t>ird</w:t>
      </w:r>
      <w:r>
        <w:rPr>
          <w:rFonts w:ascii="Arial" w:hAnsi="Arial" w:cs="Arial"/>
          <w:sz w:val="16"/>
          <w:szCs w:val="16"/>
        </w:rPr>
        <w:t xml:space="preserve"> per HS23 durch </w:t>
      </w:r>
      <w:r w:rsidR="006159E2">
        <w:rPr>
          <w:rFonts w:ascii="Arial" w:hAnsi="Arial" w:cs="Arial"/>
          <w:sz w:val="16"/>
          <w:szCs w:val="16"/>
        </w:rPr>
        <w:t>den Kurs</w:t>
      </w:r>
      <w:r>
        <w:rPr>
          <w:rFonts w:ascii="Arial" w:hAnsi="Arial" w:cs="Arial"/>
          <w:sz w:val="16"/>
          <w:szCs w:val="16"/>
        </w:rPr>
        <w:t xml:space="preserve"> Fachkenntnisse D ersetzt. Wer den Kurs </w:t>
      </w:r>
      <w:r w:rsidRPr="00614682">
        <w:rPr>
          <w:rFonts w:ascii="Arial" w:hAnsi="Arial" w:cs="Arial"/>
          <w:sz w:val="16"/>
          <w:szCs w:val="16"/>
        </w:rPr>
        <w:t>Technik</w:t>
      </w:r>
      <w:r>
        <w:rPr>
          <w:rFonts w:ascii="Arial" w:hAnsi="Arial" w:cs="Arial"/>
          <w:sz w:val="16"/>
          <w:szCs w:val="16"/>
        </w:rPr>
        <w:t xml:space="preserve"> </w:t>
      </w:r>
      <w:r w:rsidR="006159E2">
        <w:rPr>
          <w:rFonts w:ascii="Arial" w:hAnsi="Arial" w:cs="Arial"/>
          <w:sz w:val="16"/>
          <w:szCs w:val="16"/>
        </w:rPr>
        <w:t xml:space="preserve">D </w:t>
      </w:r>
      <w:r>
        <w:rPr>
          <w:rFonts w:ascii="Arial" w:hAnsi="Arial" w:cs="Arial"/>
          <w:sz w:val="16"/>
          <w:szCs w:val="16"/>
        </w:rPr>
        <w:t>schon besucht hat, muss den Kurs Fachkenntnisse</w:t>
      </w:r>
      <w:r w:rsidR="006159E2">
        <w:rPr>
          <w:rFonts w:ascii="Arial" w:hAnsi="Arial" w:cs="Arial"/>
          <w:sz w:val="16"/>
          <w:szCs w:val="16"/>
        </w:rPr>
        <w:t xml:space="preserve"> D</w:t>
      </w:r>
      <w:r>
        <w:rPr>
          <w:rFonts w:ascii="Arial" w:hAnsi="Arial" w:cs="Arial"/>
          <w:sz w:val="16"/>
          <w:szCs w:val="16"/>
        </w:rPr>
        <w:t xml:space="preserve"> nicht besuchen.</w:t>
      </w:r>
    </w:p>
  </w:footnote>
  <w:footnote w:id="2">
    <w:p w14:paraId="38BB5F20" w14:textId="7E41854C" w:rsidR="006159E2" w:rsidRDefault="006159E2" w:rsidP="006159E2">
      <w:pPr>
        <w:pStyle w:val="Funotentext"/>
        <w:ind w:left="-567"/>
      </w:pPr>
      <w:r>
        <w:rPr>
          <w:rStyle w:val="Funotenzeichen"/>
        </w:rPr>
        <w:footnoteRef/>
      </w:r>
      <w:r>
        <w:t xml:space="preserve"> </w:t>
      </w:r>
      <w:r w:rsidRPr="006159E2">
        <w:rPr>
          <w:rFonts w:ascii="Arial" w:hAnsi="Arial" w:cs="Arial"/>
          <w:sz w:val="16"/>
          <w:szCs w:val="16"/>
        </w:rPr>
        <w:t>Der Kurs Technik E wird per FS24 nicht mehr angeboten. Wurde der Kurs noch nicht besucht, wird dieser erlassen.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EFDD" w14:textId="084FDB46" w:rsidR="003C26C2" w:rsidRDefault="00A3060F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1" layoutInCell="1" allowOverlap="1" wp14:anchorId="7659CE93" wp14:editId="7C454408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56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309D" w14:textId="4D87BD51" w:rsidR="003C26C2" w:rsidRDefault="00A3060F">
    <w:pPr>
      <w:pStyle w:val="Kopfzeile"/>
      <w:tabs>
        <w:tab w:val="clear" w:pos="4536"/>
      </w:tabs>
    </w:pPr>
    <w:r>
      <w:rPr>
        <w:noProof/>
        <w:lang w:val="de-DE"/>
      </w:rPr>
      <w:drawing>
        <wp:anchor distT="0" distB="0" distL="114300" distR="114300" simplePos="0" relativeHeight="251657216" behindDoc="0" locked="1" layoutInCell="1" allowOverlap="1" wp14:anchorId="6E56D117" wp14:editId="607D99F2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0"/>
          <wp:wrapTopAndBottom/>
          <wp:docPr id="55" name="Bild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6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1F26"/>
    <w:multiLevelType w:val="hybridMultilevel"/>
    <w:tmpl w:val="788C2808"/>
    <w:lvl w:ilvl="0" w:tplc="255ED7F2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HW Officina sans book" w:eastAsia="Times New Roman" w:hAnsi="ZHW Officina sans book" w:cs="Times New Roman" w:hint="default"/>
      </w:rPr>
    </w:lvl>
    <w:lvl w:ilvl="1" w:tplc="00BEE5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EC5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2F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4AE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D2C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8D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2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CC2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19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ED"/>
    <w:rsid w:val="00003208"/>
    <w:rsid w:val="00005C6D"/>
    <w:rsid w:val="00007BE7"/>
    <w:rsid w:val="0001157E"/>
    <w:rsid w:val="000257F1"/>
    <w:rsid w:val="0003277E"/>
    <w:rsid w:val="00036108"/>
    <w:rsid w:val="00036C66"/>
    <w:rsid w:val="00042AF4"/>
    <w:rsid w:val="00042D34"/>
    <w:rsid w:val="000744AE"/>
    <w:rsid w:val="00074CBE"/>
    <w:rsid w:val="00074E56"/>
    <w:rsid w:val="0008084A"/>
    <w:rsid w:val="00081F5A"/>
    <w:rsid w:val="000841A9"/>
    <w:rsid w:val="000933D5"/>
    <w:rsid w:val="00094CA4"/>
    <w:rsid w:val="000A5ADC"/>
    <w:rsid w:val="000B2017"/>
    <w:rsid w:val="000B5864"/>
    <w:rsid w:val="000B5953"/>
    <w:rsid w:val="000C4834"/>
    <w:rsid w:val="000C7A55"/>
    <w:rsid w:val="000D3AC5"/>
    <w:rsid w:val="000D75B4"/>
    <w:rsid w:val="000E2024"/>
    <w:rsid w:val="000E6C5B"/>
    <w:rsid w:val="000F0AA9"/>
    <w:rsid w:val="001011D7"/>
    <w:rsid w:val="00105D22"/>
    <w:rsid w:val="001079ED"/>
    <w:rsid w:val="00112E4E"/>
    <w:rsid w:val="001320A2"/>
    <w:rsid w:val="00145EB7"/>
    <w:rsid w:val="00163DC9"/>
    <w:rsid w:val="00172D9E"/>
    <w:rsid w:val="00180393"/>
    <w:rsid w:val="00180D65"/>
    <w:rsid w:val="00180E23"/>
    <w:rsid w:val="00183ED6"/>
    <w:rsid w:val="001862E7"/>
    <w:rsid w:val="00195356"/>
    <w:rsid w:val="001B4E37"/>
    <w:rsid w:val="001C3B0D"/>
    <w:rsid w:val="001C7F5C"/>
    <w:rsid w:val="001D44DA"/>
    <w:rsid w:val="001F1377"/>
    <w:rsid w:val="001F2139"/>
    <w:rsid w:val="001F5F14"/>
    <w:rsid w:val="001F7A4B"/>
    <w:rsid w:val="00202E67"/>
    <w:rsid w:val="00216697"/>
    <w:rsid w:val="002231ED"/>
    <w:rsid w:val="0022599C"/>
    <w:rsid w:val="002301D7"/>
    <w:rsid w:val="002308D8"/>
    <w:rsid w:val="00232CC3"/>
    <w:rsid w:val="002419FF"/>
    <w:rsid w:val="00242036"/>
    <w:rsid w:val="00251774"/>
    <w:rsid w:val="0026195F"/>
    <w:rsid w:val="00261DBE"/>
    <w:rsid w:val="00264F06"/>
    <w:rsid w:val="00265A28"/>
    <w:rsid w:val="00267E7D"/>
    <w:rsid w:val="00281A81"/>
    <w:rsid w:val="002844D1"/>
    <w:rsid w:val="00291673"/>
    <w:rsid w:val="0029657C"/>
    <w:rsid w:val="00297494"/>
    <w:rsid w:val="002A7BE7"/>
    <w:rsid w:val="002B2197"/>
    <w:rsid w:val="002B6823"/>
    <w:rsid w:val="002C3D2E"/>
    <w:rsid w:val="002C7FC2"/>
    <w:rsid w:val="002D3346"/>
    <w:rsid w:val="002E1E03"/>
    <w:rsid w:val="002E603B"/>
    <w:rsid w:val="002E62CC"/>
    <w:rsid w:val="002E6D39"/>
    <w:rsid w:val="002E7A47"/>
    <w:rsid w:val="002F0E47"/>
    <w:rsid w:val="002F59C0"/>
    <w:rsid w:val="002F6E24"/>
    <w:rsid w:val="003065E3"/>
    <w:rsid w:val="00322340"/>
    <w:rsid w:val="0032384A"/>
    <w:rsid w:val="00326B97"/>
    <w:rsid w:val="00337159"/>
    <w:rsid w:val="00353364"/>
    <w:rsid w:val="00355B3D"/>
    <w:rsid w:val="00355FF8"/>
    <w:rsid w:val="003575A4"/>
    <w:rsid w:val="003618A8"/>
    <w:rsid w:val="003638FC"/>
    <w:rsid w:val="00380524"/>
    <w:rsid w:val="00397DF2"/>
    <w:rsid w:val="003A3A28"/>
    <w:rsid w:val="003C26C2"/>
    <w:rsid w:val="003C4A9C"/>
    <w:rsid w:val="003C4C4C"/>
    <w:rsid w:val="003D050E"/>
    <w:rsid w:val="003D10A4"/>
    <w:rsid w:val="003D3BAB"/>
    <w:rsid w:val="003D7A2A"/>
    <w:rsid w:val="003E04C3"/>
    <w:rsid w:val="003E1C82"/>
    <w:rsid w:val="003E3EF6"/>
    <w:rsid w:val="003F2E66"/>
    <w:rsid w:val="003F36A0"/>
    <w:rsid w:val="00404872"/>
    <w:rsid w:val="00420914"/>
    <w:rsid w:val="00421A67"/>
    <w:rsid w:val="004252B0"/>
    <w:rsid w:val="00425902"/>
    <w:rsid w:val="0043070C"/>
    <w:rsid w:val="00430731"/>
    <w:rsid w:val="00435F14"/>
    <w:rsid w:val="00440C8E"/>
    <w:rsid w:val="0044326F"/>
    <w:rsid w:val="004436CE"/>
    <w:rsid w:val="004556E0"/>
    <w:rsid w:val="0046146F"/>
    <w:rsid w:val="004A1E2A"/>
    <w:rsid w:val="004A5A42"/>
    <w:rsid w:val="004C64A0"/>
    <w:rsid w:val="004D6CBC"/>
    <w:rsid w:val="004E347A"/>
    <w:rsid w:val="004E34FE"/>
    <w:rsid w:val="004E5781"/>
    <w:rsid w:val="004F63BA"/>
    <w:rsid w:val="00503C32"/>
    <w:rsid w:val="0051634A"/>
    <w:rsid w:val="005251AA"/>
    <w:rsid w:val="00527D07"/>
    <w:rsid w:val="00545FD6"/>
    <w:rsid w:val="0055479C"/>
    <w:rsid w:val="00557BA2"/>
    <w:rsid w:val="00562950"/>
    <w:rsid w:val="00564885"/>
    <w:rsid w:val="00566A9C"/>
    <w:rsid w:val="00572659"/>
    <w:rsid w:val="00591785"/>
    <w:rsid w:val="005A7550"/>
    <w:rsid w:val="005B7F38"/>
    <w:rsid w:val="005C00DD"/>
    <w:rsid w:val="005D4E39"/>
    <w:rsid w:val="005F735C"/>
    <w:rsid w:val="006002A2"/>
    <w:rsid w:val="00601872"/>
    <w:rsid w:val="006024ED"/>
    <w:rsid w:val="0060364E"/>
    <w:rsid w:val="00612F69"/>
    <w:rsid w:val="006159E2"/>
    <w:rsid w:val="006251B0"/>
    <w:rsid w:val="006266DD"/>
    <w:rsid w:val="00630184"/>
    <w:rsid w:val="00633A68"/>
    <w:rsid w:val="00636886"/>
    <w:rsid w:val="00637674"/>
    <w:rsid w:val="006514C8"/>
    <w:rsid w:val="0066423F"/>
    <w:rsid w:val="00675960"/>
    <w:rsid w:val="00677525"/>
    <w:rsid w:val="00682DDE"/>
    <w:rsid w:val="00682EA7"/>
    <w:rsid w:val="0068433E"/>
    <w:rsid w:val="00687968"/>
    <w:rsid w:val="006B0260"/>
    <w:rsid w:val="006B045B"/>
    <w:rsid w:val="006B20F3"/>
    <w:rsid w:val="006C64F9"/>
    <w:rsid w:val="006C716C"/>
    <w:rsid w:val="006D0C6E"/>
    <w:rsid w:val="006D3525"/>
    <w:rsid w:val="006E006A"/>
    <w:rsid w:val="006E4EC9"/>
    <w:rsid w:val="006E5CCD"/>
    <w:rsid w:val="006F0DB6"/>
    <w:rsid w:val="00700D1D"/>
    <w:rsid w:val="00723F27"/>
    <w:rsid w:val="0073321C"/>
    <w:rsid w:val="00737559"/>
    <w:rsid w:val="00737D65"/>
    <w:rsid w:val="00745247"/>
    <w:rsid w:val="00753E24"/>
    <w:rsid w:val="00754F06"/>
    <w:rsid w:val="00756EF4"/>
    <w:rsid w:val="00757337"/>
    <w:rsid w:val="00766B57"/>
    <w:rsid w:val="00773DA0"/>
    <w:rsid w:val="00777B49"/>
    <w:rsid w:val="00783229"/>
    <w:rsid w:val="007926FA"/>
    <w:rsid w:val="007A17C6"/>
    <w:rsid w:val="007B2A18"/>
    <w:rsid w:val="007B359F"/>
    <w:rsid w:val="007B44F7"/>
    <w:rsid w:val="007C494D"/>
    <w:rsid w:val="007C50F1"/>
    <w:rsid w:val="007D02D0"/>
    <w:rsid w:val="007D1CB0"/>
    <w:rsid w:val="007E2F97"/>
    <w:rsid w:val="007F36D3"/>
    <w:rsid w:val="007F7F3E"/>
    <w:rsid w:val="00802358"/>
    <w:rsid w:val="0080674F"/>
    <w:rsid w:val="00811DDE"/>
    <w:rsid w:val="00824A74"/>
    <w:rsid w:val="00831782"/>
    <w:rsid w:val="00833A16"/>
    <w:rsid w:val="00841555"/>
    <w:rsid w:val="008541FF"/>
    <w:rsid w:val="00855852"/>
    <w:rsid w:val="008574CC"/>
    <w:rsid w:val="008854CB"/>
    <w:rsid w:val="00893F0F"/>
    <w:rsid w:val="00896D3A"/>
    <w:rsid w:val="008A1717"/>
    <w:rsid w:val="008A3383"/>
    <w:rsid w:val="008A48F7"/>
    <w:rsid w:val="008B2766"/>
    <w:rsid w:val="008B41B9"/>
    <w:rsid w:val="008B4ACE"/>
    <w:rsid w:val="008C01C3"/>
    <w:rsid w:val="008C22FF"/>
    <w:rsid w:val="008C2FBE"/>
    <w:rsid w:val="008D6651"/>
    <w:rsid w:val="008E77CF"/>
    <w:rsid w:val="009021A6"/>
    <w:rsid w:val="009365F0"/>
    <w:rsid w:val="00941672"/>
    <w:rsid w:val="00953888"/>
    <w:rsid w:val="00953BE4"/>
    <w:rsid w:val="00955E0B"/>
    <w:rsid w:val="00957605"/>
    <w:rsid w:val="00957BC9"/>
    <w:rsid w:val="00962CE5"/>
    <w:rsid w:val="00963061"/>
    <w:rsid w:val="0096694A"/>
    <w:rsid w:val="009723B8"/>
    <w:rsid w:val="00977E7B"/>
    <w:rsid w:val="009928F5"/>
    <w:rsid w:val="00997936"/>
    <w:rsid w:val="009B126C"/>
    <w:rsid w:val="009B4946"/>
    <w:rsid w:val="009C524C"/>
    <w:rsid w:val="009C5C59"/>
    <w:rsid w:val="009C7ABF"/>
    <w:rsid w:val="009D2E22"/>
    <w:rsid w:val="009D30CC"/>
    <w:rsid w:val="009D3FE7"/>
    <w:rsid w:val="009E5156"/>
    <w:rsid w:val="009E5C3C"/>
    <w:rsid w:val="009F313F"/>
    <w:rsid w:val="009F3638"/>
    <w:rsid w:val="00A07A08"/>
    <w:rsid w:val="00A235F9"/>
    <w:rsid w:val="00A23B14"/>
    <w:rsid w:val="00A24B8C"/>
    <w:rsid w:val="00A278DA"/>
    <w:rsid w:val="00A3060F"/>
    <w:rsid w:val="00A3130D"/>
    <w:rsid w:val="00A31DD6"/>
    <w:rsid w:val="00A357E8"/>
    <w:rsid w:val="00A442EF"/>
    <w:rsid w:val="00A54F04"/>
    <w:rsid w:val="00A5638D"/>
    <w:rsid w:val="00A61EF7"/>
    <w:rsid w:val="00A66C7D"/>
    <w:rsid w:val="00A70C24"/>
    <w:rsid w:val="00A73EDB"/>
    <w:rsid w:val="00A77F8E"/>
    <w:rsid w:val="00A82E91"/>
    <w:rsid w:val="00A86FD5"/>
    <w:rsid w:val="00A87F6A"/>
    <w:rsid w:val="00A9426F"/>
    <w:rsid w:val="00A94CCA"/>
    <w:rsid w:val="00AA7B8A"/>
    <w:rsid w:val="00AD5228"/>
    <w:rsid w:val="00AD744F"/>
    <w:rsid w:val="00AF390D"/>
    <w:rsid w:val="00AF5512"/>
    <w:rsid w:val="00B124EB"/>
    <w:rsid w:val="00B2352E"/>
    <w:rsid w:val="00B2754F"/>
    <w:rsid w:val="00B36965"/>
    <w:rsid w:val="00B433F9"/>
    <w:rsid w:val="00B47C59"/>
    <w:rsid w:val="00B526C3"/>
    <w:rsid w:val="00B57E3F"/>
    <w:rsid w:val="00B62811"/>
    <w:rsid w:val="00B746FF"/>
    <w:rsid w:val="00B75896"/>
    <w:rsid w:val="00B82FEA"/>
    <w:rsid w:val="00B86646"/>
    <w:rsid w:val="00B869CF"/>
    <w:rsid w:val="00B9211B"/>
    <w:rsid w:val="00B94C0E"/>
    <w:rsid w:val="00BA340F"/>
    <w:rsid w:val="00BA47EC"/>
    <w:rsid w:val="00BB701F"/>
    <w:rsid w:val="00BC2D52"/>
    <w:rsid w:val="00BD27CF"/>
    <w:rsid w:val="00BE57D0"/>
    <w:rsid w:val="00BE6B68"/>
    <w:rsid w:val="00BF2CBA"/>
    <w:rsid w:val="00BF45EF"/>
    <w:rsid w:val="00C04A90"/>
    <w:rsid w:val="00C12DA4"/>
    <w:rsid w:val="00C13734"/>
    <w:rsid w:val="00C146BF"/>
    <w:rsid w:val="00C227B1"/>
    <w:rsid w:val="00C25969"/>
    <w:rsid w:val="00C333C1"/>
    <w:rsid w:val="00C3745E"/>
    <w:rsid w:val="00C45A1B"/>
    <w:rsid w:val="00C46421"/>
    <w:rsid w:val="00C468A8"/>
    <w:rsid w:val="00C525C5"/>
    <w:rsid w:val="00C52C0A"/>
    <w:rsid w:val="00C52FFF"/>
    <w:rsid w:val="00C5368B"/>
    <w:rsid w:val="00C547B8"/>
    <w:rsid w:val="00C57351"/>
    <w:rsid w:val="00C7659F"/>
    <w:rsid w:val="00C81A2D"/>
    <w:rsid w:val="00C91825"/>
    <w:rsid w:val="00C9370A"/>
    <w:rsid w:val="00C96404"/>
    <w:rsid w:val="00C97A9C"/>
    <w:rsid w:val="00CA49D2"/>
    <w:rsid w:val="00CB2BC5"/>
    <w:rsid w:val="00CB59E3"/>
    <w:rsid w:val="00CC0408"/>
    <w:rsid w:val="00CC05BF"/>
    <w:rsid w:val="00CC0B15"/>
    <w:rsid w:val="00CC3FC5"/>
    <w:rsid w:val="00CC704F"/>
    <w:rsid w:val="00CD0E45"/>
    <w:rsid w:val="00CD7266"/>
    <w:rsid w:val="00CD7762"/>
    <w:rsid w:val="00CE168F"/>
    <w:rsid w:val="00CF5637"/>
    <w:rsid w:val="00D043B6"/>
    <w:rsid w:val="00D07964"/>
    <w:rsid w:val="00D15146"/>
    <w:rsid w:val="00D15922"/>
    <w:rsid w:val="00D21EAC"/>
    <w:rsid w:val="00D25343"/>
    <w:rsid w:val="00D267E8"/>
    <w:rsid w:val="00D2776F"/>
    <w:rsid w:val="00D34F57"/>
    <w:rsid w:val="00D4194A"/>
    <w:rsid w:val="00D63D3A"/>
    <w:rsid w:val="00D710A5"/>
    <w:rsid w:val="00D74F59"/>
    <w:rsid w:val="00D768C6"/>
    <w:rsid w:val="00D95193"/>
    <w:rsid w:val="00DA5EF6"/>
    <w:rsid w:val="00DA60E0"/>
    <w:rsid w:val="00DB3D5B"/>
    <w:rsid w:val="00DB5F0E"/>
    <w:rsid w:val="00DC1296"/>
    <w:rsid w:val="00DC5486"/>
    <w:rsid w:val="00DD23C3"/>
    <w:rsid w:val="00DD51E9"/>
    <w:rsid w:val="00DD73E2"/>
    <w:rsid w:val="00DE7E77"/>
    <w:rsid w:val="00DF2403"/>
    <w:rsid w:val="00DF7A3E"/>
    <w:rsid w:val="00E01DAB"/>
    <w:rsid w:val="00E03099"/>
    <w:rsid w:val="00E20EDB"/>
    <w:rsid w:val="00E2691F"/>
    <w:rsid w:val="00E324FA"/>
    <w:rsid w:val="00E35AFE"/>
    <w:rsid w:val="00E35B6B"/>
    <w:rsid w:val="00E40E74"/>
    <w:rsid w:val="00E42769"/>
    <w:rsid w:val="00E55A69"/>
    <w:rsid w:val="00E614CD"/>
    <w:rsid w:val="00E66568"/>
    <w:rsid w:val="00E67C74"/>
    <w:rsid w:val="00E70451"/>
    <w:rsid w:val="00E90658"/>
    <w:rsid w:val="00EA5FB2"/>
    <w:rsid w:val="00EA7EAF"/>
    <w:rsid w:val="00EB1CB4"/>
    <w:rsid w:val="00ED3174"/>
    <w:rsid w:val="00ED6BC7"/>
    <w:rsid w:val="00EE00B0"/>
    <w:rsid w:val="00EE1AE7"/>
    <w:rsid w:val="00F155DB"/>
    <w:rsid w:val="00F200C1"/>
    <w:rsid w:val="00F23721"/>
    <w:rsid w:val="00F24464"/>
    <w:rsid w:val="00F24F69"/>
    <w:rsid w:val="00F27B16"/>
    <w:rsid w:val="00F40C4F"/>
    <w:rsid w:val="00F41496"/>
    <w:rsid w:val="00F4647C"/>
    <w:rsid w:val="00F522B6"/>
    <w:rsid w:val="00F73A58"/>
    <w:rsid w:val="00F76F8D"/>
    <w:rsid w:val="00F8250C"/>
    <w:rsid w:val="00F8605D"/>
    <w:rsid w:val="00F91136"/>
    <w:rsid w:val="00FA2F64"/>
    <w:rsid w:val="00FB6849"/>
    <w:rsid w:val="00FC6E23"/>
    <w:rsid w:val="00FE0842"/>
    <w:rsid w:val="00FE7631"/>
    <w:rsid w:val="00FF0751"/>
    <w:rsid w:val="00FF5181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59E6E9"/>
  <w15:chartTrackingRefBased/>
  <w15:docId w15:val="{6B2D34C7-FC5D-4E67-91FF-AC8C1B21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  <w:ind w:right="11"/>
    </w:pPr>
    <w:rPr>
      <w:rFonts w:ascii="ZHW Officina sans book" w:hAnsi="ZHW Officina sans book"/>
      <w:spacing w:val="4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ZHWLogoSchrift">
    <w:name w:val="ZHW:Logo Schrift"/>
    <w:basedOn w:val="Standard"/>
    <w:rPr>
      <w:rFonts w:ascii="ITC Officina Sans Book" w:hAnsi="ITC Officina Sans Book"/>
    </w:rPr>
  </w:style>
  <w:style w:type="paragraph" w:customStyle="1" w:styleId="StandardBold">
    <w:name w:val="Standard Bold"/>
    <w:basedOn w:val="Standard"/>
    <w:rPr>
      <w:rFonts w:ascii="ZHW Officina sans bold" w:hAnsi="ZHW Officina sans bold"/>
    </w:r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WInfoDep">
    <w:name w:val="ZHW:InfoDep"/>
    <w:basedOn w:val="Standard"/>
    <w:pPr>
      <w:framePr w:w="1928" w:h="2268" w:hRule="exact" w:wrap="around" w:vAnchor="page" w:hAnchor="page" w:x="9498" w:y="1362"/>
      <w:shd w:val="solid" w:color="FFFFFF" w:fill="auto"/>
      <w:spacing w:line="200" w:lineRule="exact"/>
      <w:ind w:right="0"/>
    </w:pPr>
    <w:rPr>
      <w:sz w:val="17"/>
      <w:szCs w:val="17"/>
    </w:rPr>
  </w:style>
  <w:style w:type="paragraph" w:customStyle="1" w:styleId="ZHWInfoLBook">
    <w:name w:val="ZH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WInfoLBold">
    <w:name w:val="ZH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ZHW Officina sans bold" w:hAnsi="ZHW Officina sans bold"/>
      <w:sz w:val="17"/>
    </w:rPr>
  </w:style>
  <w:style w:type="paragraph" w:customStyle="1" w:styleId="ZHWTitelBold">
    <w:name w:val="ZHW: Titel Bold"/>
    <w:basedOn w:val="ZHWStandardBook"/>
    <w:rPr>
      <w:rFonts w:ascii="ZHW Officina sans bold" w:hAnsi="ZHW Officina sans bold"/>
      <w:sz w:val="22"/>
    </w:rPr>
  </w:style>
  <w:style w:type="paragraph" w:customStyle="1" w:styleId="ZHWMFG">
    <w:name w:val="ZHW:MFG"/>
    <w:pPr>
      <w:framePr w:w="6804" w:h="720" w:wrap="notBeside" w:vAnchor="text" w:hAnchor="text" w:x="1" w:y="1"/>
      <w:shd w:val="solid" w:color="FFFFFF" w:fill="FFFFFF"/>
      <w:ind w:right="11"/>
    </w:pPr>
    <w:rPr>
      <w:rFonts w:ascii="ZHW Officina sans book" w:hAnsi="ZHW Officina sans book"/>
      <w:noProof/>
      <w:spacing w:val="4"/>
      <w:sz w:val="22"/>
      <w:lang w:val="de-DE" w:eastAsia="de-DE"/>
    </w:rPr>
  </w:style>
  <w:style w:type="paragraph" w:customStyle="1" w:styleId="ZHWStandardBook">
    <w:name w:val="ZHW:Standard Book"/>
    <w:pPr>
      <w:widowControl w:val="0"/>
      <w:ind w:right="11"/>
    </w:pPr>
    <w:rPr>
      <w:rFonts w:ascii="ZHW Officina sans book" w:hAnsi="ZHW Officina sans book"/>
      <w:noProof/>
      <w:spacing w:val="4"/>
      <w:lang w:val="de-DE" w:eastAsia="de-DE"/>
    </w:rPr>
  </w:style>
  <w:style w:type="paragraph" w:customStyle="1" w:styleId="ZHWTextBook">
    <w:name w:val="ZHW:Text Book"/>
    <w:basedOn w:val="ZHWStandardBook"/>
    <w:pPr>
      <w:ind w:right="0"/>
    </w:pPr>
    <w:rPr>
      <w:sz w:val="22"/>
      <w:szCs w:val="22"/>
    </w:rPr>
  </w:style>
  <w:style w:type="paragraph" w:customStyle="1" w:styleId="ZHWAdresseBox">
    <w:name w:val="ZHW:AdresseBox"/>
    <w:basedOn w:val="ZHWStandardBook"/>
    <w:pPr>
      <w:framePr w:w="4111" w:h="2007" w:hRule="exact" w:wrap="notBeside" w:vAnchor="page" w:hAnchor="text" w:y="2836" w:anchorLock="1"/>
    </w:pPr>
    <w:rPr>
      <w:sz w:val="22"/>
    </w:rPr>
  </w:style>
  <w:style w:type="paragraph" w:customStyle="1" w:styleId="ZHWBeilagen">
    <w:name w:val="ZHW:Beilagen"/>
    <w:basedOn w:val="ZH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WMitglied">
    <w:name w:val="ZHW:Mitglied"/>
    <w:basedOn w:val="ZH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WInstitut">
    <w:name w:val="ZH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WLogoInstitut">
    <w:name w:val="ZHW:Logo_Institut"/>
    <w:basedOn w:val="Standard"/>
    <w:pPr>
      <w:framePr w:w="1928" w:h="2268" w:hRule="exact" w:wrap="around" w:vAnchor="page" w:hAnchor="page" w:x="9498" w:y="1362"/>
      <w:shd w:val="solid" w:color="FFFFFF" w:fill="auto"/>
      <w:spacing w:before="260" w:line="200" w:lineRule="exact"/>
      <w:ind w:right="0"/>
    </w:pPr>
    <w:rPr>
      <w:rFonts w:ascii="ZHW Officina sans bold" w:hAnsi="ZHW Officina sans bold"/>
      <w:b/>
      <w:spacing w:val="10"/>
      <w:sz w:val="32"/>
      <w:szCs w:val="32"/>
    </w:rPr>
  </w:style>
  <w:style w:type="character" w:customStyle="1" w:styleId="ZHWInfoDepChar">
    <w:name w:val="ZHW:InfoDep Char"/>
    <w:rPr>
      <w:rFonts w:ascii="ZHW Officina sans book" w:hAnsi="ZHW Officina sans book"/>
      <w:noProof w:val="0"/>
      <w:spacing w:val="4"/>
      <w:sz w:val="17"/>
      <w:szCs w:val="17"/>
      <w:lang w:val="de-CH" w:eastAsia="de-DE" w:bidi="ar-SA"/>
    </w:rPr>
  </w:style>
  <w:style w:type="character" w:styleId="Hyperlink">
    <w:name w:val="Hyperlink"/>
    <w:rsid w:val="00A86FD5"/>
    <w:rPr>
      <w:color w:val="0000FF"/>
      <w:u w:val="single"/>
    </w:rPr>
  </w:style>
  <w:style w:type="table" w:styleId="Tabellenraster">
    <w:name w:val="Table Grid"/>
    <w:basedOn w:val="NormaleTabelle"/>
    <w:rsid w:val="004E578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26C2"/>
    <w:rPr>
      <w:rFonts w:ascii="Tahoma" w:hAnsi="Tahoma" w:cs="Tahoma"/>
      <w:spacing w:val="4"/>
      <w:sz w:val="16"/>
      <w:szCs w:val="16"/>
      <w:lang w:eastAsia="de-DE"/>
    </w:rPr>
  </w:style>
  <w:style w:type="character" w:customStyle="1" w:styleId="BesuchterHyperlink">
    <w:name w:val="BesuchterHyperlink"/>
    <w:uiPriority w:val="99"/>
    <w:semiHidden/>
    <w:unhideWhenUsed/>
    <w:rsid w:val="00773DA0"/>
    <w:rPr>
      <w:color w:val="800080"/>
      <w:u w:val="single"/>
    </w:rPr>
  </w:style>
  <w:style w:type="character" w:customStyle="1" w:styleId="KopfzeileZchn">
    <w:name w:val="Kopfzeile Zchn"/>
    <w:link w:val="Kopfzeile"/>
    <w:rsid w:val="000B5864"/>
    <w:rPr>
      <w:rFonts w:ascii="ZHW Officina sans book" w:hAnsi="ZHW Officina sans book"/>
      <w:spacing w:val="4"/>
      <w:sz w:val="22"/>
      <w:lang w:eastAsia="de-DE"/>
    </w:rPr>
  </w:style>
  <w:style w:type="character" w:styleId="NichtaufgelsteErwhnung">
    <w:name w:val="Unresolved Mention"/>
    <w:uiPriority w:val="99"/>
    <w:semiHidden/>
    <w:unhideWhenUsed/>
    <w:rsid w:val="000B586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62CC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62CC"/>
    <w:rPr>
      <w:rFonts w:ascii="ZHW Officina sans book" w:hAnsi="ZHW Officina sans book"/>
      <w:spacing w:val="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E6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achelor.iued@zhaw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ZHW%20Vorlagen\ZHW%20Brief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E2E6230-C3E4-49E9-83AF-5BBF39D046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846FF-35E3-4B3B-A01F-76B4A4CCB1C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ZHW Brief_D.dot</Template>
  <TotalTime>0</TotalTime>
  <Pages>1</Pages>
  <Words>283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ZHW Brief</vt:lpstr>
    </vt:vector>
  </TitlesOfParts>
  <Company>Zürcher Hochschule Winterthur</Company>
  <LinksUpToDate>false</LinksUpToDate>
  <CharactersWithSpaces>2591</CharactersWithSpaces>
  <SharedDoc>false</SharedDoc>
  <HLinks>
    <vt:vector size="6" baseType="variant"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mailto:angewandtesprachen.linguistik@zhaw.ch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Teilzeitvereinbarung</dc:title>
  <dc:subject>Dokumentvorlage</dc:subject>
  <dc:creator>Flavia Nater</dc:creator>
  <cp:keywords/>
  <cp:lastModifiedBy>Nadig Sarah (nadi)</cp:lastModifiedBy>
  <cp:revision>13</cp:revision>
  <cp:lastPrinted>2022-11-08T15:25:00Z</cp:lastPrinted>
  <dcterms:created xsi:type="dcterms:W3CDTF">2022-11-09T13:07:00Z</dcterms:created>
  <dcterms:modified xsi:type="dcterms:W3CDTF">2023-11-16T14:10:00Z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3.02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2021-06-15T13:14:32Z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65571e16-4060-441e-bf9f-cb2743522410</vt:lpwstr>
  </property>
  <property fmtid="{D5CDD505-2E9C-101B-9397-08002B2CF9AE}" pid="9" name="MSIP_Label_10d9bad3-6dac-4e9a-89a3-89f3b8d247b2_ContentBits">
    <vt:lpwstr>0</vt:lpwstr>
  </property>
</Properties>
</file>