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BAEF" w14:textId="77777777" w:rsidR="00010CFD" w:rsidRDefault="00010CFD" w:rsidP="00010CFD">
      <w:pPr>
        <w:pStyle w:val="Kopfzeile"/>
        <w:tabs>
          <w:tab w:val="clear" w:pos="4536"/>
          <w:tab w:val="clear" w:pos="9072"/>
        </w:tabs>
        <w:spacing w:line="240" w:lineRule="auto"/>
        <w:ind w:left="-567"/>
        <w:jc w:val="both"/>
        <w:rPr>
          <w:rFonts w:ascii="Arial" w:hAnsi="Arial" w:cs="Arial"/>
          <w:sz w:val="20"/>
        </w:rPr>
      </w:pPr>
    </w:p>
    <w:p w14:paraId="64111222" w14:textId="1B54359C" w:rsidR="00DB5F0E" w:rsidRPr="0011406F" w:rsidRDefault="00BB0A28" w:rsidP="00010CFD">
      <w:pPr>
        <w:pStyle w:val="Kopfzeile"/>
        <w:tabs>
          <w:tab w:val="clear" w:pos="4536"/>
          <w:tab w:val="clear" w:pos="9072"/>
        </w:tabs>
        <w:spacing w:line="240" w:lineRule="auto"/>
        <w:ind w:left="-567"/>
        <w:jc w:val="both"/>
        <w:rPr>
          <w:rFonts w:ascii="Arial" w:hAnsi="Arial" w:cs="Arial"/>
          <w:b/>
          <w:szCs w:val="22"/>
        </w:rPr>
      </w:pPr>
      <w:r w:rsidRPr="0011406F">
        <w:rPr>
          <w:rFonts w:ascii="Arial" w:hAnsi="Arial" w:cs="Arial"/>
          <w:b/>
          <w:szCs w:val="22"/>
        </w:rPr>
        <w:t>S</w:t>
      </w:r>
      <w:r w:rsidR="00BD27CF" w:rsidRPr="0011406F">
        <w:rPr>
          <w:rFonts w:ascii="Arial" w:hAnsi="Arial" w:cs="Arial"/>
          <w:b/>
          <w:szCs w:val="22"/>
        </w:rPr>
        <w:t xml:space="preserve">tudiengang </w:t>
      </w:r>
      <w:r w:rsidR="00773DA0" w:rsidRPr="0011406F">
        <w:rPr>
          <w:rFonts w:ascii="Arial" w:hAnsi="Arial" w:cs="Arial"/>
          <w:b/>
          <w:szCs w:val="22"/>
        </w:rPr>
        <w:t>Angewa</w:t>
      </w:r>
      <w:r w:rsidR="00390A6D" w:rsidRPr="0011406F">
        <w:rPr>
          <w:rFonts w:ascii="Arial" w:hAnsi="Arial" w:cs="Arial"/>
          <w:b/>
          <w:szCs w:val="22"/>
        </w:rPr>
        <w:t>n</w:t>
      </w:r>
      <w:r w:rsidR="00CD2336" w:rsidRPr="0011406F">
        <w:rPr>
          <w:rFonts w:ascii="Arial" w:hAnsi="Arial" w:cs="Arial"/>
          <w:b/>
          <w:szCs w:val="22"/>
        </w:rPr>
        <w:t>dte Sprache</w:t>
      </w:r>
      <w:r w:rsidR="00E53A81" w:rsidRPr="0011406F">
        <w:rPr>
          <w:rFonts w:ascii="Arial" w:hAnsi="Arial" w:cs="Arial"/>
          <w:b/>
          <w:szCs w:val="22"/>
        </w:rPr>
        <w:t>n</w:t>
      </w:r>
      <w:r w:rsidRPr="0011406F">
        <w:rPr>
          <w:rFonts w:ascii="Arial" w:hAnsi="Arial" w:cs="Arial"/>
          <w:b/>
          <w:szCs w:val="22"/>
        </w:rPr>
        <w:t xml:space="preserve"> BA AS2</w:t>
      </w:r>
      <w:r w:rsidR="00180DEB">
        <w:rPr>
          <w:rFonts w:ascii="Arial" w:hAnsi="Arial" w:cs="Arial"/>
          <w:b/>
          <w:szCs w:val="22"/>
        </w:rPr>
        <w:t>2</w:t>
      </w:r>
      <w:r w:rsidRPr="0011406F">
        <w:rPr>
          <w:rFonts w:ascii="Arial" w:hAnsi="Arial" w:cs="Arial"/>
          <w:b/>
          <w:szCs w:val="22"/>
        </w:rPr>
        <w:t xml:space="preserve"> / </w:t>
      </w:r>
      <w:r w:rsidR="00E506B9">
        <w:rPr>
          <w:rFonts w:ascii="Arial" w:hAnsi="Arial" w:cs="Arial"/>
          <w:b/>
          <w:szCs w:val="22"/>
        </w:rPr>
        <w:t>Frühlings</w:t>
      </w:r>
      <w:r w:rsidRPr="0011406F">
        <w:rPr>
          <w:rFonts w:ascii="Arial" w:hAnsi="Arial" w:cs="Arial"/>
          <w:b/>
          <w:szCs w:val="22"/>
        </w:rPr>
        <w:t>semester</w:t>
      </w:r>
      <w:r w:rsidR="004570AA" w:rsidRPr="0011406F">
        <w:rPr>
          <w:rFonts w:ascii="Arial" w:hAnsi="Arial" w:cs="Arial"/>
          <w:b/>
          <w:szCs w:val="22"/>
        </w:rPr>
        <w:t xml:space="preserve"> </w:t>
      </w:r>
      <w:r w:rsidRPr="0011406F">
        <w:rPr>
          <w:rFonts w:ascii="Arial" w:hAnsi="Arial" w:cs="Arial"/>
          <w:b/>
          <w:szCs w:val="22"/>
        </w:rPr>
        <w:t>(</w:t>
      </w:r>
      <w:r w:rsidR="00E506B9">
        <w:rPr>
          <w:rFonts w:ascii="Arial" w:hAnsi="Arial" w:cs="Arial"/>
          <w:b/>
          <w:szCs w:val="22"/>
        </w:rPr>
        <w:t>FS24</w:t>
      </w:r>
      <w:r w:rsidRPr="0011406F">
        <w:rPr>
          <w:rFonts w:ascii="Arial" w:hAnsi="Arial" w:cs="Arial"/>
          <w:b/>
          <w:szCs w:val="22"/>
        </w:rPr>
        <w:t>)</w:t>
      </w:r>
    </w:p>
    <w:p w14:paraId="7DF19836" w14:textId="230ADB79" w:rsidR="006E4EC9" w:rsidRPr="0011406F" w:rsidRDefault="00DB5F0E" w:rsidP="00010CFD">
      <w:pPr>
        <w:pStyle w:val="Kopfzeile"/>
        <w:tabs>
          <w:tab w:val="clear" w:pos="4536"/>
          <w:tab w:val="clear" w:pos="9072"/>
        </w:tabs>
        <w:spacing w:line="240" w:lineRule="auto"/>
        <w:ind w:left="-567"/>
        <w:rPr>
          <w:rFonts w:ascii="Arial" w:hAnsi="Arial" w:cs="Arial"/>
          <w:b/>
          <w:szCs w:val="22"/>
          <w:u w:val="single"/>
        </w:rPr>
      </w:pPr>
      <w:r w:rsidRPr="0011406F">
        <w:rPr>
          <w:rFonts w:ascii="Arial" w:hAnsi="Arial" w:cs="Arial"/>
          <w:b/>
          <w:szCs w:val="22"/>
          <w:u w:val="single"/>
        </w:rPr>
        <w:t xml:space="preserve">Anmeldeformular </w:t>
      </w:r>
      <w:r w:rsidR="00723F27" w:rsidRPr="0011406F">
        <w:rPr>
          <w:rFonts w:ascii="Arial" w:hAnsi="Arial" w:cs="Arial"/>
          <w:b/>
          <w:szCs w:val="22"/>
          <w:u w:val="single"/>
        </w:rPr>
        <w:t xml:space="preserve">/ Teilzeitvereinbarung </w:t>
      </w:r>
      <w:r w:rsidR="0006515E" w:rsidRPr="0011406F">
        <w:rPr>
          <w:rFonts w:ascii="Arial" w:hAnsi="Arial" w:cs="Arial"/>
          <w:b/>
          <w:szCs w:val="22"/>
          <w:u w:val="single"/>
        </w:rPr>
        <w:t>2. Studienjahr</w:t>
      </w:r>
      <w:r w:rsidR="00E53A81" w:rsidRPr="0011406F">
        <w:rPr>
          <w:rFonts w:ascii="Arial" w:hAnsi="Arial" w:cs="Arial"/>
          <w:b/>
          <w:szCs w:val="22"/>
          <w:u w:val="single"/>
        </w:rPr>
        <w:t xml:space="preserve"> 202</w:t>
      </w:r>
      <w:r w:rsidR="00180DEB">
        <w:rPr>
          <w:rFonts w:ascii="Arial" w:hAnsi="Arial" w:cs="Arial"/>
          <w:b/>
          <w:szCs w:val="22"/>
          <w:u w:val="single"/>
        </w:rPr>
        <w:t>3</w:t>
      </w:r>
      <w:r w:rsidR="004570AA" w:rsidRPr="0011406F">
        <w:rPr>
          <w:rFonts w:ascii="Arial" w:hAnsi="Arial" w:cs="Arial"/>
          <w:b/>
          <w:szCs w:val="22"/>
          <w:u w:val="single"/>
        </w:rPr>
        <w:t xml:space="preserve"> </w:t>
      </w:r>
      <w:r w:rsidR="00E53A81" w:rsidRPr="0011406F">
        <w:rPr>
          <w:rFonts w:ascii="Arial" w:hAnsi="Arial" w:cs="Arial"/>
          <w:b/>
          <w:szCs w:val="22"/>
          <w:u w:val="single"/>
        </w:rPr>
        <w:t>/</w:t>
      </w:r>
      <w:r w:rsidR="004570AA" w:rsidRPr="0011406F">
        <w:rPr>
          <w:rFonts w:ascii="Arial" w:hAnsi="Arial" w:cs="Arial"/>
          <w:b/>
          <w:szCs w:val="22"/>
          <w:u w:val="single"/>
        </w:rPr>
        <w:t xml:space="preserve"> </w:t>
      </w:r>
      <w:r w:rsidR="00E53A81" w:rsidRPr="0011406F">
        <w:rPr>
          <w:rFonts w:ascii="Arial" w:hAnsi="Arial" w:cs="Arial"/>
          <w:b/>
          <w:szCs w:val="22"/>
          <w:u w:val="single"/>
        </w:rPr>
        <w:t>2</w:t>
      </w:r>
      <w:r w:rsidR="00180DEB">
        <w:rPr>
          <w:rFonts w:ascii="Arial" w:hAnsi="Arial" w:cs="Arial"/>
          <w:b/>
          <w:szCs w:val="22"/>
          <w:u w:val="single"/>
        </w:rPr>
        <w:t>4</w:t>
      </w:r>
    </w:p>
    <w:p w14:paraId="3869451B" w14:textId="77777777" w:rsidR="008A1717" w:rsidRPr="00C81A2D" w:rsidRDefault="008A1717" w:rsidP="00010CFD">
      <w:pPr>
        <w:pStyle w:val="Kopfzeile"/>
        <w:tabs>
          <w:tab w:val="clear" w:pos="4536"/>
          <w:tab w:val="clear" w:pos="9072"/>
        </w:tabs>
        <w:spacing w:line="240" w:lineRule="auto"/>
        <w:ind w:left="-567"/>
        <w:rPr>
          <w:rFonts w:ascii="Arial" w:hAnsi="Arial" w:cs="Arial"/>
          <w:b/>
          <w:sz w:val="20"/>
        </w:rPr>
      </w:pPr>
    </w:p>
    <w:p w14:paraId="3A659DF5" w14:textId="795C6F66" w:rsidR="009A411A" w:rsidRPr="0011406F" w:rsidRDefault="009A411A" w:rsidP="00010CFD">
      <w:pPr>
        <w:pStyle w:val="Kopfzeile"/>
        <w:tabs>
          <w:tab w:val="clear" w:pos="4536"/>
          <w:tab w:val="clear" w:pos="9072"/>
        </w:tabs>
        <w:spacing w:line="240" w:lineRule="auto"/>
        <w:ind w:left="-567"/>
        <w:rPr>
          <w:rFonts w:ascii="Arial" w:hAnsi="Arial" w:cs="Arial"/>
          <w:sz w:val="18"/>
          <w:szCs w:val="18"/>
        </w:rPr>
      </w:pPr>
      <w:r w:rsidRPr="0011406F">
        <w:rPr>
          <w:rFonts w:ascii="Arial" w:hAnsi="Arial" w:cs="Arial"/>
          <w:b/>
          <w:bCs/>
          <w:sz w:val="18"/>
          <w:szCs w:val="18"/>
        </w:rPr>
        <w:t>Vorgehen:</w:t>
      </w:r>
      <w:r w:rsidRPr="0011406F">
        <w:rPr>
          <w:rFonts w:ascii="Arial" w:hAnsi="Arial" w:cs="Arial"/>
          <w:sz w:val="18"/>
          <w:szCs w:val="18"/>
        </w:rPr>
        <w:t xml:space="preserve"> Um sich für die Kurse des </w:t>
      </w:r>
      <w:r w:rsidR="00E506B9">
        <w:rPr>
          <w:rFonts w:ascii="Arial" w:hAnsi="Arial" w:cs="Arial"/>
          <w:sz w:val="18"/>
          <w:szCs w:val="18"/>
        </w:rPr>
        <w:t>Frühlings</w:t>
      </w:r>
      <w:r w:rsidRPr="0011406F">
        <w:rPr>
          <w:rFonts w:ascii="Arial" w:hAnsi="Arial" w:cs="Arial"/>
          <w:sz w:val="18"/>
          <w:szCs w:val="18"/>
        </w:rPr>
        <w:t>semesters anzumelden, kreuzen Sie die gewünschten Kurse im untenstehenden Formular</w:t>
      </w:r>
      <w:r w:rsidR="00317630" w:rsidRPr="0011406F">
        <w:rPr>
          <w:rFonts w:ascii="Arial" w:hAnsi="Arial" w:cs="Arial"/>
          <w:sz w:val="18"/>
          <w:szCs w:val="18"/>
        </w:rPr>
        <w:t xml:space="preserve"> im Kernstudium und in Ihrer gewählten Vertiefung</w:t>
      </w:r>
      <w:r w:rsidRPr="0011406F">
        <w:rPr>
          <w:rFonts w:ascii="Arial" w:hAnsi="Arial" w:cs="Arial"/>
          <w:sz w:val="18"/>
          <w:szCs w:val="18"/>
        </w:rPr>
        <w:t xml:space="preserve"> an. Wo notwendig, wählen Sie die Gruppen A, B, C usw. gemäss Kursverzeichnis aus.</w:t>
      </w:r>
    </w:p>
    <w:p w14:paraId="5620C018" w14:textId="7E4B9448" w:rsidR="009A411A" w:rsidRPr="0011406F" w:rsidRDefault="009A411A" w:rsidP="005B2941">
      <w:pPr>
        <w:pStyle w:val="Kopfzeile"/>
        <w:tabs>
          <w:tab w:val="clear" w:pos="4536"/>
          <w:tab w:val="clear" w:pos="9072"/>
        </w:tabs>
        <w:spacing w:line="240" w:lineRule="auto"/>
        <w:ind w:left="-567"/>
        <w:rPr>
          <w:rFonts w:ascii="Arial" w:hAnsi="Arial" w:cs="Arial"/>
          <w:sz w:val="18"/>
          <w:szCs w:val="18"/>
        </w:rPr>
      </w:pPr>
      <w:r w:rsidRPr="0011406F">
        <w:rPr>
          <w:rFonts w:ascii="Arial" w:hAnsi="Arial" w:cs="Arial"/>
          <w:sz w:val="18"/>
          <w:szCs w:val="18"/>
        </w:rPr>
        <w:t>Senden Sie anschliessend das ausgefüllte Formular als PDF per E-Mail an</w:t>
      </w:r>
      <w:r w:rsidR="005B2941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5B2941" w:rsidRPr="00C32B09">
          <w:rPr>
            <w:rStyle w:val="Hyperlink"/>
            <w:rFonts w:ascii="Arial" w:hAnsi="Arial" w:cs="Arial"/>
            <w:sz w:val="18"/>
            <w:szCs w:val="18"/>
          </w:rPr>
          <w:t>bachelor.iued@zhaw.ch</w:t>
        </w:r>
      </w:hyperlink>
      <w:r w:rsidRPr="0011406F">
        <w:rPr>
          <w:rFonts w:ascii="Arial" w:hAnsi="Arial" w:cs="Arial"/>
          <w:sz w:val="18"/>
          <w:szCs w:val="18"/>
        </w:rPr>
        <w:t>.</w:t>
      </w:r>
    </w:p>
    <w:p w14:paraId="41764A29" w14:textId="77777777" w:rsidR="009A411A" w:rsidRPr="0011406F" w:rsidRDefault="009A411A" w:rsidP="00010CFD">
      <w:pPr>
        <w:pStyle w:val="Kopfzeile"/>
        <w:tabs>
          <w:tab w:val="clear" w:pos="4536"/>
          <w:tab w:val="clear" w:pos="9072"/>
        </w:tabs>
        <w:spacing w:line="240" w:lineRule="auto"/>
        <w:ind w:left="-567"/>
        <w:rPr>
          <w:rFonts w:ascii="Arial" w:hAnsi="Arial" w:cs="Arial"/>
          <w:sz w:val="18"/>
          <w:szCs w:val="18"/>
        </w:rPr>
      </w:pPr>
    </w:p>
    <w:p w14:paraId="7207E0E1" w14:textId="3F31DC7C" w:rsidR="009A411A" w:rsidRPr="0011406F" w:rsidRDefault="00C06B53" w:rsidP="00010CFD">
      <w:pPr>
        <w:pStyle w:val="Kopfzeile"/>
        <w:tabs>
          <w:tab w:val="clear" w:pos="4536"/>
          <w:tab w:val="clear" w:pos="9072"/>
        </w:tabs>
        <w:spacing w:after="120" w:line="240" w:lineRule="auto"/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Anmeldefrist:</w:t>
      </w:r>
      <w:r>
        <w:rPr>
          <w:rFonts w:ascii="Arial" w:hAnsi="Arial" w:cs="Arial"/>
          <w:sz w:val="18"/>
          <w:szCs w:val="18"/>
        </w:rPr>
        <w:t xml:space="preserve"> Wenn Sie uns das Formular bis </w:t>
      </w:r>
      <w:r w:rsidRPr="009C2F35">
        <w:rPr>
          <w:rFonts w:ascii="Arial" w:hAnsi="Arial" w:cs="Arial"/>
          <w:b/>
          <w:bCs/>
          <w:sz w:val="18"/>
          <w:szCs w:val="18"/>
        </w:rPr>
        <w:t>Sonntag, 17.12.2023</w:t>
      </w:r>
      <w:r w:rsidRPr="009C2F35">
        <w:rPr>
          <w:rFonts w:ascii="Arial" w:hAnsi="Arial" w:cs="Arial"/>
          <w:sz w:val="18"/>
          <w:szCs w:val="18"/>
        </w:rPr>
        <w:t>, zurücksenden</w:t>
      </w:r>
      <w:r>
        <w:rPr>
          <w:rFonts w:ascii="Arial" w:hAnsi="Arial" w:cs="Arial"/>
          <w:sz w:val="18"/>
          <w:szCs w:val="18"/>
        </w:rPr>
        <w:t xml:space="preserve">, können wir den Platz in Ihrer gewünschten Gruppe garantieren. </w:t>
      </w:r>
      <w:r>
        <w:rPr>
          <w:rFonts w:ascii="Arial" w:hAnsi="Arial" w:cs="Arial"/>
          <w:sz w:val="18"/>
          <w:szCs w:val="18"/>
        </w:rPr>
        <w:br/>
        <w:t xml:space="preserve">Senden Sie uns das ausgefüllte Formular in jedem Fall bis spätestens </w:t>
      </w:r>
      <w:r w:rsidR="009C2F35">
        <w:rPr>
          <w:rFonts w:ascii="Arial" w:hAnsi="Arial" w:cs="Arial"/>
          <w:b/>
          <w:bCs/>
          <w:sz w:val="18"/>
          <w:szCs w:val="18"/>
        </w:rPr>
        <w:t>Freitag, 26.01.2024</w:t>
      </w:r>
      <w:r w:rsidR="009C2F35">
        <w:rPr>
          <w:rFonts w:ascii="Arial" w:hAnsi="Arial" w:cs="Arial"/>
          <w:sz w:val="18"/>
          <w:szCs w:val="18"/>
        </w:rPr>
        <w:t>.</w:t>
      </w:r>
      <w:r w:rsidR="009A411A" w:rsidRPr="0011406F">
        <w:rPr>
          <w:rFonts w:ascii="Arial" w:hAnsi="Arial" w:cs="Arial"/>
          <w:sz w:val="18"/>
          <w:szCs w:val="18"/>
        </w:rPr>
        <w:br/>
      </w:r>
    </w:p>
    <w:p w14:paraId="334B1DB6" w14:textId="16CE67C8" w:rsidR="009A411A" w:rsidRPr="0011406F" w:rsidRDefault="009A411A" w:rsidP="00010CFD">
      <w:pPr>
        <w:spacing w:line="240" w:lineRule="auto"/>
        <w:ind w:left="-567"/>
        <w:rPr>
          <w:rFonts w:ascii="Arial" w:hAnsi="Arial" w:cs="Arial"/>
          <w:sz w:val="18"/>
          <w:szCs w:val="18"/>
        </w:rPr>
      </w:pPr>
      <w:r w:rsidRPr="0011406F">
        <w:rPr>
          <w:rFonts w:ascii="Arial" w:hAnsi="Arial" w:cs="Arial"/>
          <w:sz w:val="18"/>
          <w:szCs w:val="18"/>
        </w:rPr>
        <w:t>Bitte beachten Sie, dass Sie sich mit Ihrer Anmeldung für einen Kurs gleichzeitig für alle Teile seines Leistungsnachweises anmelden.</w:t>
      </w:r>
    </w:p>
    <w:p w14:paraId="0F1892AC" w14:textId="2E605717" w:rsidR="002D21AD" w:rsidRDefault="002D21AD" w:rsidP="00AF691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ascii="Arial" w:hAnsi="Arial" w:cs="Arial"/>
          <w:sz w:val="20"/>
        </w:rPr>
      </w:pPr>
    </w:p>
    <w:p w14:paraId="40F9E2ED" w14:textId="77777777" w:rsidR="003A4B05" w:rsidRPr="00195356" w:rsidRDefault="003A4B05" w:rsidP="00AF691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93"/>
        <w:gridCol w:w="2293"/>
        <w:gridCol w:w="2293"/>
        <w:gridCol w:w="2752"/>
      </w:tblGrid>
      <w:tr w:rsidR="00E70451" w:rsidRPr="00B82FEA" w14:paraId="1C7AEBEB" w14:textId="77777777" w:rsidTr="00010CFD">
        <w:trPr>
          <w:trHeight w:val="284"/>
        </w:trPr>
        <w:tc>
          <w:tcPr>
            <w:tcW w:w="9639" w:type="dxa"/>
            <w:gridSpan w:val="4"/>
            <w:tcBorders>
              <w:top w:val="single" w:sz="6" w:space="0" w:color="auto"/>
            </w:tcBorders>
            <w:vAlign w:val="center"/>
          </w:tcPr>
          <w:p w14:paraId="3CBF9319" w14:textId="77777777" w:rsidR="00E70451" w:rsidRPr="00B82FEA" w:rsidRDefault="00E70451" w:rsidP="009B126C">
            <w:pPr>
              <w:pStyle w:val="Kopfzeile"/>
              <w:tabs>
                <w:tab w:val="clear" w:pos="4536"/>
                <w:tab w:val="clear" w:pos="9072"/>
              </w:tabs>
              <w:spacing w:before="60" w:after="120" w:line="240" w:lineRule="auto"/>
              <w:rPr>
                <w:rFonts w:ascii="Arial" w:hAnsi="Arial" w:cs="Arial"/>
                <w:sz w:val="20"/>
              </w:rPr>
            </w:pPr>
            <w:r w:rsidRPr="00B82FEA">
              <w:rPr>
                <w:rFonts w:ascii="Arial" w:hAnsi="Arial" w:cs="Arial"/>
                <w:b/>
                <w:sz w:val="20"/>
              </w:rPr>
              <w:t>Name</w:t>
            </w:r>
            <w:r w:rsidRPr="00B82FEA">
              <w:rPr>
                <w:rFonts w:ascii="Arial" w:hAnsi="Arial" w:cs="Arial"/>
                <w:sz w:val="20"/>
              </w:rPr>
              <w:t>:</w:t>
            </w:r>
            <w:r w:rsidR="00E35AFE">
              <w:rPr>
                <w:rFonts w:ascii="Arial" w:hAnsi="Arial" w:cs="Arial"/>
                <w:sz w:val="20"/>
              </w:rPr>
              <w:t xml:space="preserve"> </w:t>
            </w:r>
            <w:r w:rsidR="00A24B8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24B8C">
              <w:rPr>
                <w:rFonts w:ascii="Arial" w:hAnsi="Arial" w:cs="Arial"/>
                <w:sz w:val="20"/>
              </w:rPr>
              <w:instrText xml:space="preserve"> FORMTEXT </w:instrText>
            </w:r>
            <w:r w:rsidR="00A24B8C">
              <w:rPr>
                <w:rFonts w:ascii="Arial" w:hAnsi="Arial" w:cs="Arial"/>
                <w:sz w:val="20"/>
              </w:rPr>
            </w:r>
            <w:r w:rsidR="00A24B8C">
              <w:rPr>
                <w:rFonts w:ascii="Arial" w:hAnsi="Arial" w:cs="Arial"/>
                <w:sz w:val="20"/>
              </w:rPr>
              <w:fldChar w:fldCharType="separate"/>
            </w:r>
            <w:r w:rsidR="00A24B8C">
              <w:rPr>
                <w:rFonts w:ascii="Arial" w:hAnsi="Arial" w:cs="Arial"/>
                <w:noProof/>
                <w:sz w:val="20"/>
              </w:rPr>
              <w:t> </w:t>
            </w:r>
            <w:r w:rsidR="00A24B8C">
              <w:rPr>
                <w:rFonts w:ascii="Arial" w:hAnsi="Arial" w:cs="Arial"/>
                <w:noProof/>
                <w:sz w:val="20"/>
              </w:rPr>
              <w:t> </w:t>
            </w:r>
            <w:r w:rsidR="00A24B8C">
              <w:rPr>
                <w:rFonts w:ascii="Arial" w:hAnsi="Arial" w:cs="Arial"/>
                <w:noProof/>
                <w:sz w:val="20"/>
              </w:rPr>
              <w:t> </w:t>
            </w:r>
            <w:r w:rsidR="00A24B8C">
              <w:rPr>
                <w:rFonts w:ascii="Arial" w:hAnsi="Arial" w:cs="Arial"/>
                <w:noProof/>
                <w:sz w:val="20"/>
              </w:rPr>
              <w:t> </w:t>
            </w:r>
            <w:r w:rsidR="00A24B8C">
              <w:rPr>
                <w:rFonts w:ascii="Arial" w:hAnsi="Arial" w:cs="Arial"/>
                <w:noProof/>
                <w:sz w:val="20"/>
              </w:rPr>
              <w:t> </w:t>
            </w:r>
            <w:r w:rsidR="00A24B8C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E70451" w:rsidRPr="00B82FEA" w14:paraId="0AFC485E" w14:textId="77777777" w:rsidTr="00010CFD">
        <w:trPr>
          <w:trHeight w:val="284"/>
        </w:trPr>
        <w:tc>
          <w:tcPr>
            <w:tcW w:w="9639" w:type="dxa"/>
            <w:gridSpan w:val="4"/>
            <w:tcBorders>
              <w:bottom w:val="single" w:sz="6" w:space="0" w:color="auto"/>
            </w:tcBorders>
            <w:vAlign w:val="bottom"/>
          </w:tcPr>
          <w:p w14:paraId="32B954F0" w14:textId="77777777" w:rsidR="00E70451" w:rsidRPr="00B82FEA" w:rsidRDefault="00E70451" w:rsidP="009B126C">
            <w:pPr>
              <w:pStyle w:val="Kopfzeile"/>
              <w:tabs>
                <w:tab w:val="clear" w:pos="4536"/>
                <w:tab w:val="clear" w:pos="9072"/>
              </w:tabs>
              <w:spacing w:before="60" w:after="120" w:line="240" w:lineRule="auto"/>
              <w:rPr>
                <w:rFonts w:ascii="Arial" w:hAnsi="Arial" w:cs="Arial"/>
                <w:sz w:val="20"/>
              </w:rPr>
            </w:pPr>
            <w:r w:rsidRPr="00B82FEA">
              <w:rPr>
                <w:rFonts w:ascii="Arial" w:hAnsi="Arial" w:cs="Arial"/>
                <w:b/>
                <w:sz w:val="20"/>
              </w:rPr>
              <w:t>Vorname</w:t>
            </w:r>
            <w:r w:rsidRPr="00B82FEA">
              <w:rPr>
                <w:rFonts w:ascii="Arial" w:hAnsi="Arial" w:cs="Arial"/>
                <w:sz w:val="20"/>
              </w:rPr>
              <w:t>:</w:t>
            </w:r>
            <w:r w:rsidR="00E35AFE">
              <w:rPr>
                <w:rFonts w:ascii="Arial" w:hAnsi="Arial" w:cs="Arial"/>
                <w:sz w:val="20"/>
              </w:rPr>
              <w:t xml:space="preserve"> </w:t>
            </w:r>
            <w:r w:rsidR="00A24B8C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24B8C">
              <w:rPr>
                <w:rFonts w:ascii="Arial" w:hAnsi="Arial" w:cs="Arial"/>
                <w:sz w:val="20"/>
              </w:rPr>
              <w:instrText xml:space="preserve"> FORMTEXT </w:instrText>
            </w:r>
            <w:r w:rsidR="00A24B8C">
              <w:rPr>
                <w:rFonts w:ascii="Arial" w:hAnsi="Arial" w:cs="Arial"/>
                <w:sz w:val="20"/>
              </w:rPr>
            </w:r>
            <w:r w:rsidR="00A24B8C">
              <w:rPr>
                <w:rFonts w:ascii="Arial" w:hAnsi="Arial" w:cs="Arial"/>
                <w:sz w:val="20"/>
              </w:rPr>
              <w:fldChar w:fldCharType="separate"/>
            </w:r>
            <w:r w:rsidR="00A24B8C">
              <w:rPr>
                <w:rFonts w:ascii="Arial" w:hAnsi="Arial" w:cs="Arial"/>
                <w:noProof/>
                <w:sz w:val="20"/>
              </w:rPr>
              <w:t> </w:t>
            </w:r>
            <w:r w:rsidR="00A24B8C">
              <w:rPr>
                <w:rFonts w:ascii="Arial" w:hAnsi="Arial" w:cs="Arial"/>
                <w:noProof/>
                <w:sz w:val="20"/>
              </w:rPr>
              <w:t> </w:t>
            </w:r>
            <w:r w:rsidR="00A24B8C">
              <w:rPr>
                <w:rFonts w:ascii="Arial" w:hAnsi="Arial" w:cs="Arial"/>
                <w:noProof/>
                <w:sz w:val="20"/>
              </w:rPr>
              <w:t> </w:t>
            </w:r>
            <w:r w:rsidR="00A24B8C">
              <w:rPr>
                <w:rFonts w:ascii="Arial" w:hAnsi="Arial" w:cs="Arial"/>
                <w:noProof/>
                <w:sz w:val="20"/>
              </w:rPr>
              <w:t> </w:t>
            </w:r>
            <w:r w:rsidR="00A24B8C">
              <w:rPr>
                <w:rFonts w:ascii="Arial" w:hAnsi="Arial" w:cs="Arial"/>
                <w:noProof/>
                <w:sz w:val="20"/>
              </w:rPr>
              <w:t> </w:t>
            </w:r>
            <w:r w:rsidR="00A24B8C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C96404" w:rsidRPr="00E67C74" w14:paraId="1DA7A573" w14:textId="77777777" w:rsidTr="00010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95" w:type="dxa"/>
            <w:shd w:val="clear" w:color="auto" w:fill="auto"/>
            <w:vAlign w:val="center"/>
          </w:tcPr>
          <w:p w14:paraId="0B70F513" w14:textId="77777777" w:rsidR="00C96404" w:rsidRPr="00E67C74" w:rsidRDefault="00C96404" w:rsidP="00E67C7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  <w:r w:rsidRPr="00E67C74">
              <w:rPr>
                <w:rFonts w:ascii="Arial" w:hAnsi="Arial" w:cs="Arial"/>
                <w:b/>
                <w:sz w:val="20"/>
              </w:rPr>
              <w:t xml:space="preserve">GS: </w:t>
            </w:r>
            <w:r w:rsidRPr="00E67C7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67C7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67C74">
              <w:rPr>
                <w:rFonts w:ascii="Arial" w:hAnsi="Arial" w:cs="Arial"/>
                <w:b/>
                <w:sz w:val="20"/>
              </w:rPr>
            </w:r>
            <w:r w:rsidRPr="00E67C7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2295" w:type="dxa"/>
            <w:shd w:val="clear" w:color="auto" w:fill="auto"/>
            <w:vAlign w:val="center"/>
          </w:tcPr>
          <w:p w14:paraId="077692DA" w14:textId="77777777" w:rsidR="00C96404" w:rsidRPr="00E67C74" w:rsidRDefault="00C96404" w:rsidP="00E67C7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  <w:r w:rsidRPr="00E67C74">
              <w:rPr>
                <w:rFonts w:ascii="Arial" w:hAnsi="Arial" w:cs="Arial"/>
                <w:b/>
                <w:sz w:val="20"/>
              </w:rPr>
              <w:t xml:space="preserve">FS1: </w:t>
            </w:r>
            <w:r w:rsidRPr="00E67C7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67C7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67C74">
              <w:rPr>
                <w:rFonts w:ascii="Arial" w:hAnsi="Arial" w:cs="Arial"/>
                <w:b/>
                <w:sz w:val="20"/>
              </w:rPr>
            </w:r>
            <w:r w:rsidRPr="00E67C7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2295" w:type="dxa"/>
            <w:shd w:val="clear" w:color="auto" w:fill="auto"/>
            <w:vAlign w:val="center"/>
          </w:tcPr>
          <w:p w14:paraId="6AEC6A78" w14:textId="77777777" w:rsidR="00C96404" w:rsidRPr="00E67C74" w:rsidRDefault="00C96404" w:rsidP="00E67C7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  <w:r w:rsidRPr="00E67C74">
              <w:rPr>
                <w:rFonts w:ascii="Arial" w:hAnsi="Arial" w:cs="Arial"/>
                <w:b/>
                <w:sz w:val="20"/>
              </w:rPr>
              <w:t xml:space="preserve">FS2: </w:t>
            </w:r>
            <w:r w:rsidRPr="00E67C7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67C7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67C74">
              <w:rPr>
                <w:rFonts w:ascii="Arial" w:hAnsi="Arial" w:cs="Arial"/>
                <w:b/>
                <w:sz w:val="20"/>
              </w:rPr>
            </w:r>
            <w:r w:rsidRPr="00E67C7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bookmarkEnd w:id="4"/>
        <w:tc>
          <w:tcPr>
            <w:tcW w:w="2754" w:type="dxa"/>
            <w:shd w:val="clear" w:color="auto" w:fill="auto"/>
            <w:vAlign w:val="center"/>
          </w:tcPr>
          <w:p w14:paraId="0ABD5D0E" w14:textId="77777777" w:rsidR="00C96404" w:rsidRPr="00E67C74" w:rsidRDefault="00C96404" w:rsidP="00E67C7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Vertiefung: </w:t>
            </w:r>
            <w:r w:rsidRPr="00E67C7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7C7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67C74">
              <w:rPr>
                <w:rFonts w:ascii="Arial" w:hAnsi="Arial" w:cs="Arial"/>
                <w:b/>
                <w:sz w:val="20"/>
              </w:rPr>
            </w:r>
            <w:r w:rsidRPr="00E67C7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1093FBC3" w14:textId="4D836235" w:rsidR="002D21AD" w:rsidRPr="00E63BE7" w:rsidRDefault="002D21AD" w:rsidP="00E63BE7">
      <w:pPr>
        <w:pStyle w:val="Kopfzeile"/>
        <w:tabs>
          <w:tab w:val="clear" w:pos="4536"/>
          <w:tab w:val="clear" w:pos="9072"/>
        </w:tabs>
        <w:spacing w:before="120"/>
        <w:ind w:left="-567"/>
        <w:rPr>
          <w:rFonts w:ascii="Arial" w:hAnsi="Arial" w:cs="Arial"/>
          <w:b/>
          <w:bCs/>
          <w:sz w:val="20"/>
        </w:rPr>
      </w:pPr>
    </w:p>
    <w:p w14:paraId="445B695D" w14:textId="1497CA03" w:rsidR="003A4B05" w:rsidRPr="00E63BE7" w:rsidRDefault="003A4B05" w:rsidP="00E63BE7">
      <w:pPr>
        <w:pStyle w:val="Kopfzeile"/>
        <w:tabs>
          <w:tab w:val="clear" w:pos="4536"/>
          <w:tab w:val="clear" w:pos="9072"/>
        </w:tabs>
        <w:spacing w:before="120"/>
        <w:ind w:left="-567"/>
        <w:rPr>
          <w:rFonts w:ascii="Arial" w:hAnsi="Arial" w:cs="Arial"/>
          <w:b/>
          <w:bCs/>
          <w:sz w:val="20"/>
        </w:rPr>
      </w:pPr>
      <w:r w:rsidRPr="00E63BE7">
        <w:rPr>
          <w:rFonts w:ascii="Arial" w:hAnsi="Arial" w:cs="Arial"/>
          <w:b/>
          <w:bCs/>
          <w:sz w:val="20"/>
        </w:rPr>
        <w:t>Kernstudium</w:t>
      </w:r>
    </w:p>
    <w:tbl>
      <w:tblPr>
        <w:tblW w:w="95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4778"/>
      </w:tblGrid>
      <w:tr w:rsidR="004E5781" w:rsidRPr="00953BE4" w14:paraId="0FE6937C" w14:textId="77777777" w:rsidTr="003A4B05">
        <w:trPr>
          <w:trHeight w:val="284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E1267" w14:textId="765D2566" w:rsidR="004E5781" w:rsidRPr="00E506B9" w:rsidRDefault="00C96404" w:rsidP="002F6975">
            <w:pPr>
              <w:pStyle w:val="Kopfzeile"/>
              <w:tabs>
                <w:tab w:val="clear" w:pos="4536"/>
                <w:tab w:val="clear" w:pos="9072"/>
                <w:tab w:val="left" w:pos="426"/>
              </w:tabs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highlight w:val="lightGray"/>
              </w:rPr>
            </w:pPr>
            <w:bookmarkStart w:id="5" w:name="Textanfang"/>
            <w:bookmarkStart w:id="6" w:name="Te_DepName"/>
            <w:bookmarkEnd w:id="5"/>
            <w:bookmarkEnd w:id="6"/>
            <w:r w:rsidRPr="00E506B9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</w:rPr>
              <w:t>3</w:t>
            </w:r>
            <w:r w:rsidR="004E5781" w:rsidRPr="00E506B9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</w:rPr>
              <w:t>. Semester (Herbstsemester 20</w:t>
            </w:r>
            <w:r w:rsidR="0038334C" w:rsidRPr="00E506B9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</w:rPr>
              <w:t>2</w:t>
            </w:r>
            <w:r w:rsidR="00180DEB" w:rsidRPr="00E506B9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</w:rPr>
              <w:t>3</w:t>
            </w:r>
            <w:r w:rsidR="004E5781" w:rsidRPr="00E506B9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</w:rPr>
              <w:t>)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B37D" w14:textId="73B7DDF7" w:rsidR="004E5781" w:rsidRPr="00E506B9" w:rsidRDefault="00C96404" w:rsidP="00440C8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b/>
                <w:sz w:val="17"/>
                <w:szCs w:val="17"/>
              </w:rPr>
            </w:pPr>
            <w:r w:rsidRPr="00E506B9">
              <w:rPr>
                <w:rFonts w:ascii="Arial" w:hAnsi="Arial" w:cs="Arial"/>
                <w:b/>
                <w:sz w:val="17"/>
                <w:szCs w:val="17"/>
              </w:rPr>
              <w:t>4</w:t>
            </w:r>
            <w:r w:rsidR="00A442EF" w:rsidRPr="00E506B9">
              <w:rPr>
                <w:rFonts w:ascii="Arial" w:hAnsi="Arial" w:cs="Arial"/>
                <w:b/>
                <w:sz w:val="17"/>
                <w:szCs w:val="17"/>
              </w:rPr>
              <w:t xml:space="preserve">. Semester (Frühlingssemester </w:t>
            </w:r>
            <w:r w:rsidR="00567977" w:rsidRPr="00E506B9">
              <w:rPr>
                <w:rFonts w:ascii="Arial" w:hAnsi="Arial" w:cs="Arial"/>
                <w:b/>
                <w:sz w:val="17"/>
                <w:szCs w:val="17"/>
              </w:rPr>
              <w:t>202</w:t>
            </w:r>
            <w:r w:rsidR="00180DEB" w:rsidRPr="00E506B9">
              <w:rPr>
                <w:rFonts w:ascii="Arial" w:hAnsi="Arial" w:cs="Arial"/>
                <w:b/>
                <w:sz w:val="17"/>
                <w:szCs w:val="17"/>
              </w:rPr>
              <w:t>4</w:t>
            </w:r>
            <w:r w:rsidR="004E5781" w:rsidRPr="00E506B9">
              <w:rPr>
                <w:rFonts w:ascii="Arial" w:hAnsi="Arial" w:cs="Arial"/>
                <w:b/>
                <w:sz w:val="17"/>
                <w:szCs w:val="17"/>
              </w:rPr>
              <w:t>)</w:t>
            </w:r>
          </w:p>
        </w:tc>
      </w:tr>
      <w:tr w:rsidR="004E5781" w:rsidRPr="00953BE4" w14:paraId="169FA121" w14:textId="77777777" w:rsidTr="003A4B05">
        <w:trPr>
          <w:trHeight w:val="284"/>
        </w:trPr>
        <w:tc>
          <w:tcPr>
            <w:tcW w:w="482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BB4C40E" w14:textId="1E2D9262" w:rsidR="004E5781" w:rsidRPr="00E506B9" w:rsidRDefault="007B44F7" w:rsidP="00E40E74">
            <w:pPr>
              <w:pStyle w:val="Kopfzeile"/>
              <w:tabs>
                <w:tab w:val="clear" w:pos="4536"/>
                <w:tab w:val="clear" w:pos="9072"/>
                <w:tab w:val="left" w:pos="426"/>
              </w:tabs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</w:pPr>
            <w:r w:rsidRPr="00E506B9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  <w:t xml:space="preserve">Modul </w:t>
            </w:r>
            <w:r w:rsidR="00C96404" w:rsidRPr="00E506B9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  <w:t>Kommunikationswissenschaft 1</w:t>
            </w:r>
          </w:p>
        </w:tc>
        <w:tc>
          <w:tcPr>
            <w:tcW w:w="477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0D215EC" w14:textId="55558368" w:rsidR="004E5781" w:rsidRPr="00E506B9" w:rsidRDefault="007B44F7" w:rsidP="00440C8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E506B9">
              <w:rPr>
                <w:rFonts w:ascii="Arial" w:hAnsi="Arial" w:cs="Arial"/>
                <w:b/>
                <w:sz w:val="17"/>
                <w:szCs w:val="17"/>
                <w:u w:val="single"/>
              </w:rPr>
              <w:t xml:space="preserve">Modul </w:t>
            </w:r>
            <w:r w:rsidR="00C96404" w:rsidRPr="00E506B9">
              <w:rPr>
                <w:rFonts w:ascii="Arial" w:hAnsi="Arial" w:cs="Arial"/>
                <w:b/>
                <w:sz w:val="17"/>
                <w:szCs w:val="17"/>
                <w:u w:val="single"/>
              </w:rPr>
              <w:t>Kommunikationswissenschaft</w:t>
            </w:r>
            <w:r w:rsidR="00833A16" w:rsidRPr="00E506B9">
              <w:rPr>
                <w:rFonts w:ascii="Arial" w:hAnsi="Arial" w:cs="Arial"/>
                <w:b/>
                <w:sz w:val="17"/>
                <w:szCs w:val="17"/>
                <w:u w:val="single"/>
              </w:rPr>
              <w:t xml:space="preserve"> 2</w:t>
            </w:r>
          </w:p>
        </w:tc>
      </w:tr>
      <w:tr w:rsidR="004E5781" w:rsidRPr="00953BE4" w14:paraId="06C9B494" w14:textId="77777777" w:rsidTr="003A4B05">
        <w:trPr>
          <w:trHeight w:val="284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F530C8" w14:textId="583679D5" w:rsidR="004E5781" w:rsidRPr="00E506B9" w:rsidRDefault="00A24B8C" w:rsidP="00CD2336">
            <w:pPr>
              <w:pStyle w:val="Kopfzeile"/>
              <w:tabs>
                <w:tab w:val="clear" w:pos="4536"/>
                <w:tab w:val="clear" w:pos="9072"/>
                <w:tab w:val="left" w:pos="426"/>
              </w:tabs>
              <w:ind w:left="357" w:hanging="357"/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"/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instrText xml:space="preserve"> FORMCHECKBOX </w:instrText>
            </w:r>
            <w:r w:rsidR="004B182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r>
            <w:r w:rsidR="004B182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separate"/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end"/>
            </w:r>
            <w:bookmarkEnd w:id="7"/>
            <w:r w:rsidR="00EB1CB4"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ab/>
            </w:r>
            <w:r w:rsidR="009D30CC"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 xml:space="preserve">Kurs </w:t>
            </w:r>
            <w:r w:rsidR="00C96404"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 xml:space="preserve">Kommunikationswissenschaftliches </w:t>
            </w:r>
            <w:r w:rsidR="00C96404" w:rsidRPr="00E506B9">
              <w:rPr>
                <w:rFonts w:ascii="Arial" w:hAnsi="Arial" w:cs="Arial"/>
                <w:color w:val="808080" w:themeColor="background1" w:themeShade="80"/>
                <w:spacing w:val="-2"/>
                <w:sz w:val="17"/>
                <w:szCs w:val="17"/>
              </w:rPr>
              <w:t>Seminar 1</w:t>
            </w:r>
            <w:r w:rsidR="00566A9C" w:rsidRPr="00E506B9">
              <w:rPr>
                <w:rFonts w:ascii="Arial" w:hAnsi="Arial" w:cs="Arial"/>
                <w:color w:val="808080" w:themeColor="background1" w:themeShade="80"/>
                <w:spacing w:val="-2"/>
                <w:sz w:val="17"/>
                <w:szCs w:val="17"/>
              </w:rPr>
              <w:t xml:space="preserve"> </w:t>
            </w:r>
            <w:r w:rsidR="008A48F7" w:rsidRPr="00E506B9">
              <w:rPr>
                <w:rFonts w:ascii="Arial" w:hAnsi="Arial" w:cs="Arial"/>
                <w:color w:val="808080" w:themeColor="background1" w:themeShade="80"/>
                <w:spacing w:val="-2"/>
                <w:sz w:val="17"/>
                <w:szCs w:val="17"/>
              </w:rPr>
              <w:t xml:space="preserve"> </w:t>
            </w:r>
            <w:r w:rsidR="002413F5" w:rsidRPr="00E506B9">
              <w:rPr>
                <w:rFonts w:ascii="Arial" w:hAnsi="Arial" w:cs="Arial"/>
                <w:bCs/>
                <w:i/>
                <w:iCs/>
                <w:color w:val="808080" w:themeColor="background1" w:themeShade="80"/>
                <w:spacing w:val="-2"/>
                <w:sz w:val="17"/>
                <w:szCs w:val="17"/>
              </w:rPr>
              <w:t>Gruppe</w:t>
            </w:r>
            <w:r w:rsidR="008A48F7" w:rsidRPr="00E506B9">
              <w:rPr>
                <w:rFonts w:ascii="Arial" w:hAnsi="Arial" w:cs="Arial"/>
                <w:bCs/>
                <w:i/>
                <w:iCs/>
                <w:color w:val="808080" w:themeColor="background1" w:themeShade="80"/>
                <w:spacing w:val="-2"/>
                <w:sz w:val="17"/>
                <w:szCs w:val="17"/>
              </w:rPr>
              <w:t xml:space="preserve"> GS DEU</w:t>
            </w:r>
            <w:r w:rsidR="002413F5" w:rsidRPr="00E506B9">
              <w:rPr>
                <w:rFonts w:ascii="Arial" w:hAnsi="Arial" w:cs="Arial"/>
                <w:bCs/>
                <w:i/>
                <w:iCs/>
                <w:color w:val="808080" w:themeColor="background1" w:themeShade="80"/>
                <w:spacing w:val="-2"/>
                <w:sz w:val="17"/>
                <w:szCs w:val="17"/>
              </w:rPr>
              <w:t xml:space="preserve">: </w:t>
            </w:r>
            <w:r w:rsidR="002413F5" w:rsidRPr="00D312AD">
              <w:rPr>
                <w:rFonts w:ascii="Arial" w:hAnsi="Arial" w:cs="Arial"/>
                <w:bCs/>
                <w:i/>
                <w:iCs/>
                <w:color w:val="808080" w:themeColor="background1" w:themeShade="80"/>
                <w:spacing w:val="-2"/>
                <w:sz w:val="17"/>
                <w:szCs w:val="17"/>
              </w:rPr>
              <w:t>Anmeldung</w:t>
            </w:r>
            <w:r w:rsidR="004252B0" w:rsidRPr="00D312AD">
              <w:rPr>
                <w:rFonts w:ascii="Arial" w:hAnsi="Arial" w:cs="Arial"/>
                <w:bCs/>
                <w:i/>
                <w:iCs/>
                <w:color w:val="808080" w:themeColor="background1" w:themeShade="80"/>
                <w:spacing w:val="-2"/>
                <w:sz w:val="17"/>
                <w:szCs w:val="17"/>
              </w:rPr>
              <w:t xml:space="preserve"> via </w:t>
            </w:r>
            <w:r w:rsidR="00DC2F88" w:rsidRPr="00D312AD">
              <w:rPr>
                <w:rFonts w:ascii="Arial" w:hAnsi="Arial" w:cs="Arial"/>
                <w:bCs/>
                <w:i/>
                <w:iCs/>
                <w:color w:val="808080" w:themeColor="background1" w:themeShade="80"/>
                <w:spacing w:val="-2"/>
                <w:sz w:val="17"/>
                <w:szCs w:val="17"/>
              </w:rPr>
              <w:t>Moodle</w:t>
            </w:r>
          </w:p>
        </w:tc>
        <w:tc>
          <w:tcPr>
            <w:tcW w:w="4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5D13B4" w14:textId="77777777" w:rsidR="004E5781" w:rsidRPr="00E506B9" w:rsidRDefault="007245FE" w:rsidP="00CD2336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sz w:val="17"/>
                <w:szCs w:val="17"/>
              </w:rPr>
            </w:pPr>
            <w:r w:rsidRPr="00E506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B1827">
              <w:rPr>
                <w:rFonts w:ascii="Arial" w:hAnsi="Arial" w:cs="Arial"/>
                <w:sz w:val="17"/>
                <w:szCs w:val="17"/>
              </w:rPr>
            </w:r>
            <w:r w:rsidR="004B182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506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4E34FE" w:rsidRPr="00E506B9">
              <w:rPr>
                <w:rFonts w:ascii="Arial" w:hAnsi="Arial" w:cs="Arial"/>
                <w:sz w:val="17"/>
                <w:szCs w:val="17"/>
              </w:rPr>
              <w:tab/>
            </w:r>
            <w:r w:rsidR="009D30CC" w:rsidRPr="00E506B9">
              <w:rPr>
                <w:rFonts w:ascii="Arial" w:hAnsi="Arial" w:cs="Arial"/>
                <w:sz w:val="17"/>
                <w:szCs w:val="17"/>
              </w:rPr>
              <w:t xml:space="preserve">Kurs </w:t>
            </w:r>
            <w:r w:rsidR="00C96404" w:rsidRPr="00E506B9">
              <w:rPr>
                <w:rFonts w:ascii="Arial" w:hAnsi="Arial" w:cs="Arial"/>
                <w:spacing w:val="0"/>
                <w:sz w:val="17"/>
                <w:szCs w:val="17"/>
              </w:rPr>
              <w:t xml:space="preserve">Kommunikationswissenschaftliches </w:t>
            </w:r>
            <w:r w:rsidR="0038334C" w:rsidRPr="00E506B9">
              <w:rPr>
                <w:rFonts w:ascii="Arial" w:hAnsi="Arial" w:cs="Arial"/>
                <w:spacing w:val="0"/>
                <w:sz w:val="17"/>
                <w:szCs w:val="17"/>
              </w:rPr>
              <w:t>Seminar 2</w:t>
            </w:r>
            <w:r w:rsidR="00C96404" w:rsidRPr="00E506B9">
              <w:rPr>
                <w:rFonts w:ascii="Arial" w:hAnsi="Arial" w:cs="Arial"/>
                <w:spacing w:val="0"/>
                <w:sz w:val="17"/>
                <w:szCs w:val="17"/>
              </w:rPr>
              <w:br/>
            </w:r>
            <w:r w:rsidR="00CD2336" w:rsidRPr="00E506B9">
              <w:rPr>
                <w:rFonts w:ascii="Arial" w:hAnsi="Arial" w:cs="Arial"/>
                <w:i/>
                <w:iCs/>
                <w:spacing w:val="0"/>
                <w:sz w:val="17"/>
                <w:szCs w:val="17"/>
              </w:rPr>
              <w:t>g</w:t>
            </w:r>
            <w:r w:rsidR="002413F5" w:rsidRPr="00E506B9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leiche Gruppe </w:t>
            </w:r>
            <w:r w:rsidR="004252B0" w:rsidRPr="00E506B9">
              <w:rPr>
                <w:rFonts w:ascii="Arial" w:hAnsi="Arial" w:cs="Arial"/>
                <w:i/>
                <w:iCs/>
                <w:sz w:val="17"/>
                <w:szCs w:val="17"/>
              </w:rPr>
              <w:t>wie HS</w:t>
            </w:r>
          </w:p>
        </w:tc>
      </w:tr>
      <w:tr w:rsidR="00B7050F" w:rsidRPr="00953BE4" w14:paraId="64181A80" w14:textId="77777777" w:rsidTr="003A4B05">
        <w:trPr>
          <w:trHeight w:val="284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2134D6" w14:textId="08817C2A" w:rsidR="0055207F" w:rsidRPr="00E506B9" w:rsidRDefault="00B7050F" w:rsidP="00B7050F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instrText xml:space="preserve"> FORMCHECKBOX </w:instrText>
            </w:r>
            <w:r w:rsidR="004B182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r>
            <w:r w:rsidR="004B182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separate"/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end"/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ab/>
              <w:t>Kurs Mehrsprachigkeit in Berufskontexten</w:t>
            </w:r>
          </w:p>
        </w:tc>
        <w:tc>
          <w:tcPr>
            <w:tcW w:w="4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6B990B" w14:textId="67814E18" w:rsidR="00B7050F" w:rsidRPr="00E506B9" w:rsidRDefault="00B7050F" w:rsidP="00440C8E">
            <w:pPr>
              <w:pStyle w:val="Kopfzeile"/>
              <w:tabs>
                <w:tab w:val="clear" w:pos="4536"/>
                <w:tab w:val="clear" w:pos="9072"/>
                <w:tab w:val="left" w:pos="356"/>
                <w:tab w:val="left" w:pos="434"/>
              </w:tabs>
              <w:ind w:left="356" w:hanging="356"/>
              <w:rPr>
                <w:rFonts w:ascii="Arial" w:hAnsi="Arial" w:cs="Arial"/>
                <w:sz w:val="17"/>
                <w:szCs w:val="17"/>
              </w:rPr>
            </w:pPr>
            <w:r w:rsidRPr="00E506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B1827">
              <w:rPr>
                <w:rFonts w:ascii="Arial" w:hAnsi="Arial" w:cs="Arial"/>
                <w:sz w:val="17"/>
                <w:szCs w:val="17"/>
              </w:rPr>
            </w:r>
            <w:r w:rsidR="004B182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506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E506B9">
              <w:rPr>
                <w:rFonts w:ascii="Arial" w:hAnsi="Arial" w:cs="Arial"/>
                <w:sz w:val="17"/>
                <w:szCs w:val="17"/>
              </w:rPr>
              <w:tab/>
              <w:t>Kurs Visualisierung</w:t>
            </w:r>
            <w:r w:rsidR="00D312AD">
              <w:rPr>
                <w:rStyle w:val="Funotenzeichen"/>
                <w:rFonts w:ascii="Arial" w:hAnsi="Arial" w:cs="Arial"/>
                <w:sz w:val="17"/>
                <w:szCs w:val="17"/>
              </w:rPr>
              <w:footnoteReference w:id="1"/>
            </w:r>
          </w:p>
          <w:p w14:paraId="2BF4A985" w14:textId="60DE0B7D" w:rsidR="003A4B05" w:rsidRPr="00E506B9" w:rsidRDefault="003A4B05" w:rsidP="00440C8E">
            <w:pPr>
              <w:pStyle w:val="Kopfzeile"/>
              <w:tabs>
                <w:tab w:val="clear" w:pos="4536"/>
                <w:tab w:val="clear" w:pos="9072"/>
                <w:tab w:val="left" w:pos="356"/>
                <w:tab w:val="left" w:pos="434"/>
              </w:tabs>
              <w:ind w:left="356" w:hanging="356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7050F" w:rsidRPr="00953BE4" w14:paraId="4F1C5753" w14:textId="77777777" w:rsidTr="003A4B05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BBD8069" w14:textId="0B523900" w:rsidR="00B7050F" w:rsidRPr="00E506B9" w:rsidRDefault="00B7050F" w:rsidP="00DD51E9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 w:rsidRPr="00E506B9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  <w:t>Modul Sprachpraxis &amp; Übersetzen 1</w:t>
            </w:r>
          </w:p>
        </w:tc>
        <w:tc>
          <w:tcPr>
            <w:tcW w:w="477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F402CC" w14:textId="4C9F0366" w:rsidR="00B7050F" w:rsidRPr="00E506B9" w:rsidRDefault="00B7050F" w:rsidP="00B7050F">
            <w:pPr>
              <w:pStyle w:val="Kopfzeile"/>
              <w:tabs>
                <w:tab w:val="clear" w:pos="4536"/>
                <w:tab w:val="clear" w:pos="9072"/>
                <w:tab w:val="left" w:pos="356"/>
                <w:tab w:val="left" w:pos="434"/>
              </w:tabs>
              <w:rPr>
                <w:rFonts w:ascii="Arial" w:hAnsi="Arial" w:cs="Arial"/>
                <w:sz w:val="17"/>
                <w:szCs w:val="17"/>
              </w:rPr>
            </w:pPr>
            <w:r w:rsidRPr="00E506B9">
              <w:rPr>
                <w:rFonts w:ascii="Arial" w:hAnsi="Arial" w:cs="Arial"/>
                <w:b/>
                <w:sz w:val="17"/>
                <w:szCs w:val="17"/>
                <w:u w:val="single"/>
              </w:rPr>
              <w:t>Modul Sprachpraxis &amp; Übersetzen 2</w:t>
            </w:r>
          </w:p>
        </w:tc>
      </w:tr>
      <w:tr w:rsidR="00B7050F" w:rsidRPr="00953BE4" w14:paraId="64A81AC0" w14:textId="77777777" w:rsidTr="003A4B05">
        <w:trPr>
          <w:trHeight w:val="284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4EF7E0" w14:textId="2C664C17" w:rsidR="00B7050F" w:rsidRPr="00E506B9" w:rsidRDefault="00A06520" w:rsidP="00A06520">
            <w:pPr>
              <w:pStyle w:val="Kopfzeile"/>
              <w:tabs>
                <w:tab w:val="clear" w:pos="4536"/>
                <w:tab w:val="clear" w:pos="9072"/>
                <w:tab w:val="left" w:pos="368"/>
              </w:tabs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</w:pP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instrText xml:space="preserve"> FORMCHECKBOX </w:instrText>
            </w:r>
            <w:r w:rsidR="004B182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r>
            <w:r w:rsidR="004B182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separate"/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end"/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ab/>
            </w:r>
            <w:r w:rsidR="00B7050F"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 xml:space="preserve">Kurs Sprachkompetenz L3 FS1  Gruppe </w:t>
            </w:r>
            <w:r w:rsidR="00B7050F"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7050F"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instrText xml:space="preserve"> FORMTEXT </w:instrText>
            </w:r>
            <w:r w:rsidR="00B7050F"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</w:r>
            <w:r w:rsidR="00B7050F"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fldChar w:fldCharType="separate"/>
            </w:r>
            <w:r w:rsidR="00B7050F" w:rsidRPr="00E506B9">
              <w:rPr>
                <w:rFonts w:ascii="Arial" w:hAnsi="Arial" w:cs="Arial"/>
                <w:noProof/>
                <w:color w:val="808080" w:themeColor="background1" w:themeShade="80"/>
                <w:sz w:val="17"/>
                <w:szCs w:val="17"/>
                <w:u w:val="single"/>
              </w:rPr>
              <w:t> </w:t>
            </w:r>
            <w:r w:rsidR="00B7050F" w:rsidRPr="00E506B9">
              <w:rPr>
                <w:rFonts w:ascii="Arial" w:hAnsi="Arial" w:cs="Arial"/>
                <w:noProof/>
                <w:color w:val="808080" w:themeColor="background1" w:themeShade="80"/>
                <w:sz w:val="17"/>
                <w:szCs w:val="17"/>
                <w:u w:val="single"/>
              </w:rPr>
              <w:t> </w:t>
            </w:r>
            <w:r w:rsidR="00B7050F" w:rsidRPr="00E506B9">
              <w:rPr>
                <w:rFonts w:ascii="Arial" w:hAnsi="Arial" w:cs="Arial"/>
                <w:noProof/>
                <w:color w:val="808080" w:themeColor="background1" w:themeShade="80"/>
                <w:sz w:val="17"/>
                <w:szCs w:val="17"/>
                <w:u w:val="single"/>
              </w:rPr>
              <w:t> </w:t>
            </w:r>
            <w:r w:rsidR="00B7050F"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fldChar w:fldCharType="end"/>
            </w:r>
          </w:p>
        </w:tc>
        <w:tc>
          <w:tcPr>
            <w:tcW w:w="4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88155B" w14:textId="77777777" w:rsidR="00B7050F" w:rsidRPr="00E506B9" w:rsidRDefault="00B7050F" w:rsidP="00440C8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E506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B1827">
              <w:rPr>
                <w:rFonts w:ascii="Arial" w:hAnsi="Arial" w:cs="Arial"/>
                <w:sz w:val="17"/>
                <w:szCs w:val="17"/>
              </w:rPr>
            </w:r>
            <w:r w:rsidR="004B182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506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E506B9">
              <w:rPr>
                <w:rFonts w:ascii="Arial" w:hAnsi="Arial" w:cs="Arial"/>
                <w:sz w:val="17"/>
                <w:szCs w:val="17"/>
              </w:rPr>
              <w:tab/>
              <w:t xml:space="preserve">Kurs Sprachkompetenz L4 FS1  Gruppe </w:t>
            </w:r>
            <w:r w:rsidRPr="00E506B9">
              <w:rPr>
                <w:rFonts w:ascii="Arial" w:hAnsi="Arial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506B9">
              <w:rPr>
                <w:rFonts w:ascii="Arial" w:hAnsi="Arial" w:cs="Arial"/>
                <w:sz w:val="17"/>
                <w:szCs w:val="17"/>
                <w:u w:val="single"/>
              </w:rPr>
              <w:instrText xml:space="preserve"> FORMTEXT </w:instrText>
            </w:r>
            <w:r w:rsidRPr="00E506B9">
              <w:rPr>
                <w:rFonts w:ascii="Arial" w:hAnsi="Arial" w:cs="Arial"/>
                <w:sz w:val="17"/>
                <w:szCs w:val="17"/>
                <w:u w:val="single"/>
              </w:rPr>
            </w:r>
            <w:r w:rsidRPr="00E506B9">
              <w:rPr>
                <w:rFonts w:ascii="Arial" w:hAnsi="Arial" w:cs="Arial"/>
                <w:sz w:val="17"/>
                <w:szCs w:val="17"/>
                <w:u w:val="single"/>
              </w:rPr>
              <w:fldChar w:fldCharType="separate"/>
            </w:r>
            <w:r w:rsidRPr="00E506B9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E506B9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E506B9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E506B9">
              <w:rPr>
                <w:rFonts w:ascii="Arial" w:hAnsi="Arial" w:cs="Arial"/>
                <w:sz w:val="17"/>
                <w:szCs w:val="17"/>
                <w:u w:val="single"/>
              </w:rPr>
              <w:fldChar w:fldCharType="end"/>
            </w:r>
          </w:p>
        </w:tc>
      </w:tr>
      <w:tr w:rsidR="00B7050F" w:rsidRPr="00953BE4" w14:paraId="06DE5894" w14:textId="77777777" w:rsidTr="003A4B05">
        <w:trPr>
          <w:trHeight w:val="284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1717A9" w14:textId="77777777" w:rsidR="00B7050F" w:rsidRPr="00E506B9" w:rsidRDefault="00B7050F" w:rsidP="00E40E74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instrText xml:space="preserve"> FORMCHECKBOX </w:instrText>
            </w:r>
            <w:r w:rsidR="004B182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r>
            <w:r w:rsidR="004B182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separate"/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end"/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ab/>
              <w:t xml:space="preserve">Kurs Übersetzen L1 FS1–GS  Gruppe </w:t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instrText xml:space="preserve"> FORMTEXT </w:instrText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fldChar w:fldCharType="separate"/>
            </w:r>
            <w:r w:rsidRPr="00E506B9">
              <w:rPr>
                <w:rFonts w:ascii="Arial" w:hAnsi="Arial" w:cs="Arial"/>
                <w:noProof/>
                <w:color w:val="808080" w:themeColor="background1" w:themeShade="80"/>
                <w:sz w:val="17"/>
                <w:szCs w:val="17"/>
                <w:u w:val="single"/>
              </w:rPr>
              <w:t> </w:t>
            </w:r>
            <w:r w:rsidRPr="00E506B9">
              <w:rPr>
                <w:rFonts w:ascii="Arial" w:hAnsi="Arial" w:cs="Arial"/>
                <w:noProof/>
                <w:color w:val="808080" w:themeColor="background1" w:themeShade="80"/>
                <w:sz w:val="17"/>
                <w:szCs w:val="17"/>
                <w:u w:val="single"/>
              </w:rPr>
              <w:t> </w:t>
            </w:r>
            <w:r w:rsidRPr="00E506B9">
              <w:rPr>
                <w:rFonts w:ascii="Arial" w:hAnsi="Arial" w:cs="Arial"/>
                <w:noProof/>
                <w:color w:val="808080" w:themeColor="background1" w:themeShade="80"/>
                <w:sz w:val="17"/>
                <w:szCs w:val="17"/>
                <w:u w:val="single"/>
              </w:rPr>
              <w:t> </w:t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fldChar w:fldCharType="end"/>
            </w:r>
          </w:p>
        </w:tc>
        <w:tc>
          <w:tcPr>
            <w:tcW w:w="4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F3750E" w14:textId="77777777" w:rsidR="00B7050F" w:rsidRPr="00E506B9" w:rsidRDefault="00B7050F" w:rsidP="00C96404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sz w:val="17"/>
                <w:szCs w:val="17"/>
              </w:rPr>
            </w:pPr>
            <w:r w:rsidRPr="00E506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B1827">
              <w:rPr>
                <w:rFonts w:ascii="Arial" w:hAnsi="Arial" w:cs="Arial"/>
                <w:sz w:val="17"/>
                <w:szCs w:val="17"/>
              </w:rPr>
            </w:r>
            <w:r w:rsidR="004B182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506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E506B9">
              <w:rPr>
                <w:rFonts w:ascii="Arial" w:hAnsi="Arial" w:cs="Arial"/>
                <w:sz w:val="17"/>
                <w:szCs w:val="17"/>
              </w:rPr>
              <w:tab/>
              <w:t xml:space="preserve">Kurs Übersetzen L2 FS1–GS  Gruppe </w:t>
            </w:r>
            <w:r w:rsidRPr="00E506B9">
              <w:rPr>
                <w:rFonts w:ascii="Arial" w:hAnsi="Arial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506B9">
              <w:rPr>
                <w:rFonts w:ascii="Arial" w:hAnsi="Arial" w:cs="Arial"/>
                <w:sz w:val="17"/>
                <w:szCs w:val="17"/>
                <w:u w:val="single"/>
              </w:rPr>
              <w:instrText xml:space="preserve"> FORMTEXT </w:instrText>
            </w:r>
            <w:r w:rsidRPr="00E506B9">
              <w:rPr>
                <w:rFonts w:ascii="Arial" w:hAnsi="Arial" w:cs="Arial"/>
                <w:sz w:val="17"/>
                <w:szCs w:val="17"/>
                <w:u w:val="single"/>
              </w:rPr>
            </w:r>
            <w:r w:rsidRPr="00E506B9">
              <w:rPr>
                <w:rFonts w:ascii="Arial" w:hAnsi="Arial" w:cs="Arial"/>
                <w:sz w:val="17"/>
                <w:szCs w:val="17"/>
                <w:u w:val="single"/>
              </w:rPr>
              <w:fldChar w:fldCharType="separate"/>
            </w:r>
            <w:r w:rsidRPr="00E506B9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E506B9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E506B9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E506B9">
              <w:rPr>
                <w:rFonts w:ascii="Arial" w:hAnsi="Arial" w:cs="Arial"/>
                <w:sz w:val="17"/>
                <w:szCs w:val="17"/>
                <w:u w:val="single"/>
              </w:rPr>
              <w:fldChar w:fldCharType="end"/>
            </w:r>
          </w:p>
        </w:tc>
      </w:tr>
      <w:tr w:rsidR="00B7050F" w:rsidRPr="00953BE4" w14:paraId="379F4D38" w14:textId="77777777" w:rsidTr="003A4B05">
        <w:trPr>
          <w:trHeight w:val="2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EBFA" w14:textId="77777777" w:rsidR="00B7050F" w:rsidRPr="00E506B9" w:rsidRDefault="00B7050F" w:rsidP="00E40E74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AC21" w14:textId="77777777" w:rsidR="00B7050F" w:rsidRPr="00E506B9" w:rsidRDefault="00B7050F" w:rsidP="00783229">
            <w:pPr>
              <w:pStyle w:val="Kopfzeile"/>
              <w:tabs>
                <w:tab w:val="clear" w:pos="4536"/>
                <w:tab w:val="clear" w:pos="9072"/>
                <w:tab w:val="left" w:pos="356"/>
                <w:tab w:val="left" w:pos="434"/>
              </w:tabs>
              <w:ind w:left="356" w:hanging="356"/>
              <w:rPr>
                <w:rFonts w:ascii="Arial" w:hAnsi="Arial" w:cs="Arial"/>
                <w:spacing w:val="0"/>
                <w:sz w:val="17"/>
                <w:szCs w:val="17"/>
              </w:rPr>
            </w:pPr>
            <w:r w:rsidRPr="00E506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B1827">
              <w:rPr>
                <w:rFonts w:ascii="Arial" w:hAnsi="Arial" w:cs="Arial"/>
                <w:sz w:val="17"/>
                <w:szCs w:val="17"/>
              </w:rPr>
            </w:r>
            <w:r w:rsidR="004B182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506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E506B9">
              <w:rPr>
                <w:rFonts w:ascii="Arial" w:hAnsi="Arial" w:cs="Arial"/>
                <w:sz w:val="17"/>
                <w:szCs w:val="17"/>
              </w:rPr>
              <w:tab/>
              <w:t xml:space="preserve">Kurs </w:t>
            </w:r>
            <w:r w:rsidRPr="00E506B9">
              <w:rPr>
                <w:rFonts w:ascii="Arial" w:hAnsi="Arial" w:cs="Arial"/>
                <w:spacing w:val="0"/>
                <w:sz w:val="17"/>
                <w:szCs w:val="17"/>
              </w:rPr>
              <w:t>Terminologie</w:t>
            </w:r>
          </w:p>
          <w:p w14:paraId="5A8190DD" w14:textId="57DB24A5" w:rsidR="003A4B05" w:rsidRPr="00E506B9" w:rsidRDefault="003A4B05" w:rsidP="00783229">
            <w:pPr>
              <w:pStyle w:val="Kopfzeile"/>
              <w:tabs>
                <w:tab w:val="clear" w:pos="4536"/>
                <w:tab w:val="clear" w:pos="9072"/>
                <w:tab w:val="left" w:pos="356"/>
                <w:tab w:val="left" w:pos="434"/>
              </w:tabs>
              <w:ind w:left="356" w:hanging="356"/>
              <w:rPr>
                <w:rFonts w:ascii="Arial" w:hAnsi="Arial" w:cs="Arial"/>
                <w:sz w:val="17"/>
                <w:szCs w:val="17"/>
                <w:u w:val="single"/>
              </w:rPr>
            </w:pPr>
          </w:p>
        </w:tc>
      </w:tr>
      <w:tr w:rsidR="003A4B05" w:rsidRPr="00953BE4" w14:paraId="2F47F217" w14:textId="77777777" w:rsidTr="00A91A02">
        <w:trPr>
          <w:trHeight w:val="16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4348E7" w14:textId="6C61596A" w:rsidR="003A4B05" w:rsidRPr="00E506B9" w:rsidRDefault="003A4B05" w:rsidP="00E40E74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 w:rsidRPr="00E506B9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  <w:t>Modul Sprache/Kultur/Transfer 1</w:t>
            </w:r>
          </w:p>
          <w:p w14:paraId="22508C6D" w14:textId="77777777" w:rsidR="003A4B05" w:rsidRPr="00E506B9" w:rsidRDefault="003A4B05" w:rsidP="00D5187B">
            <w:pPr>
              <w:pStyle w:val="Kopfzeile"/>
              <w:tabs>
                <w:tab w:val="clear" w:pos="4536"/>
                <w:tab w:val="clear" w:pos="9072"/>
                <w:tab w:val="left" w:pos="367"/>
              </w:tabs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</w:pP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instrText xml:space="preserve"> FORMCHECKBOX </w:instrText>
            </w:r>
            <w:r w:rsidR="004B182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r>
            <w:r w:rsidR="004B182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separate"/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end"/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ab/>
              <w:t xml:space="preserve">Kurs Sprachkompetenz L3 FS2  Gruppe </w:t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instrText xml:space="preserve"> FORMTEXT </w:instrText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fldChar w:fldCharType="separate"/>
            </w:r>
            <w:r w:rsidRPr="00E506B9">
              <w:rPr>
                <w:rFonts w:ascii="Arial" w:hAnsi="Arial" w:cs="Arial"/>
                <w:noProof/>
                <w:color w:val="808080" w:themeColor="background1" w:themeShade="80"/>
                <w:sz w:val="17"/>
                <w:szCs w:val="17"/>
                <w:u w:val="single"/>
              </w:rPr>
              <w:t> </w:t>
            </w:r>
            <w:r w:rsidRPr="00E506B9">
              <w:rPr>
                <w:rFonts w:ascii="Arial" w:hAnsi="Arial" w:cs="Arial"/>
                <w:noProof/>
                <w:color w:val="808080" w:themeColor="background1" w:themeShade="80"/>
                <w:sz w:val="17"/>
                <w:szCs w:val="17"/>
                <w:u w:val="single"/>
              </w:rPr>
              <w:t> </w:t>
            </w:r>
            <w:r w:rsidRPr="00E506B9">
              <w:rPr>
                <w:rFonts w:ascii="Arial" w:hAnsi="Arial" w:cs="Arial"/>
                <w:noProof/>
                <w:color w:val="808080" w:themeColor="background1" w:themeShade="80"/>
                <w:sz w:val="17"/>
                <w:szCs w:val="17"/>
                <w:u w:val="single"/>
              </w:rPr>
              <w:t> </w:t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fldChar w:fldCharType="end"/>
            </w:r>
          </w:p>
          <w:p w14:paraId="32D425E7" w14:textId="77777777" w:rsidR="003A4B05" w:rsidRPr="00E506B9" w:rsidRDefault="003A4B05" w:rsidP="003A4B05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ind w:left="367" w:hanging="60"/>
              <w:rPr>
                <w:rFonts w:ascii="Arial" w:hAnsi="Arial" w:cs="Arial"/>
                <w:b/>
                <w:bCs/>
                <w:color w:val="808080" w:themeColor="background1" w:themeShade="80"/>
                <w:sz w:val="17"/>
                <w:szCs w:val="17"/>
              </w:rPr>
            </w:pPr>
          </w:p>
          <w:p w14:paraId="07280885" w14:textId="51513110" w:rsidR="003A4B05" w:rsidRPr="00E506B9" w:rsidRDefault="003A4B05" w:rsidP="003A4B05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ind w:left="367" w:firstLine="1"/>
              <w:rPr>
                <w:rFonts w:ascii="Arial" w:hAnsi="Arial" w:cs="Arial"/>
                <w:b/>
                <w:bCs/>
                <w:color w:val="808080" w:themeColor="background1" w:themeShade="80"/>
                <w:sz w:val="17"/>
                <w:szCs w:val="17"/>
              </w:rPr>
            </w:pPr>
            <w:r w:rsidRPr="00E506B9">
              <w:rPr>
                <w:rFonts w:ascii="Arial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>Wahlpflichtkurs:</w:t>
            </w:r>
          </w:p>
          <w:p w14:paraId="25DB7E68" w14:textId="2ED38D09" w:rsidR="003A4B05" w:rsidRPr="00E506B9" w:rsidRDefault="003A4B05" w:rsidP="003A4B05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ind w:left="367" w:hanging="367"/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</w:pP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instrText xml:space="preserve"> FORMCHECKBOX </w:instrText>
            </w:r>
            <w:r w:rsidR="004B182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r>
            <w:r w:rsidR="004B182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separate"/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end"/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ab/>
            </w:r>
            <w:r w:rsidR="00535527" w:rsidRPr="00E506B9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t xml:space="preserve">Kurs </w:t>
            </w:r>
            <w:r w:rsidRPr="00E506B9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t xml:space="preserve">Sprachkompetenz L1 FS3  Gruppe </w:t>
            </w:r>
            <w:r w:rsidRPr="00E506B9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506B9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instrText xml:space="preserve"> FORMTEXT </w:instrText>
            </w:r>
            <w:r w:rsidRPr="00E506B9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</w:r>
            <w:r w:rsidRPr="00E506B9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fldChar w:fldCharType="separate"/>
            </w:r>
            <w:r w:rsidRPr="00E506B9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t> </w:t>
            </w:r>
            <w:r w:rsidRPr="00E506B9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t> </w:t>
            </w:r>
            <w:r w:rsidRPr="00E506B9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t> </w:t>
            </w:r>
            <w:r w:rsidRPr="00E506B9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fldChar w:fldCharType="end"/>
            </w:r>
            <w:r w:rsidRPr="00E506B9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t xml:space="preserve"> oder</w:t>
            </w:r>
          </w:p>
          <w:p w14:paraId="708D1613" w14:textId="04D6576F" w:rsidR="003A4B05" w:rsidRPr="00E506B9" w:rsidRDefault="003A4B05" w:rsidP="003A4B05">
            <w:pPr>
              <w:pStyle w:val="Kopfzeile"/>
              <w:tabs>
                <w:tab w:val="clear" w:pos="4536"/>
                <w:tab w:val="clear" w:pos="9072"/>
                <w:tab w:val="left" w:pos="426"/>
              </w:tabs>
              <w:ind w:left="360" w:hanging="360"/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</w:pPr>
            <w:r w:rsidRPr="00E506B9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06B9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instrText xml:space="preserve"> FORMCHECKBOX </w:instrText>
            </w:r>
            <w:r w:rsidR="004B1827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</w:r>
            <w:r w:rsidR="004B1827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fldChar w:fldCharType="separate"/>
            </w:r>
            <w:r w:rsidRPr="00E506B9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fldChar w:fldCharType="end"/>
            </w:r>
            <w:r w:rsidRPr="00E506B9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tab/>
            </w:r>
            <w:r w:rsidR="00535527" w:rsidRPr="00E506B9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t xml:space="preserve">Kurs </w:t>
            </w:r>
            <w:r w:rsidRPr="00E506B9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t xml:space="preserve">Übersetzen L1 FS2–GS  Gruppe </w:t>
            </w:r>
            <w:r w:rsidRPr="00E506B9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506B9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instrText xml:space="preserve"> FORMTEXT </w:instrText>
            </w:r>
            <w:r w:rsidRPr="00E506B9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</w:r>
            <w:r w:rsidRPr="00E506B9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fldChar w:fldCharType="separate"/>
            </w:r>
            <w:r w:rsidRPr="00E506B9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t> </w:t>
            </w:r>
            <w:r w:rsidRPr="00E506B9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t> </w:t>
            </w:r>
            <w:r w:rsidRPr="00E506B9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t> </w:t>
            </w:r>
            <w:r w:rsidRPr="00E506B9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fldChar w:fldCharType="end"/>
            </w:r>
            <w:r w:rsidRPr="00E506B9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t xml:space="preserve"> oder</w:t>
            </w:r>
          </w:p>
          <w:p w14:paraId="75623C80" w14:textId="2DE4E38A" w:rsidR="003A4B05" w:rsidRPr="00E506B9" w:rsidRDefault="003A4B05" w:rsidP="003A4B05">
            <w:pPr>
              <w:pStyle w:val="Kopfzeile"/>
              <w:tabs>
                <w:tab w:val="left" w:pos="367"/>
              </w:tabs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 w:rsidRPr="00E506B9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9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instrText xml:space="preserve"> FORMCHECKBOX </w:instrText>
            </w:r>
            <w:r w:rsidR="004B1827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</w:r>
            <w:r w:rsidR="004B1827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fldChar w:fldCharType="separate"/>
            </w:r>
            <w:r w:rsidRPr="00E506B9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fldChar w:fldCharType="end"/>
            </w:r>
            <w:r w:rsidRPr="00E506B9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tab/>
            </w:r>
            <w:r w:rsidR="00535527" w:rsidRPr="00E506B9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t>Kurs</w:t>
            </w:r>
            <w:r w:rsidR="00535527"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 xml:space="preserve"> </w:t>
            </w:r>
            <w:r w:rsidRPr="00E506B9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t xml:space="preserve">Übersetzen L1 GS–FS1  </w:t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 xml:space="preserve">Gruppe </w:t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instrText xml:space="preserve"> FORMTEXT </w:instrText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fldChar w:fldCharType="separate"/>
            </w:r>
            <w:r w:rsidRPr="00E506B9">
              <w:rPr>
                <w:rFonts w:ascii="Arial" w:hAnsi="Arial" w:cs="Arial"/>
                <w:noProof/>
                <w:color w:val="808080" w:themeColor="background1" w:themeShade="80"/>
                <w:sz w:val="17"/>
                <w:szCs w:val="17"/>
                <w:u w:val="single"/>
              </w:rPr>
              <w:t> </w:t>
            </w:r>
            <w:r w:rsidRPr="00E506B9">
              <w:rPr>
                <w:rFonts w:ascii="Arial" w:hAnsi="Arial" w:cs="Arial"/>
                <w:noProof/>
                <w:color w:val="808080" w:themeColor="background1" w:themeShade="80"/>
                <w:sz w:val="17"/>
                <w:szCs w:val="17"/>
                <w:u w:val="single"/>
              </w:rPr>
              <w:t> </w:t>
            </w:r>
            <w:r w:rsidRPr="00E506B9">
              <w:rPr>
                <w:rFonts w:ascii="Arial" w:hAnsi="Arial" w:cs="Arial"/>
                <w:noProof/>
                <w:color w:val="808080" w:themeColor="background1" w:themeShade="80"/>
                <w:sz w:val="17"/>
                <w:szCs w:val="17"/>
                <w:u w:val="single"/>
              </w:rPr>
              <w:t> </w:t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fldChar w:fldCharType="end"/>
            </w:r>
          </w:p>
        </w:tc>
        <w:tc>
          <w:tcPr>
            <w:tcW w:w="47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B607DE4" w14:textId="6DB01BFC" w:rsidR="003A4B05" w:rsidRPr="00E506B9" w:rsidRDefault="003A4B05" w:rsidP="00440C8E">
            <w:pPr>
              <w:pStyle w:val="Kopfzeile"/>
              <w:tabs>
                <w:tab w:val="clear" w:pos="4536"/>
                <w:tab w:val="clear" w:pos="9072"/>
                <w:tab w:val="left" w:pos="356"/>
                <w:tab w:val="left" w:pos="434"/>
              </w:tabs>
              <w:ind w:left="356" w:hanging="356"/>
              <w:rPr>
                <w:rFonts w:ascii="Arial" w:hAnsi="Arial" w:cs="Arial"/>
                <w:sz w:val="17"/>
                <w:szCs w:val="17"/>
              </w:rPr>
            </w:pPr>
            <w:r w:rsidRPr="00E506B9">
              <w:rPr>
                <w:rFonts w:ascii="Arial" w:hAnsi="Arial" w:cs="Arial"/>
                <w:b/>
                <w:sz w:val="17"/>
                <w:szCs w:val="17"/>
                <w:u w:val="single"/>
              </w:rPr>
              <w:t>Modul Sprache/Kultur/Transfer 2</w:t>
            </w:r>
          </w:p>
          <w:p w14:paraId="0FCA461C" w14:textId="77777777" w:rsidR="003A4B05" w:rsidRPr="00E506B9" w:rsidRDefault="003A4B05" w:rsidP="00783229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E506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B1827">
              <w:rPr>
                <w:rFonts w:ascii="Arial" w:hAnsi="Arial" w:cs="Arial"/>
                <w:sz w:val="17"/>
                <w:szCs w:val="17"/>
              </w:rPr>
            </w:r>
            <w:r w:rsidR="004B182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506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E506B9">
              <w:rPr>
                <w:rFonts w:ascii="Arial" w:hAnsi="Arial" w:cs="Arial"/>
                <w:sz w:val="17"/>
                <w:szCs w:val="17"/>
              </w:rPr>
              <w:tab/>
              <w:t xml:space="preserve">Kurs Sprachkompetenz L4 FS2  Gruppe </w:t>
            </w:r>
            <w:r w:rsidRPr="00E506B9">
              <w:rPr>
                <w:rFonts w:ascii="Arial" w:hAnsi="Arial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506B9">
              <w:rPr>
                <w:rFonts w:ascii="Arial" w:hAnsi="Arial" w:cs="Arial"/>
                <w:sz w:val="17"/>
                <w:szCs w:val="17"/>
                <w:u w:val="single"/>
              </w:rPr>
              <w:instrText xml:space="preserve"> FORMTEXT </w:instrText>
            </w:r>
            <w:r w:rsidRPr="00E506B9">
              <w:rPr>
                <w:rFonts w:ascii="Arial" w:hAnsi="Arial" w:cs="Arial"/>
                <w:sz w:val="17"/>
                <w:szCs w:val="17"/>
                <w:u w:val="single"/>
              </w:rPr>
            </w:r>
            <w:r w:rsidRPr="00E506B9">
              <w:rPr>
                <w:rFonts w:ascii="Arial" w:hAnsi="Arial" w:cs="Arial"/>
                <w:sz w:val="17"/>
                <w:szCs w:val="17"/>
                <w:u w:val="single"/>
              </w:rPr>
              <w:fldChar w:fldCharType="separate"/>
            </w:r>
            <w:r w:rsidRPr="00E506B9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E506B9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E506B9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E506B9">
              <w:rPr>
                <w:rFonts w:ascii="Arial" w:hAnsi="Arial" w:cs="Arial"/>
                <w:sz w:val="17"/>
                <w:szCs w:val="17"/>
                <w:u w:val="single"/>
              </w:rPr>
              <w:fldChar w:fldCharType="end"/>
            </w:r>
          </w:p>
          <w:p w14:paraId="55DE6EE5" w14:textId="77777777" w:rsidR="003A4B05" w:rsidRPr="00E506B9" w:rsidRDefault="003A4B05" w:rsidP="003A4B05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firstLine="25"/>
              <w:rPr>
                <w:rFonts w:ascii="Arial" w:hAnsi="Arial" w:cs="Arial"/>
                <w:b/>
                <w:bCs/>
                <w:spacing w:val="0"/>
                <w:sz w:val="17"/>
                <w:szCs w:val="17"/>
              </w:rPr>
            </w:pPr>
          </w:p>
          <w:p w14:paraId="5DF04F13" w14:textId="7E4FC8FC" w:rsidR="003A4B05" w:rsidRPr="00E506B9" w:rsidRDefault="003A4B05" w:rsidP="003A4B05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firstLine="25"/>
              <w:rPr>
                <w:rFonts w:ascii="Arial" w:hAnsi="Arial" w:cs="Arial"/>
                <w:b/>
                <w:bCs/>
                <w:spacing w:val="0"/>
                <w:sz w:val="17"/>
                <w:szCs w:val="17"/>
              </w:rPr>
            </w:pPr>
            <w:r w:rsidRPr="00E506B9">
              <w:rPr>
                <w:rFonts w:ascii="Arial" w:hAnsi="Arial" w:cs="Arial"/>
                <w:b/>
                <w:bCs/>
                <w:spacing w:val="0"/>
                <w:sz w:val="17"/>
                <w:szCs w:val="17"/>
              </w:rPr>
              <w:t>Wahlpflichtkurs:</w:t>
            </w:r>
          </w:p>
          <w:p w14:paraId="671680DD" w14:textId="5D1B8FCA" w:rsidR="003A4B05" w:rsidRPr="00E506B9" w:rsidRDefault="003A4B05" w:rsidP="003A4B05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sz w:val="17"/>
                <w:szCs w:val="17"/>
              </w:rPr>
            </w:pPr>
            <w:r w:rsidRPr="00E506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06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B1827">
              <w:rPr>
                <w:rFonts w:ascii="Arial" w:hAnsi="Arial" w:cs="Arial"/>
                <w:sz w:val="17"/>
                <w:szCs w:val="17"/>
              </w:rPr>
            </w:r>
            <w:r w:rsidR="004B182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506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E506B9">
              <w:rPr>
                <w:rFonts w:ascii="Arial" w:hAnsi="Arial" w:cs="Arial"/>
                <w:sz w:val="17"/>
                <w:szCs w:val="17"/>
              </w:rPr>
              <w:tab/>
            </w:r>
            <w:r w:rsidR="00535527" w:rsidRPr="00E506B9">
              <w:rPr>
                <w:rFonts w:ascii="Arial" w:hAnsi="Arial" w:cs="Arial"/>
                <w:sz w:val="17"/>
                <w:szCs w:val="17"/>
              </w:rPr>
              <w:t xml:space="preserve">Kurs </w:t>
            </w:r>
            <w:r w:rsidRPr="00E506B9">
              <w:rPr>
                <w:rFonts w:ascii="Arial" w:hAnsi="Arial" w:cs="Arial"/>
                <w:spacing w:val="0"/>
                <w:sz w:val="17"/>
                <w:szCs w:val="17"/>
              </w:rPr>
              <w:t>Sprachkompetenz L2 FS3</w:t>
            </w:r>
            <w:r w:rsidRPr="00E506B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E506B9">
              <w:rPr>
                <w:rFonts w:ascii="Arial" w:hAnsi="Arial" w:cs="Arial"/>
                <w:b/>
                <w:i/>
                <w:sz w:val="17"/>
                <w:szCs w:val="17"/>
              </w:rPr>
              <w:t>oder</w:t>
            </w:r>
          </w:p>
          <w:p w14:paraId="655A8CE1" w14:textId="5001E792" w:rsidR="003A4B05" w:rsidRPr="00E506B9" w:rsidRDefault="003A4B05" w:rsidP="003A4B05">
            <w:pPr>
              <w:pStyle w:val="Kopfzeile"/>
              <w:tabs>
                <w:tab w:val="clear" w:pos="4536"/>
                <w:tab w:val="clear" w:pos="9072"/>
                <w:tab w:val="left" w:pos="356"/>
                <w:tab w:val="left" w:pos="434"/>
              </w:tabs>
              <w:ind w:left="356" w:hanging="356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E506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B1827">
              <w:rPr>
                <w:rFonts w:ascii="Arial" w:hAnsi="Arial" w:cs="Arial"/>
                <w:sz w:val="17"/>
                <w:szCs w:val="17"/>
              </w:rPr>
            </w:r>
            <w:r w:rsidR="004B182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506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E506B9">
              <w:rPr>
                <w:rFonts w:ascii="Arial" w:hAnsi="Arial" w:cs="Arial"/>
                <w:sz w:val="17"/>
                <w:szCs w:val="17"/>
              </w:rPr>
              <w:tab/>
            </w:r>
            <w:r w:rsidR="00535527" w:rsidRPr="00E506B9">
              <w:rPr>
                <w:rFonts w:ascii="Arial" w:hAnsi="Arial" w:cs="Arial"/>
                <w:sz w:val="17"/>
                <w:szCs w:val="17"/>
              </w:rPr>
              <w:t xml:space="preserve">Kurs </w:t>
            </w:r>
            <w:r w:rsidRPr="00E506B9">
              <w:rPr>
                <w:rFonts w:ascii="Arial" w:hAnsi="Arial" w:cs="Arial"/>
                <w:spacing w:val="0"/>
                <w:sz w:val="17"/>
                <w:szCs w:val="17"/>
              </w:rPr>
              <w:t xml:space="preserve">Übersetzen L2 FS2–GS  </w:t>
            </w:r>
            <w:r w:rsidRPr="00E506B9">
              <w:rPr>
                <w:rFonts w:ascii="Arial" w:hAnsi="Arial" w:cs="Arial"/>
                <w:sz w:val="17"/>
                <w:szCs w:val="17"/>
              </w:rPr>
              <w:t xml:space="preserve">Gruppe </w:t>
            </w:r>
            <w:r w:rsidRPr="00E506B9">
              <w:rPr>
                <w:rFonts w:ascii="Arial" w:hAnsi="Arial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506B9">
              <w:rPr>
                <w:rFonts w:ascii="Arial" w:hAnsi="Arial" w:cs="Arial"/>
                <w:sz w:val="17"/>
                <w:szCs w:val="17"/>
                <w:u w:val="single"/>
              </w:rPr>
              <w:instrText xml:space="preserve"> FORMTEXT </w:instrText>
            </w:r>
            <w:r w:rsidRPr="00E506B9">
              <w:rPr>
                <w:rFonts w:ascii="Arial" w:hAnsi="Arial" w:cs="Arial"/>
                <w:sz w:val="17"/>
                <w:szCs w:val="17"/>
                <w:u w:val="single"/>
              </w:rPr>
            </w:r>
            <w:r w:rsidRPr="00E506B9">
              <w:rPr>
                <w:rFonts w:ascii="Arial" w:hAnsi="Arial" w:cs="Arial"/>
                <w:sz w:val="17"/>
                <w:szCs w:val="17"/>
                <w:u w:val="single"/>
              </w:rPr>
              <w:fldChar w:fldCharType="separate"/>
            </w:r>
            <w:r w:rsidRPr="00E506B9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E506B9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E506B9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E506B9">
              <w:rPr>
                <w:rFonts w:ascii="Arial" w:hAnsi="Arial" w:cs="Arial"/>
                <w:sz w:val="17"/>
                <w:szCs w:val="17"/>
                <w:u w:val="single"/>
              </w:rPr>
              <w:fldChar w:fldCharType="end"/>
            </w:r>
            <w:r w:rsidRPr="00E506B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E506B9">
              <w:rPr>
                <w:rFonts w:ascii="Arial" w:hAnsi="Arial" w:cs="Arial"/>
                <w:b/>
                <w:i/>
                <w:spacing w:val="0"/>
                <w:sz w:val="17"/>
                <w:szCs w:val="17"/>
              </w:rPr>
              <w:t>oder</w:t>
            </w:r>
          </w:p>
          <w:p w14:paraId="475729EC" w14:textId="741D9B16" w:rsidR="003A4B05" w:rsidRPr="00E506B9" w:rsidRDefault="003A4B05" w:rsidP="003A4B05">
            <w:pPr>
              <w:pStyle w:val="Kopfzeile"/>
              <w:tabs>
                <w:tab w:val="left" w:pos="356"/>
                <w:tab w:val="left" w:pos="434"/>
              </w:tabs>
              <w:ind w:left="356" w:hanging="356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E506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B1827">
              <w:rPr>
                <w:rFonts w:ascii="Arial" w:hAnsi="Arial" w:cs="Arial"/>
                <w:sz w:val="17"/>
                <w:szCs w:val="17"/>
              </w:rPr>
            </w:r>
            <w:r w:rsidR="004B182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506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E506B9">
              <w:rPr>
                <w:rFonts w:ascii="Arial" w:hAnsi="Arial" w:cs="Arial"/>
                <w:sz w:val="17"/>
                <w:szCs w:val="17"/>
              </w:rPr>
              <w:tab/>
            </w:r>
            <w:r w:rsidR="00535527" w:rsidRPr="00E506B9">
              <w:rPr>
                <w:rFonts w:ascii="Arial" w:hAnsi="Arial" w:cs="Arial"/>
                <w:sz w:val="17"/>
                <w:szCs w:val="17"/>
              </w:rPr>
              <w:t xml:space="preserve">Kurs </w:t>
            </w:r>
            <w:r w:rsidRPr="00E506B9">
              <w:rPr>
                <w:rFonts w:ascii="Arial" w:hAnsi="Arial" w:cs="Arial"/>
                <w:spacing w:val="0"/>
                <w:sz w:val="17"/>
                <w:szCs w:val="17"/>
              </w:rPr>
              <w:t xml:space="preserve">Übersetzen L2 GS–FS1  </w:t>
            </w:r>
            <w:r w:rsidRPr="00E506B9">
              <w:rPr>
                <w:rFonts w:ascii="Arial" w:hAnsi="Arial" w:cs="Arial"/>
                <w:sz w:val="17"/>
                <w:szCs w:val="17"/>
              </w:rPr>
              <w:t xml:space="preserve">Gruppe </w:t>
            </w:r>
            <w:r w:rsidRPr="00E506B9">
              <w:rPr>
                <w:rFonts w:ascii="Arial" w:hAnsi="Arial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506B9">
              <w:rPr>
                <w:rFonts w:ascii="Arial" w:hAnsi="Arial" w:cs="Arial"/>
                <w:sz w:val="17"/>
                <w:szCs w:val="17"/>
                <w:u w:val="single"/>
              </w:rPr>
              <w:instrText xml:space="preserve"> FORMTEXT </w:instrText>
            </w:r>
            <w:r w:rsidRPr="00E506B9">
              <w:rPr>
                <w:rFonts w:ascii="Arial" w:hAnsi="Arial" w:cs="Arial"/>
                <w:sz w:val="17"/>
                <w:szCs w:val="17"/>
                <w:u w:val="single"/>
              </w:rPr>
            </w:r>
            <w:r w:rsidRPr="00E506B9">
              <w:rPr>
                <w:rFonts w:ascii="Arial" w:hAnsi="Arial" w:cs="Arial"/>
                <w:sz w:val="17"/>
                <w:szCs w:val="17"/>
                <w:u w:val="single"/>
              </w:rPr>
              <w:fldChar w:fldCharType="separate"/>
            </w:r>
            <w:r w:rsidRPr="00E506B9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E506B9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E506B9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E506B9">
              <w:rPr>
                <w:rFonts w:ascii="Arial" w:hAnsi="Arial" w:cs="Arial"/>
                <w:sz w:val="17"/>
                <w:szCs w:val="17"/>
                <w:u w:val="single"/>
              </w:rPr>
              <w:fldChar w:fldCharType="end"/>
            </w:r>
          </w:p>
          <w:p w14:paraId="54B7EE90" w14:textId="14637A4A" w:rsidR="003A4B05" w:rsidRPr="00E506B9" w:rsidRDefault="003A4B05" w:rsidP="003A4B05">
            <w:pPr>
              <w:pStyle w:val="Kopfzeile"/>
              <w:tabs>
                <w:tab w:val="left" w:pos="356"/>
                <w:tab w:val="left" w:pos="434"/>
              </w:tabs>
              <w:ind w:left="356" w:hanging="356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7AABB150" w14:textId="77777777" w:rsidR="003A4B05" w:rsidRDefault="003A4B05" w:rsidP="00010CFD">
      <w:pPr>
        <w:pStyle w:val="Kopfzeile"/>
        <w:tabs>
          <w:tab w:val="clear" w:pos="4536"/>
          <w:tab w:val="clear" w:pos="9072"/>
          <w:tab w:val="left" w:pos="360"/>
          <w:tab w:val="left" w:pos="426"/>
        </w:tabs>
        <w:ind w:left="367" w:hanging="60"/>
        <w:rPr>
          <w:rFonts w:ascii="Arial" w:hAnsi="Arial" w:cs="Arial"/>
          <w:b/>
          <w:bCs/>
          <w:color w:val="A6A6A6" w:themeColor="background1" w:themeShade="A6"/>
          <w:sz w:val="17"/>
          <w:szCs w:val="17"/>
        </w:rPr>
        <w:sectPr w:rsidR="003A4B05" w:rsidSect="009F363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1" w:h="16840" w:code="9"/>
          <w:pgMar w:top="1123" w:right="1128" w:bottom="851" w:left="1701" w:header="680" w:footer="496" w:gutter="0"/>
          <w:cols w:space="720"/>
          <w:titlePg/>
        </w:sectPr>
      </w:pPr>
    </w:p>
    <w:p w14:paraId="47D4CEE2" w14:textId="57336DF7" w:rsidR="003A4B05" w:rsidRPr="00317630" w:rsidRDefault="003A4B05" w:rsidP="00D24B81">
      <w:pPr>
        <w:pStyle w:val="Kopfzeile"/>
        <w:tabs>
          <w:tab w:val="clear" w:pos="4536"/>
          <w:tab w:val="clear" w:pos="9072"/>
        </w:tabs>
        <w:spacing w:before="120"/>
        <w:ind w:left="-851"/>
        <w:rPr>
          <w:rFonts w:ascii="Arial" w:hAnsi="Arial" w:cs="Arial"/>
          <w:b/>
          <w:bCs/>
          <w:sz w:val="20"/>
        </w:rPr>
      </w:pPr>
      <w:r w:rsidRPr="00317630">
        <w:rPr>
          <w:rFonts w:ascii="Arial" w:hAnsi="Arial" w:cs="Arial"/>
          <w:b/>
          <w:bCs/>
          <w:sz w:val="20"/>
        </w:rPr>
        <w:lastRenderedPageBreak/>
        <w:t>Vertiefung MSK</w:t>
      </w:r>
    </w:p>
    <w:tbl>
      <w:tblPr>
        <w:tblStyle w:val="Tabellenraster"/>
        <w:tblW w:w="10065" w:type="dxa"/>
        <w:tblInd w:w="-856" w:type="dxa"/>
        <w:tblLook w:val="04A0" w:firstRow="1" w:lastRow="0" w:firstColumn="1" w:lastColumn="0" w:noHBand="0" w:noVBand="1"/>
      </w:tblPr>
      <w:tblGrid>
        <w:gridCol w:w="4963"/>
        <w:gridCol w:w="5102"/>
      </w:tblGrid>
      <w:tr w:rsidR="00703242" w14:paraId="5C0B01CE" w14:textId="77777777" w:rsidTr="00317630">
        <w:tc>
          <w:tcPr>
            <w:tcW w:w="4963" w:type="dxa"/>
          </w:tcPr>
          <w:p w14:paraId="4AFAF346" w14:textId="61818215" w:rsidR="00703242" w:rsidRPr="00E506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ind w:left="426" w:hanging="426"/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</w:pPr>
            <w:r w:rsidRPr="00E506B9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</w:rPr>
              <w:t>3. Semester (Herbstsemester 202</w:t>
            </w:r>
            <w:r w:rsidR="00180DEB" w:rsidRPr="00E506B9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</w:rPr>
              <w:t>3</w:t>
            </w:r>
            <w:r w:rsidRPr="00E506B9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</w:rPr>
              <w:t>)</w:t>
            </w:r>
          </w:p>
        </w:tc>
        <w:tc>
          <w:tcPr>
            <w:tcW w:w="5102" w:type="dxa"/>
          </w:tcPr>
          <w:p w14:paraId="1853A5C4" w14:textId="5B2188F5" w:rsidR="00703242" w:rsidRPr="00E506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13"/>
                <w:tab w:val="left" w:pos="434"/>
              </w:tabs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E506B9">
              <w:rPr>
                <w:rFonts w:ascii="Arial" w:hAnsi="Arial" w:cs="Arial"/>
                <w:b/>
                <w:sz w:val="17"/>
                <w:szCs w:val="17"/>
              </w:rPr>
              <w:t>4. Semester (Frühlingssemester 202</w:t>
            </w:r>
            <w:r w:rsidR="00180DEB" w:rsidRPr="00E506B9">
              <w:rPr>
                <w:rFonts w:ascii="Arial" w:hAnsi="Arial" w:cs="Arial"/>
                <w:b/>
                <w:sz w:val="17"/>
                <w:szCs w:val="17"/>
              </w:rPr>
              <w:t>4</w:t>
            </w:r>
            <w:r w:rsidRPr="00E506B9">
              <w:rPr>
                <w:rFonts w:ascii="Arial" w:hAnsi="Arial" w:cs="Arial"/>
                <w:b/>
                <w:sz w:val="17"/>
                <w:szCs w:val="17"/>
              </w:rPr>
              <w:t>)</w:t>
            </w:r>
          </w:p>
        </w:tc>
      </w:tr>
      <w:tr w:rsidR="00703242" w14:paraId="542A3624" w14:textId="77777777" w:rsidTr="00317630">
        <w:tc>
          <w:tcPr>
            <w:tcW w:w="4963" w:type="dxa"/>
          </w:tcPr>
          <w:p w14:paraId="3D0319FD" w14:textId="2BF01A03" w:rsidR="00703242" w:rsidRPr="00E506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ind w:left="426" w:hanging="426"/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</w:pPr>
            <w:r w:rsidRPr="00E506B9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  <w:t>Modul Projektmanagement</w:t>
            </w:r>
          </w:p>
          <w:p w14:paraId="48B6656A" w14:textId="3B08DC32" w:rsidR="00703242" w:rsidRPr="00E506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instrText xml:space="preserve"> FORMCHECKBOX </w:instrText>
            </w:r>
            <w:r w:rsidR="004B182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r>
            <w:r w:rsidR="004B182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separate"/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end"/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ab/>
              <w:t xml:space="preserve">Kurs Projektmanagement  Gruppe </w:t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instrText xml:space="preserve"> FORMTEXT </w:instrText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fldChar w:fldCharType="separate"/>
            </w:r>
            <w:r w:rsidRPr="00E506B9">
              <w:rPr>
                <w:rFonts w:ascii="Arial" w:hAnsi="Arial" w:cs="Arial"/>
                <w:noProof/>
                <w:color w:val="808080" w:themeColor="background1" w:themeShade="80"/>
                <w:sz w:val="17"/>
                <w:szCs w:val="17"/>
                <w:u w:val="single"/>
              </w:rPr>
              <w:t> </w:t>
            </w:r>
            <w:r w:rsidRPr="00E506B9">
              <w:rPr>
                <w:rFonts w:ascii="Arial" w:hAnsi="Arial" w:cs="Arial"/>
                <w:noProof/>
                <w:color w:val="808080" w:themeColor="background1" w:themeShade="80"/>
                <w:sz w:val="17"/>
                <w:szCs w:val="17"/>
                <w:u w:val="single"/>
              </w:rPr>
              <w:t> </w:t>
            </w:r>
            <w:r w:rsidRPr="00E506B9">
              <w:rPr>
                <w:rFonts w:ascii="Arial" w:hAnsi="Arial" w:cs="Arial"/>
                <w:noProof/>
                <w:color w:val="808080" w:themeColor="background1" w:themeShade="80"/>
                <w:sz w:val="17"/>
                <w:szCs w:val="17"/>
                <w:u w:val="single"/>
              </w:rPr>
              <w:t> </w:t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fldChar w:fldCharType="end"/>
            </w:r>
          </w:p>
        </w:tc>
        <w:tc>
          <w:tcPr>
            <w:tcW w:w="5102" w:type="dxa"/>
          </w:tcPr>
          <w:p w14:paraId="0AA93693" w14:textId="1CFFF402" w:rsidR="00703242" w:rsidRPr="00E506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13"/>
                <w:tab w:val="left" w:pos="434"/>
              </w:tabs>
              <w:rPr>
                <w:rFonts w:ascii="Arial" w:hAnsi="Arial" w:cs="Arial"/>
                <w:sz w:val="17"/>
                <w:szCs w:val="17"/>
              </w:rPr>
            </w:pPr>
            <w:r w:rsidRPr="00E506B9">
              <w:rPr>
                <w:rFonts w:ascii="Arial" w:hAnsi="Arial" w:cs="Arial"/>
                <w:b/>
                <w:sz w:val="17"/>
                <w:szCs w:val="17"/>
                <w:u w:val="single"/>
              </w:rPr>
              <w:t>Modul Social-Media-Kommunikation</w:t>
            </w:r>
          </w:p>
          <w:p w14:paraId="185D73A5" w14:textId="189F6432" w:rsidR="00703242" w:rsidRPr="00E506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13"/>
              </w:tabs>
              <w:rPr>
                <w:rFonts w:ascii="Arial" w:hAnsi="Arial" w:cs="Arial"/>
                <w:b/>
                <w:sz w:val="20"/>
              </w:rPr>
            </w:pPr>
            <w:r w:rsidRPr="00E506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B1827">
              <w:rPr>
                <w:rFonts w:ascii="Arial" w:hAnsi="Arial" w:cs="Arial"/>
                <w:sz w:val="17"/>
                <w:szCs w:val="17"/>
              </w:rPr>
            </w:r>
            <w:r w:rsidR="004B182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506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E506B9">
              <w:rPr>
                <w:rFonts w:ascii="Arial" w:hAnsi="Arial" w:cs="Arial"/>
                <w:sz w:val="17"/>
                <w:szCs w:val="17"/>
              </w:rPr>
              <w:tab/>
              <w:t>Kurs Social-Media-Kommunikation</w:t>
            </w:r>
          </w:p>
        </w:tc>
      </w:tr>
      <w:tr w:rsidR="00703242" w14:paraId="78000E5A" w14:textId="77777777" w:rsidTr="00317630">
        <w:tc>
          <w:tcPr>
            <w:tcW w:w="4963" w:type="dxa"/>
          </w:tcPr>
          <w:p w14:paraId="0AC2EE54" w14:textId="3FF2C4C7" w:rsidR="00703242" w:rsidRPr="00E506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 w:rsidRPr="00E506B9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  <w:t>Modul Dolmetschen, Organisationskommunikation &amp; Mündliche Sprachmittlung</w:t>
            </w:r>
          </w:p>
          <w:p w14:paraId="733DD20C" w14:textId="77777777" w:rsidR="00703242" w:rsidRPr="00E506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instrText xml:space="preserve"> FORMCHECKBOX </w:instrText>
            </w:r>
            <w:r w:rsidR="004B182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r>
            <w:r w:rsidR="004B182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separate"/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end"/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ab/>
              <w:t>Kurs Einführung ins Behörden-, Gerichts- und Spitaldolmetschen 1</w:t>
            </w:r>
          </w:p>
          <w:p w14:paraId="25B005C8" w14:textId="77777777" w:rsidR="00703242" w:rsidRPr="00E506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instrText xml:space="preserve"> FORMCHECKBOX </w:instrText>
            </w:r>
            <w:r w:rsidR="004B182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r>
            <w:r w:rsidR="004B182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separate"/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end"/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ab/>
              <w:t>Kurs Organisationskommunikation in Wirtschaft, Politik und Kultur</w:t>
            </w:r>
          </w:p>
          <w:p w14:paraId="6CDA8107" w14:textId="0476D792" w:rsidR="00703242" w:rsidRPr="00E506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ind w:left="360" w:hanging="360"/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ab/>
              <w:t>Kurs Mündliche Sprachmittlung L1</w:t>
            </w:r>
            <w:r w:rsidR="00180DEB"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 xml:space="preserve"> -</w:t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 xml:space="preserve"> 3 </w:t>
            </w:r>
            <w:r w:rsidRPr="00E506B9">
              <w:rPr>
                <w:rFonts w:ascii="Arial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>Teilkurse:</w:t>
            </w:r>
          </w:p>
          <w:p w14:paraId="1594CC4D" w14:textId="6CAC2DBA" w:rsidR="00703242" w:rsidRPr="00E506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ind w:left="360" w:hanging="360"/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instrText xml:space="preserve"> FORMCHECKBOX </w:instrText>
            </w:r>
            <w:r w:rsidR="004B182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r>
            <w:r w:rsidR="004B182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separate"/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end"/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ab/>
              <w:t>Mündliche Sprachmittlung L1 GS</w:t>
            </w:r>
            <w:r w:rsidRPr="00E506B9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t xml:space="preserve">  </w:t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 xml:space="preserve">Gruppe </w:t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instrText xml:space="preserve"> FORMTEXT </w:instrText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fldChar w:fldCharType="separate"/>
            </w:r>
            <w:r w:rsidRPr="00E506B9">
              <w:rPr>
                <w:rFonts w:ascii="Arial" w:hAnsi="Arial" w:cs="Arial"/>
                <w:noProof/>
                <w:color w:val="808080" w:themeColor="background1" w:themeShade="80"/>
                <w:sz w:val="17"/>
                <w:szCs w:val="17"/>
                <w:u w:val="single"/>
              </w:rPr>
              <w:t> </w:t>
            </w:r>
            <w:r w:rsidRPr="00E506B9">
              <w:rPr>
                <w:rFonts w:ascii="Arial" w:hAnsi="Arial" w:cs="Arial"/>
                <w:noProof/>
                <w:color w:val="808080" w:themeColor="background1" w:themeShade="80"/>
                <w:sz w:val="17"/>
                <w:szCs w:val="17"/>
                <w:u w:val="single"/>
              </w:rPr>
              <w:t> </w:t>
            </w:r>
            <w:r w:rsidRPr="00E506B9">
              <w:rPr>
                <w:rFonts w:ascii="Arial" w:hAnsi="Arial" w:cs="Arial"/>
                <w:noProof/>
                <w:color w:val="808080" w:themeColor="background1" w:themeShade="80"/>
                <w:sz w:val="17"/>
                <w:szCs w:val="17"/>
                <w:u w:val="single"/>
              </w:rPr>
              <w:t> </w:t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fldChar w:fldCharType="end"/>
            </w:r>
          </w:p>
          <w:p w14:paraId="086E690A" w14:textId="7A4329D2" w:rsidR="00703242" w:rsidRPr="00E506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ind w:left="360" w:hanging="360"/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instrText xml:space="preserve"> FORMCHECKBOX </w:instrText>
            </w:r>
            <w:r w:rsidR="004B182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r>
            <w:r w:rsidR="004B182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separate"/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end"/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ab/>
              <w:t>Mündliche Sprachmittlung L1 FS1</w:t>
            </w:r>
            <w:r w:rsidRPr="00E506B9">
              <w:rPr>
                <w:rFonts w:ascii="Arial" w:hAnsi="Arial" w:cs="Arial"/>
                <w:color w:val="808080" w:themeColor="background1" w:themeShade="80"/>
                <w:spacing w:val="0"/>
                <w:sz w:val="17"/>
                <w:szCs w:val="17"/>
              </w:rPr>
              <w:t xml:space="preserve">  </w:t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 xml:space="preserve">Gruppe </w:t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instrText xml:space="preserve"> FORMTEXT </w:instrText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fldChar w:fldCharType="separate"/>
            </w:r>
            <w:r w:rsidRPr="00E506B9">
              <w:rPr>
                <w:rFonts w:ascii="Arial" w:hAnsi="Arial" w:cs="Arial"/>
                <w:noProof/>
                <w:color w:val="808080" w:themeColor="background1" w:themeShade="80"/>
                <w:sz w:val="17"/>
                <w:szCs w:val="17"/>
                <w:u w:val="single"/>
              </w:rPr>
              <w:t> </w:t>
            </w:r>
            <w:r w:rsidRPr="00E506B9">
              <w:rPr>
                <w:rFonts w:ascii="Arial" w:hAnsi="Arial" w:cs="Arial"/>
                <w:noProof/>
                <w:color w:val="808080" w:themeColor="background1" w:themeShade="80"/>
                <w:sz w:val="17"/>
                <w:szCs w:val="17"/>
                <w:u w:val="single"/>
              </w:rPr>
              <w:t> </w:t>
            </w:r>
            <w:r w:rsidRPr="00E506B9">
              <w:rPr>
                <w:rFonts w:ascii="Arial" w:hAnsi="Arial" w:cs="Arial"/>
                <w:noProof/>
                <w:color w:val="808080" w:themeColor="background1" w:themeShade="80"/>
                <w:sz w:val="17"/>
                <w:szCs w:val="17"/>
                <w:u w:val="single"/>
              </w:rPr>
              <w:t> </w:t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fldChar w:fldCharType="end"/>
            </w:r>
          </w:p>
          <w:p w14:paraId="726BDB91" w14:textId="3B7C19C8" w:rsidR="00703242" w:rsidRPr="00E506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instrText xml:space="preserve"> FORMCHECKBOX </w:instrText>
            </w:r>
            <w:r w:rsidR="004B182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r>
            <w:r w:rsidR="004B182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separate"/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end"/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ab/>
              <w:t xml:space="preserve">Mündliche Sprachmittlung L1 FS2  Gruppe </w:t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instrText xml:space="preserve"> FORMTEXT </w:instrText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fldChar w:fldCharType="separate"/>
            </w:r>
            <w:r w:rsidRPr="00E506B9">
              <w:rPr>
                <w:rFonts w:ascii="Arial" w:hAnsi="Arial" w:cs="Arial"/>
                <w:noProof/>
                <w:color w:val="808080" w:themeColor="background1" w:themeShade="80"/>
                <w:sz w:val="17"/>
                <w:szCs w:val="17"/>
                <w:u w:val="single"/>
              </w:rPr>
              <w:t> </w:t>
            </w:r>
            <w:r w:rsidRPr="00E506B9">
              <w:rPr>
                <w:rFonts w:ascii="Arial" w:hAnsi="Arial" w:cs="Arial"/>
                <w:noProof/>
                <w:color w:val="808080" w:themeColor="background1" w:themeShade="80"/>
                <w:sz w:val="17"/>
                <w:szCs w:val="17"/>
                <w:u w:val="single"/>
              </w:rPr>
              <w:t> </w:t>
            </w:r>
            <w:r w:rsidRPr="00E506B9">
              <w:rPr>
                <w:rFonts w:ascii="Arial" w:hAnsi="Arial" w:cs="Arial"/>
                <w:noProof/>
                <w:color w:val="808080" w:themeColor="background1" w:themeShade="80"/>
                <w:sz w:val="17"/>
                <w:szCs w:val="17"/>
                <w:u w:val="single"/>
              </w:rPr>
              <w:t> </w:t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  <w:u w:val="single"/>
              </w:rPr>
              <w:fldChar w:fldCharType="end"/>
            </w:r>
          </w:p>
        </w:tc>
        <w:tc>
          <w:tcPr>
            <w:tcW w:w="5102" w:type="dxa"/>
          </w:tcPr>
          <w:p w14:paraId="49508B3C" w14:textId="5F73EE97" w:rsidR="00703242" w:rsidRPr="00E506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13"/>
              </w:tabs>
              <w:ind w:left="356" w:hanging="356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E506B9">
              <w:rPr>
                <w:rFonts w:ascii="Arial" w:hAnsi="Arial" w:cs="Arial"/>
                <w:b/>
                <w:sz w:val="17"/>
                <w:szCs w:val="17"/>
                <w:u w:val="single"/>
              </w:rPr>
              <w:t>Modul Dolmetschen &amp; Mündliche Sprachmittlung</w:t>
            </w:r>
          </w:p>
          <w:p w14:paraId="7D95110F" w14:textId="77777777" w:rsidR="00703242" w:rsidRPr="00E506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13"/>
              </w:tabs>
              <w:ind w:left="356" w:hanging="356"/>
              <w:rPr>
                <w:rFonts w:ascii="Arial" w:hAnsi="Arial" w:cs="Arial"/>
                <w:sz w:val="17"/>
                <w:szCs w:val="17"/>
              </w:rPr>
            </w:pPr>
          </w:p>
          <w:p w14:paraId="5F359169" w14:textId="5ABC7677" w:rsidR="00703242" w:rsidRPr="00E506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13"/>
              </w:tabs>
              <w:rPr>
                <w:rFonts w:ascii="Arial" w:hAnsi="Arial" w:cs="Arial"/>
                <w:sz w:val="17"/>
                <w:szCs w:val="17"/>
              </w:rPr>
            </w:pPr>
            <w:r w:rsidRPr="00E506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B1827">
              <w:rPr>
                <w:rFonts w:ascii="Arial" w:hAnsi="Arial" w:cs="Arial"/>
                <w:sz w:val="17"/>
                <w:szCs w:val="17"/>
              </w:rPr>
            </w:r>
            <w:r w:rsidR="004B182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506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E506B9">
              <w:rPr>
                <w:rFonts w:ascii="Arial" w:hAnsi="Arial" w:cs="Arial"/>
                <w:sz w:val="17"/>
                <w:szCs w:val="17"/>
              </w:rPr>
              <w:tab/>
              <w:t>Kurs Einführung ins Behörden-, Gerichts- und Spitaldolmetschen 2</w:t>
            </w:r>
          </w:p>
          <w:p w14:paraId="17B1FAF7" w14:textId="21F5987E" w:rsidR="00703242" w:rsidRPr="00E506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13"/>
              </w:tabs>
              <w:rPr>
                <w:rFonts w:ascii="Arial" w:hAnsi="Arial" w:cs="Arial"/>
                <w:sz w:val="17"/>
                <w:szCs w:val="17"/>
              </w:rPr>
            </w:pPr>
          </w:p>
          <w:p w14:paraId="65E7ED8B" w14:textId="77777777" w:rsidR="00703242" w:rsidRPr="00E506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13"/>
              </w:tabs>
              <w:rPr>
                <w:rFonts w:ascii="Arial" w:hAnsi="Arial" w:cs="Arial"/>
                <w:sz w:val="17"/>
                <w:szCs w:val="17"/>
              </w:rPr>
            </w:pPr>
          </w:p>
          <w:p w14:paraId="25184CCD" w14:textId="008449BF" w:rsidR="00703242" w:rsidRPr="00E506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13"/>
              </w:tabs>
              <w:ind w:left="356" w:hanging="34"/>
              <w:rPr>
                <w:rFonts w:ascii="Arial" w:hAnsi="Arial" w:cs="Arial"/>
                <w:sz w:val="17"/>
                <w:szCs w:val="17"/>
              </w:rPr>
            </w:pPr>
            <w:r w:rsidRPr="00E506B9">
              <w:rPr>
                <w:rFonts w:ascii="Arial" w:hAnsi="Arial" w:cs="Arial"/>
                <w:sz w:val="17"/>
                <w:szCs w:val="17"/>
              </w:rPr>
              <w:t>Kurs Mündliche Sprachmittlung L2</w:t>
            </w:r>
            <w:r w:rsidR="00180DEB" w:rsidRPr="00E506B9">
              <w:rPr>
                <w:rFonts w:ascii="Arial" w:hAnsi="Arial" w:cs="Arial"/>
                <w:sz w:val="17"/>
                <w:szCs w:val="17"/>
              </w:rPr>
              <w:t xml:space="preserve"> -</w:t>
            </w:r>
            <w:r w:rsidRPr="00E506B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E506B9">
              <w:rPr>
                <w:rFonts w:ascii="Arial" w:hAnsi="Arial" w:cs="Arial"/>
                <w:b/>
                <w:bCs/>
                <w:sz w:val="17"/>
                <w:szCs w:val="17"/>
              </w:rPr>
              <w:t>3 Teilkurse:</w:t>
            </w:r>
          </w:p>
          <w:p w14:paraId="30471E47" w14:textId="0DC91EAF" w:rsidR="00703242" w:rsidRPr="00E506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13"/>
              </w:tabs>
              <w:ind w:left="356" w:hanging="356"/>
              <w:rPr>
                <w:rFonts w:ascii="Arial" w:hAnsi="Arial" w:cs="Arial"/>
                <w:sz w:val="17"/>
                <w:szCs w:val="17"/>
              </w:rPr>
            </w:pPr>
            <w:r w:rsidRPr="00E506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B1827">
              <w:rPr>
                <w:rFonts w:ascii="Arial" w:hAnsi="Arial" w:cs="Arial"/>
                <w:sz w:val="17"/>
                <w:szCs w:val="17"/>
              </w:rPr>
            </w:r>
            <w:r w:rsidR="004B182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506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E506B9">
              <w:rPr>
                <w:rFonts w:ascii="Arial" w:hAnsi="Arial" w:cs="Arial"/>
                <w:sz w:val="17"/>
                <w:szCs w:val="17"/>
              </w:rPr>
              <w:tab/>
              <w:t>Mündliche Sprachmittlung L2 FS1–GS</w:t>
            </w:r>
            <w:r w:rsidRPr="00E506B9">
              <w:rPr>
                <w:rFonts w:ascii="Arial" w:hAnsi="Arial" w:cs="Arial"/>
                <w:spacing w:val="0"/>
                <w:sz w:val="17"/>
                <w:szCs w:val="17"/>
              </w:rPr>
              <w:t xml:space="preserve">  </w:t>
            </w:r>
            <w:r w:rsidRPr="00E506B9">
              <w:rPr>
                <w:rFonts w:ascii="Arial" w:hAnsi="Arial" w:cs="Arial"/>
                <w:sz w:val="17"/>
                <w:szCs w:val="17"/>
              </w:rPr>
              <w:t xml:space="preserve">Gruppe </w:t>
            </w:r>
            <w:r w:rsidRPr="00E506B9">
              <w:rPr>
                <w:rFonts w:ascii="Arial" w:hAnsi="Arial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506B9">
              <w:rPr>
                <w:rFonts w:ascii="Arial" w:hAnsi="Arial" w:cs="Arial"/>
                <w:sz w:val="17"/>
                <w:szCs w:val="17"/>
                <w:u w:val="single"/>
              </w:rPr>
              <w:instrText xml:space="preserve"> FORMTEXT </w:instrText>
            </w:r>
            <w:r w:rsidRPr="00E506B9">
              <w:rPr>
                <w:rFonts w:ascii="Arial" w:hAnsi="Arial" w:cs="Arial"/>
                <w:sz w:val="17"/>
                <w:szCs w:val="17"/>
                <w:u w:val="single"/>
              </w:rPr>
            </w:r>
            <w:r w:rsidRPr="00E506B9">
              <w:rPr>
                <w:rFonts w:ascii="Arial" w:hAnsi="Arial" w:cs="Arial"/>
                <w:sz w:val="17"/>
                <w:szCs w:val="17"/>
                <w:u w:val="single"/>
              </w:rPr>
              <w:fldChar w:fldCharType="separate"/>
            </w:r>
            <w:r w:rsidRPr="00E506B9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E506B9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E506B9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E506B9">
              <w:rPr>
                <w:rFonts w:ascii="Arial" w:hAnsi="Arial" w:cs="Arial"/>
                <w:sz w:val="17"/>
                <w:szCs w:val="17"/>
                <w:u w:val="single"/>
              </w:rPr>
              <w:fldChar w:fldCharType="end"/>
            </w:r>
          </w:p>
          <w:p w14:paraId="33616069" w14:textId="361AF980" w:rsidR="00703242" w:rsidRPr="00E506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13"/>
              </w:tabs>
              <w:ind w:left="356" w:hanging="356"/>
              <w:rPr>
                <w:rFonts w:ascii="Arial" w:hAnsi="Arial" w:cs="Arial"/>
                <w:sz w:val="17"/>
                <w:szCs w:val="17"/>
              </w:rPr>
            </w:pPr>
            <w:r w:rsidRPr="00E506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B1827">
              <w:rPr>
                <w:rFonts w:ascii="Arial" w:hAnsi="Arial" w:cs="Arial"/>
                <w:sz w:val="17"/>
                <w:szCs w:val="17"/>
              </w:rPr>
            </w:r>
            <w:r w:rsidR="004B182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506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E506B9">
              <w:rPr>
                <w:rFonts w:ascii="Arial" w:hAnsi="Arial" w:cs="Arial"/>
                <w:sz w:val="17"/>
                <w:szCs w:val="17"/>
              </w:rPr>
              <w:tab/>
              <w:t>Mündliche Sprachmittlung L2 GS–FS1</w:t>
            </w:r>
            <w:r w:rsidRPr="00E506B9">
              <w:rPr>
                <w:rFonts w:ascii="Arial" w:hAnsi="Arial" w:cs="Arial"/>
                <w:spacing w:val="0"/>
                <w:sz w:val="17"/>
                <w:szCs w:val="17"/>
              </w:rPr>
              <w:t xml:space="preserve">  </w:t>
            </w:r>
            <w:r w:rsidRPr="00E506B9">
              <w:rPr>
                <w:rFonts w:ascii="Arial" w:hAnsi="Arial" w:cs="Arial"/>
                <w:sz w:val="17"/>
                <w:szCs w:val="17"/>
              </w:rPr>
              <w:t xml:space="preserve">Gruppe </w:t>
            </w:r>
            <w:r w:rsidRPr="00E506B9">
              <w:rPr>
                <w:rFonts w:ascii="Arial" w:hAnsi="Arial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506B9">
              <w:rPr>
                <w:rFonts w:ascii="Arial" w:hAnsi="Arial" w:cs="Arial"/>
                <w:sz w:val="17"/>
                <w:szCs w:val="17"/>
                <w:u w:val="single"/>
              </w:rPr>
              <w:instrText xml:space="preserve"> FORMTEXT </w:instrText>
            </w:r>
            <w:r w:rsidRPr="00E506B9">
              <w:rPr>
                <w:rFonts w:ascii="Arial" w:hAnsi="Arial" w:cs="Arial"/>
                <w:sz w:val="17"/>
                <w:szCs w:val="17"/>
                <w:u w:val="single"/>
              </w:rPr>
            </w:r>
            <w:r w:rsidRPr="00E506B9">
              <w:rPr>
                <w:rFonts w:ascii="Arial" w:hAnsi="Arial" w:cs="Arial"/>
                <w:sz w:val="17"/>
                <w:szCs w:val="17"/>
                <w:u w:val="single"/>
              </w:rPr>
              <w:fldChar w:fldCharType="separate"/>
            </w:r>
            <w:r w:rsidRPr="00E506B9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E506B9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E506B9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E506B9">
              <w:rPr>
                <w:rFonts w:ascii="Arial" w:hAnsi="Arial" w:cs="Arial"/>
                <w:sz w:val="17"/>
                <w:szCs w:val="17"/>
                <w:u w:val="single"/>
              </w:rPr>
              <w:fldChar w:fldCharType="end"/>
            </w:r>
          </w:p>
          <w:p w14:paraId="2ED3375F" w14:textId="31878613" w:rsidR="00703242" w:rsidRPr="00E506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13"/>
              </w:tabs>
              <w:rPr>
                <w:rFonts w:ascii="Arial" w:hAnsi="Arial" w:cs="Arial"/>
                <w:b/>
                <w:sz w:val="20"/>
              </w:rPr>
            </w:pPr>
            <w:r w:rsidRPr="00E506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B1827">
              <w:rPr>
                <w:rFonts w:ascii="Arial" w:hAnsi="Arial" w:cs="Arial"/>
                <w:sz w:val="17"/>
                <w:szCs w:val="17"/>
              </w:rPr>
            </w:r>
            <w:r w:rsidR="004B182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506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E506B9">
              <w:rPr>
                <w:rFonts w:ascii="Arial" w:hAnsi="Arial" w:cs="Arial"/>
                <w:sz w:val="17"/>
                <w:szCs w:val="17"/>
              </w:rPr>
              <w:tab/>
              <w:t>Mündliche Sprachmittlung L2 FS2</w:t>
            </w:r>
            <w:r w:rsidRPr="00E506B9">
              <w:rPr>
                <w:rFonts w:ascii="Arial" w:hAnsi="Arial" w:cs="Arial"/>
                <w:spacing w:val="0"/>
                <w:sz w:val="17"/>
                <w:szCs w:val="17"/>
              </w:rPr>
              <w:t xml:space="preserve">  </w:t>
            </w:r>
            <w:r w:rsidRPr="00E506B9">
              <w:rPr>
                <w:rFonts w:ascii="Arial" w:hAnsi="Arial" w:cs="Arial"/>
                <w:sz w:val="17"/>
                <w:szCs w:val="17"/>
              </w:rPr>
              <w:t xml:space="preserve">Gruppe </w:t>
            </w:r>
            <w:r w:rsidRPr="00E506B9">
              <w:rPr>
                <w:rFonts w:ascii="Arial" w:hAnsi="Arial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506B9">
              <w:rPr>
                <w:rFonts w:ascii="Arial" w:hAnsi="Arial" w:cs="Arial"/>
                <w:sz w:val="17"/>
                <w:szCs w:val="17"/>
                <w:u w:val="single"/>
              </w:rPr>
              <w:instrText xml:space="preserve"> FORMTEXT </w:instrText>
            </w:r>
            <w:r w:rsidRPr="00E506B9">
              <w:rPr>
                <w:rFonts w:ascii="Arial" w:hAnsi="Arial" w:cs="Arial"/>
                <w:sz w:val="17"/>
                <w:szCs w:val="17"/>
                <w:u w:val="single"/>
              </w:rPr>
            </w:r>
            <w:r w:rsidRPr="00E506B9">
              <w:rPr>
                <w:rFonts w:ascii="Arial" w:hAnsi="Arial" w:cs="Arial"/>
                <w:sz w:val="17"/>
                <w:szCs w:val="17"/>
                <w:u w:val="single"/>
              </w:rPr>
              <w:fldChar w:fldCharType="separate"/>
            </w:r>
            <w:r w:rsidRPr="00E506B9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E506B9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E506B9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E506B9">
              <w:rPr>
                <w:rFonts w:ascii="Arial" w:hAnsi="Arial" w:cs="Arial"/>
                <w:sz w:val="17"/>
                <w:szCs w:val="17"/>
                <w:u w:val="single"/>
              </w:rPr>
              <w:fldChar w:fldCharType="end"/>
            </w:r>
          </w:p>
        </w:tc>
      </w:tr>
    </w:tbl>
    <w:p w14:paraId="1CE9DA76" w14:textId="77777777" w:rsidR="003A4B05" w:rsidRPr="00317630" w:rsidRDefault="003A4B05" w:rsidP="00317630">
      <w:pPr>
        <w:pStyle w:val="Kopfzeile"/>
        <w:tabs>
          <w:tab w:val="clear" w:pos="4536"/>
          <w:tab w:val="clear" w:pos="9072"/>
        </w:tabs>
        <w:spacing w:before="120"/>
        <w:ind w:left="-567"/>
        <w:rPr>
          <w:rFonts w:ascii="Arial" w:hAnsi="Arial" w:cs="Arial"/>
          <w:b/>
          <w:bCs/>
          <w:sz w:val="20"/>
        </w:rPr>
      </w:pPr>
    </w:p>
    <w:p w14:paraId="7B54287B" w14:textId="28D07DCD" w:rsidR="00963061" w:rsidRPr="00A06520" w:rsidRDefault="00A06520" w:rsidP="00D24B81">
      <w:pPr>
        <w:pStyle w:val="Kopfzeile"/>
        <w:tabs>
          <w:tab w:val="clear" w:pos="4536"/>
          <w:tab w:val="clear" w:pos="9072"/>
        </w:tabs>
        <w:spacing w:before="120"/>
        <w:ind w:left="-851"/>
        <w:rPr>
          <w:rFonts w:ascii="Arial" w:hAnsi="Arial" w:cs="Arial"/>
          <w:b/>
          <w:bCs/>
          <w:sz w:val="20"/>
        </w:rPr>
      </w:pPr>
      <w:r w:rsidRPr="00A06520">
        <w:rPr>
          <w:rFonts w:ascii="Arial" w:hAnsi="Arial" w:cs="Arial"/>
          <w:b/>
          <w:bCs/>
          <w:sz w:val="20"/>
        </w:rPr>
        <w:t>Vertiefung MMK</w:t>
      </w:r>
    </w:p>
    <w:tbl>
      <w:tblPr>
        <w:tblStyle w:val="Tabellenraster"/>
        <w:tblW w:w="10065" w:type="dxa"/>
        <w:tblInd w:w="-856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703242" w14:paraId="46899C6E" w14:textId="77777777" w:rsidTr="00317630">
        <w:tc>
          <w:tcPr>
            <w:tcW w:w="4962" w:type="dxa"/>
          </w:tcPr>
          <w:p w14:paraId="1B3A68EF" w14:textId="7CE3FA8F" w:rsidR="00703242" w:rsidRPr="00E506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426"/>
              </w:tabs>
              <w:ind w:left="360" w:hanging="360"/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</w:pPr>
            <w:r w:rsidRPr="00E506B9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</w:rPr>
              <w:t>3. Semester (Herbstsemester 202</w:t>
            </w:r>
            <w:r w:rsidR="00180DEB" w:rsidRPr="00E506B9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</w:rPr>
              <w:t>3</w:t>
            </w:r>
            <w:r w:rsidRPr="00E506B9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</w:rPr>
              <w:t>)</w:t>
            </w:r>
          </w:p>
        </w:tc>
        <w:tc>
          <w:tcPr>
            <w:tcW w:w="5103" w:type="dxa"/>
          </w:tcPr>
          <w:p w14:paraId="2AD84987" w14:textId="20921F6D" w:rsidR="00703242" w:rsidRPr="00E506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E506B9">
              <w:rPr>
                <w:rFonts w:ascii="Arial" w:hAnsi="Arial" w:cs="Arial"/>
                <w:b/>
                <w:sz w:val="17"/>
                <w:szCs w:val="17"/>
              </w:rPr>
              <w:t>4. Semester (Frühlingssemester 202</w:t>
            </w:r>
            <w:r w:rsidR="00180DEB" w:rsidRPr="00E506B9">
              <w:rPr>
                <w:rFonts w:ascii="Arial" w:hAnsi="Arial" w:cs="Arial"/>
                <w:b/>
                <w:sz w:val="17"/>
                <w:szCs w:val="17"/>
              </w:rPr>
              <w:t>4</w:t>
            </w:r>
            <w:r w:rsidRPr="00E506B9">
              <w:rPr>
                <w:rFonts w:ascii="Arial" w:hAnsi="Arial" w:cs="Arial"/>
                <w:b/>
                <w:sz w:val="17"/>
                <w:szCs w:val="17"/>
              </w:rPr>
              <w:t>)</w:t>
            </w:r>
          </w:p>
        </w:tc>
      </w:tr>
      <w:tr w:rsidR="00703242" w14:paraId="60703EF0" w14:textId="77777777" w:rsidTr="00317630">
        <w:tc>
          <w:tcPr>
            <w:tcW w:w="4962" w:type="dxa"/>
          </w:tcPr>
          <w:p w14:paraId="0C8EE03D" w14:textId="1F83113B" w:rsidR="00703242" w:rsidRPr="00E506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426"/>
              </w:tabs>
              <w:ind w:left="360" w:hanging="360"/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 w:rsidRPr="00E506B9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  <w:t>Modul Übersetzungstechnologie &amp; Übersetzungsmgmt</w:t>
            </w:r>
          </w:p>
          <w:p w14:paraId="4A4ECEB2" w14:textId="42D7BE50" w:rsidR="00703242" w:rsidRPr="00E506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instrText xml:space="preserve"> FORMCHECKBOX </w:instrText>
            </w:r>
            <w:r w:rsidR="004B182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r>
            <w:r w:rsidR="004B182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separate"/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end"/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ab/>
              <w:t xml:space="preserve">Kurs Übersetzungstechnologie </w:t>
            </w:r>
            <w:r w:rsidR="00955074"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&amp;</w:t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 xml:space="preserve"> -management</w:t>
            </w:r>
          </w:p>
        </w:tc>
        <w:tc>
          <w:tcPr>
            <w:tcW w:w="5103" w:type="dxa"/>
          </w:tcPr>
          <w:p w14:paraId="0D7CD66F" w14:textId="2D925283" w:rsidR="00703242" w:rsidRPr="00E506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E506B9">
              <w:rPr>
                <w:rFonts w:ascii="Arial" w:hAnsi="Arial" w:cs="Arial"/>
                <w:b/>
                <w:sz w:val="17"/>
                <w:szCs w:val="17"/>
                <w:u w:val="single"/>
              </w:rPr>
              <w:t>Modul Untertitelung</w:t>
            </w:r>
          </w:p>
          <w:p w14:paraId="0E5B5248" w14:textId="4D919651" w:rsidR="00703242" w:rsidRPr="00E506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13"/>
              </w:tabs>
              <w:rPr>
                <w:rFonts w:ascii="Arial" w:hAnsi="Arial" w:cs="Arial"/>
                <w:b/>
                <w:sz w:val="20"/>
              </w:rPr>
            </w:pPr>
            <w:r w:rsidRPr="00E506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B1827">
              <w:rPr>
                <w:rFonts w:ascii="Arial" w:hAnsi="Arial" w:cs="Arial"/>
                <w:sz w:val="17"/>
                <w:szCs w:val="17"/>
              </w:rPr>
            </w:r>
            <w:r w:rsidR="004B182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506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E506B9">
              <w:rPr>
                <w:rFonts w:ascii="Arial" w:hAnsi="Arial" w:cs="Arial"/>
                <w:sz w:val="17"/>
                <w:szCs w:val="17"/>
              </w:rPr>
              <w:tab/>
              <w:t>Kurs Untertitelung</w:t>
            </w:r>
          </w:p>
        </w:tc>
      </w:tr>
      <w:tr w:rsidR="00703242" w14:paraId="3FB54979" w14:textId="77777777" w:rsidTr="00317630">
        <w:tc>
          <w:tcPr>
            <w:tcW w:w="4962" w:type="dxa"/>
          </w:tcPr>
          <w:p w14:paraId="4C124B34" w14:textId="53C39EDB" w:rsidR="00703242" w:rsidRPr="00E506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 w:rsidRPr="00E506B9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  <w:t>Modul Multimodalität &amp; Übersetzen</w:t>
            </w:r>
          </w:p>
          <w:p w14:paraId="74DBE659" w14:textId="77777777" w:rsidR="00703242" w:rsidRPr="00E506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426"/>
              </w:tabs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</w:pP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instrText xml:space="preserve"> FORMCHECKBOX </w:instrText>
            </w:r>
            <w:r w:rsidR="004B182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r>
            <w:r w:rsidR="004B182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separate"/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end"/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ab/>
              <w:t>Kurs Grundlagen der Multimodalität</w:t>
            </w:r>
          </w:p>
          <w:p w14:paraId="292C705C" w14:textId="3320EA15" w:rsidR="00703242" w:rsidRPr="00E506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instrText xml:space="preserve"> FORMCHECKBOX </w:instrText>
            </w:r>
            <w:r w:rsidR="004B182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r>
            <w:r w:rsidR="004B182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separate"/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end"/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ab/>
              <w:t xml:space="preserve">Kurs Übersetzen L1 GS–FS1  Gruppe </w:t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instrText xml:space="preserve"> FORMTEXT </w:instrText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separate"/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 </w:t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 </w:t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 </w:t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end"/>
            </w:r>
          </w:p>
        </w:tc>
        <w:tc>
          <w:tcPr>
            <w:tcW w:w="5103" w:type="dxa"/>
          </w:tcPr>
          <w:p w14:paraId="52F59D38" w14:textId="7D3BA796" w:rsidR="00703242" w:rsidRPr="00E506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sz w:val="17"/>
                <w:szCs w:val="17"/>
              </w:rPr>
            </w:pPr>
            <w:r w:rsidRPr="00E506B9">
              <w:rPr>
                <w:rFonts w:ascii="Arial" w:hAnsi="Arial" w:cs="Arial"/>
                <w:b/>
                <w:sz w:val="17"/>
                <w:szCs w:val="17"/>
                <w:u w:val="single"/>
              </w:rPr>
              <w:t>Modul Speech Recognition &amp; Übersetzen</w:t>
            </w:r>
          </w:p>
          <w:p w14:paraId="358C930E" w14:textId="172A533C" w:rsidR="00703242" w:rsidRPr="00E506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rPr>
                <w:rFonts w:ascii="Arial" w:hAnsi="Arial" w:cs="Arial"/>
                <w:sz w:val="17"/>
                <w:szCs w:val="17"/>
              </w:rPr>
            </w:pPr>
            <w:r w:rsidRPr="00E506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B1827">
              <w:rPr>
                <w:rFonts w:ascii="Arial" w:hAnsi="Arial" w:cs="Arial"/>
                <w:sz w:val="17"/>
                <w:szCs w:val="17"/>
              </w:rPr>
            </w:r>
            <w:r w:rsidR="004B182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506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E506B9">
              <w:rPr>
                <w:rFonts w:ascii="Arial" w:hAnsi="Arial" w:cs="Arial"/>
                <w:sz w:val="17"/>
                <w:szCs w:val="17"/>
              </w:rPr>
              <w:tab/>
              <w:t>Kurs Speech Recognition in Sprachberufen</w:t>
            </w:r>
          </w:p>
          <w:p w14:paraId="1B41A074" w14:textId="6CF25248" w:rsidR="00703242" w:rsidRPr="00E506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13"/>
              </w:tabs>
              <w:rPr>
                <w:rFonts w:ascii="Arial" w:hAnsi="Arial" w:cs="Arial"/>
                <w:b/>
                <w:sz w:val="20"/>
              </w:rPr>
            </w:pPr>
            <w:r w:rsidRPr="00E506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B1827">
              <w:rPr>
                <w:rFonts w:ascii="Arial" w:hAnsi="Arial" w:cs="Arial"/>
                <w:sz w:val="17"/>
                <w:szCs w:val="17"/>
              </w:rPr>
            </w:r>
            <w:r w:rsidR="004B182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506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E506B9">
              <w:rPr>
                <w:rFonts w:ascii="Arial" w:hAnsi="Arial" w:cs="Arial"/>
                <w:sz w:val="17"/>
                <w:szCs w:val="17"/>
              </w:rPr>
              <w:tab/>
              <w:t xml:space="preserve">Kurs Übersetzen L2 GS–FS1  Gruppe </w:t>
            </w:r>
            <w:r w:rsidRPr="00E506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506B9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506B9">
              <w:rPr>
                <w:rFonts w:ascii="Arial" w:hAnsi="Arial" w:cs="Arial"/>
                <w:sz w:val="17"/>
                <w:szCs w:val="17"/>
              </w:rPr>
            </w:r>
            <w:r w:rsidRPr="00E506B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506B9">
              <w:rPr>
                <w:rFonts w:ascii="Arial" w:hAnsi="Arial" w:cs="Arial"/>
                <w:sz w:val="17"/>
                <w:szCs w:val="17"/>
              </w:rPr>
              <w:t> </w:t>
            </w:r>
            <w:r w:rsidRPr="00E506B9">
              <w:rPr>
                <w:rFonts w:ascii="Arial" w:hAnsi="Arial" w:cs="Arial"/>
                <w:sz w:val="17"/>
                <w:szCs w:val="17"/>
              </w:rPr>
              <w:t> </w:t>
            </w:r>
            <w:r w:rsidRPr="00E506B9">
              <w:rPr>
                <w:rFonts w:ascii="Arial" w:hAnsi="Arial" w:cs="Arial"/>
                <w:sz w:val="17"/>
                <w:szCs w:val="17"/>
              </w:rPr>
              <w:t> </w:t>
            </w:r>
            <w:r w:rsidRPr="00E506B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</w:tbl>
    <w:p w14:paraId="0A2C191C" w14:textId="77777777" w:rsidR="00A06520" w:rsidRPr="00317630" w:rsidRDefault="00A06520" w:rsidP="00317630">
      <w:pPr>
        <w:pStyle w:val="Kopfzeile"/>
        <w:tabs>
          <w:tab w:val="clear" w:pos="4536"/>
          <w:tab w:val="clear" w:pos="9072"/>
        </w:tabs>
        <w:spacing w:before="120"/>
        <w:ind w:left="-567"/>
        <w:rPr>
          <w:rFonts w:ascii="Arial" w:hAnsi="Arial" w:cs="Arial"/>
          <w:b/>
          <w:bCs/>
          <w:sz w:val="20"/>
        </w:rPr>
      </w:pPr>
    </w:p>
    <w:p w14:paraId="77BCF552" w14:textId="1F2D183F" w:rsidR="00317630" w:rsidRPr="00317630" w:rsidRDefault="00317630" w:rsidP="00D24B81">
      <w:pPr>
        <w:pStyle w:val="Kopfzeile"/>
        <w:tabs>
          <w:tab w:val="clear" w:pos="4536"/>
          <w:tab w:val="clear" w:pos="9072"/>
        </w:tabs>
        <w:spacing w:before="120"/>
        <w:ind w:left="-851"/>
        <w:rPr>
          <w:rFonts w:ascii="Arial" w:hAnsi="Arial" w:cs="Arial"/>
          <w:b/>
          <w:bCs/>
          <w:sz w:val="20"/>
        </w:rPr>
      </w:pPr>
      <w:r w:rsidRPr="00317630">
        <w:rPr>
          <w:rFonts w:ascii="Arial" w:hAnsi="Arial" w:cs="Arial"/>
          <w:b/>
          <w:bCs/>
          <w:sz w:val="20"/>
        </w:rPr>
        <w:t>Vertiefung FID</w:t>
      </w:r>
    </w:p>
    <w:tbl>
      <w:tblPr>
        <w:tblStyle w:val="Tabellenraster"/>
        <w:tblW w:w="10065" w:type="dxa"/>
        <w:tblInd w:w="-856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703242" w14:paraId="4EF2460D" w14:textId="77777777" w:rsidTr="00B20180">
        <w:tc>
          <w:tcPr>
            <w:tcW w:w="4962" w:type="dxa"/>
          </w:tcPr>
          <w:p w14:paraId="147E73E9" w14:textId="77884931" w:rsidR="00703242" w:rsidRPr="00E506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</w:pPr>
            <w:r w:rsidRPr="00E506B9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</w:rPr>
              <w:t>3. Semester (Herbstsemester 202</w:t>
            </w:r>
            <w:r w:rsidR="00180DEB" w:rsidRPr="00E506B9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</w:rPr>
              <w:t>3</w:t>
            </w:r>
            <w:r w:rsidRPr="00E506B9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</w:rPr>
              <w:t>)</w:t>
            </w:r>
          </w:p>
        </w:tc>
        <w:tc>
          <w:tcPr>
            <w:tcW w:w="5103" w:type="dxa"/>
          </w:tcPr>
          <w:p w14:paraId="523178C0" w14:textId="623F8586" w:rsidR="00703242" w:rsidRPr="00E506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13"/>
              </w:tabs>
              <w:rPr>
                <w:rFonts w:ascii="Arial" w:hAnsi="Arial" w:cs="Arial"/>
                <w:b/>
                <w:sz w:val="20"/>
              </w:rPr>
            </w:pPr>
            <w:r w:rsidRPr="00E506B9">
              <w:rPr>
                <w:rFonts w:ascii="Arial" w:hAnsi="Arial" w:cs="Arial"/>
                <w:b/>
                <w:sz w:val="17"/>
                <w:szCs w:val="17"/>
              </w:rPr>
              <w:t>4. Semester (Frühlingssemester 202</w:t>
            </w:r>
            <w:r w:rsidR="00180DEB" w:rsidRPr="00E506B9">
              <w:rPr>
                <w:rFonts w:ascii="Arial" w:hAnsi="Arial" w:cs="Arial"/>
                <w:b/>
                <w:sz w:val="17"/>
                <w:szCs w:val="17"/>
              </w:rPr>
              <w:t>4</w:t>
            </w:r>
            <w:r w:rsidRPr="00E506B9">
              <w:rPr>
                <w:rFonts w:ascii="Arial" w:hAnsi="Arial" w:cs="Arial"/>
                <w:b/>
                <w:sz w:val="17"/>
                <w:szCs w:val="17"/>
              </w:rPr>
              <w:t>)</w:t>
            </w:r>
          </w:p>
        </w:tc>
      </w:tr>
      <w:tr w:rsidR="00703242" w14:paraId="5CA58A32" w14:textId="77777777" w:rsidTr="00B20180">
        <w:tc>
          <w:tcPr>
            <w:tcW w:w="4962" w:type="dxa"/>
          </w:tcPr>
          <w:p w14:paraId="27783D22" w14:textId="0E0785F9" w:rsidR="00703242" w:rsidRPr="00E506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</w:pPr>
            <w:r w:rsidRPr="00E506B9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  <w:t>Modul Grundlagen der Technischen Dokumentation</w:t>
            </w:r>
          </w:p>
          <w:p w14:paraId="4ACE07DC" w14:textId="77777777" w:rsidR="00703242" w:rsidRPr="00E506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426"/>
              </w:tabs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</w:pP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instrText xml:space="preserve"> FORMCHECKBOX </w:instrText>
            </w:r>
            <w:r w:rsidR="004B182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r>
            <w:r w:rsidR="004B182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separate"/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end"/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ab/>
              <w:t>Kurs Einführung in die Technische Dokumentation</w:t>
            </w:r>
          </w:p>
          <w:p w14:paraId="5D1059D6" w14:textId="77777777" w:rsidR="00703242" w:rsidRPr="00E506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instrText xml:space="preserve"> FORMCHECKBOX </w:instrText>
            </w:r>
            <w:r w:rsidR="004B182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r>
            <w:r w:rsidR="004B182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separate"/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end"/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ab/>
              <w:t>Kurs Lokalisierung</w:t>
            </w:r>
          </w:p>
          <w:p w14:paraId="57535B8E" w14:textId="2229AF9F" w:rsidR="00703242" w:rsidRPr="00E506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instrText xml:space="preserve"> FORMCHECKBOX </w:instrText>
            </w:r>
            <w:r w:rsidR="004B182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r>
            <w:r w:rsidR="004B182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separate"/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end"/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ab/>
              <w:t xml:space="preserve">Kurs Rechtliche </w:t>
            </w:r>
            <w:r w:rsidR="00955074"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&amp;</w:t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 xml:space="preserve"> normative Aspekte</w:t>
            </w:r>
          </w:p>
          <w:p w14:paraId="3B436C6A" w14:textId="65F7CDBF" w:rsidR="00703242" w:rsidRPr="00E506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instrText xml:space="preserve"> FORMCHECKBOX </w:instrText>
            </w:r>
            <w:r w:rsidR="004B182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r>
            <w:r w:rsidR="004B182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separate"/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end"/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ab/>
              <w:t>Kurs Projektmanagement in der Techn</w:t>
            </w:r>
            <w:r w:rsidR="00955074"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.</w:t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 xml:space="preserve"> Dokumentation</w:t>
            </w:r>
          </w:p>
        </w:tc>
        <w:tc>
          <w:tcPr>
            <w:tcW w:w="5103" w:type="dxa"/>
          </w:tcPr>
          <w:p w14:paraId="1C82AFF8" w14:textId="08102B81" w:rsidR="00703242" w:rsidRPr="00E506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13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703242" w14:paraId="6176E4F9" w14:textId="77777777" w:rsidTr="00B20180">
        <w:tc>
          <w:tcPr>
            <w:tcW w:w="4962" w:type="dxa"/>
          </w:tcPr>
          <w:p w14:paraId="1196D82F" w14:textId="29B17A76" w:rsidR="00703242" w:rsidRPr="00E506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426"/>
              </w:tabs>
              <w:ind w:left="360" w:hanging="360"/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</w:pPr>
            <w:r w:rsidRPr="00E506B9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  <w:t>Modul Fachtextlinguistik</w:t>
            </w:r>
          </w:p>
          <w:p w14:paraId="6DA3A3CC" w14:textId="62F04156" w:rsidR="00703242" w:rsidRPr="00E506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instrText xml:space="preserve"> FORMCHECKBOX </w:instrText>
            </w:r>
            <w:r w:rsidR="004B182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r>
            <w:r w:rsidR="004B182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separate"/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end"/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ab/>
              <w:t>Kurs Fachtextlinguistik</w:t>
            </w:r>
          </w:p>
        </w:tc>
        <w:tc>
          <w:tcPr>
            <w:tcW w:w="5103" w:type="dxa"/>
          </w:tcPr>
          <w:p w14:paraId="58840AD6" w14:textId="07981AAB" w:rsidR="00703242" w:rsidRPr="00E506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E506B9">
              <w:rPr>
                <w:rFonts w:ascii="Arial" w:hAnsi="Arial" w:cs="Arial"/>
                <w:b/>
                <w:sz w:val="17"/>
                <w:szCs w:val="17"/>
                <w:u w:val="single"/>
              </w:rPr>
              <w:t>Modul Strukturierung &amp; Standardisierung</w:t>
            </w:r>
          </w:p>
          <w:p w14:paraId="65073B32" w14:textId="068C3F73" w:rsidR="00703242" w:rsidRPr="00E506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13"/>
              </w:tabs>
              <w:rPr>
                <w:rFonts w:ascii="Arial" w:hAnsi="Arial" w:cs="Arial"/>
                <w:b/>
                <w:sz w:val="20"/>
              </w:rPr>
            </w:pPr>
            <w:r w:rsidRPr="00E506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B1827">
              <w:rPr>
                <w:rFonts w:ascii="Arial" w:hAnsi="Arial" w:cs="Arial"/>
                <w:sz w:val="17"/>
                <w:szCs w:val="17"/>
              </w:rPr>
            </w:r>
            <w:r w:rsidR="004B182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506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E506B9">
              <w:rPr>
                <w:rFonts w:ascii="Arial" w:hAnsi="Arial" w:cs="Arial"/>
                <w:sz w:val="17"/>
                <w:szCs w:val="17"/>
              </w:rPr>
              <w:tab/>
              <w:t xml:space="preserve">Kurs Strukturierung </w:t>
            </w:r>
            <w:r w:rsidR="00955074" w:rsidRPr="00E506B9">
              <w:rPr>
                <w:rFonts w:ascii="Arial" w:hAnsi="Arial" w:cs="Arial"/>
                <w:sz w:val="17"/>
                <w:szCs w:val="17"/>
              </w:rPr>
              <w:t>&amp;</w:t>
            </w:r>
            <w:r w:rsidRPr="00E506B9">
              <w:rPr>
                <w:rFonts w:ascii="Arial" w:hAnsi="Arial" w:cs="Arial"/>
                <w:sz w:val="17"/>
                <w:szCs w:val="17"/>
              </w:rPr>
              <w:t xml:space="preserve"> Standardisierung</w:t>
            </w:r>
          </w:p>
        </w:tc>
      </w:tr>
      <w:tr w:rsidR="00703242" w14:paraId="75ED7781" w14:textId="77777777" w:rsidTr="00B20180">
        <w:tc>
          <w:tcPr>
            <w:tcW w:w="4962" w:type="dxa"/>
          </w:tcPr>
          <w:p w14:paraId="16FCB7F3" w14:textId="54D3F706" w:rsidR="00703242" w:rsidRPr="00E506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426"/>
              </w:tabs>
              <w:ind w:left="360" w:hanging="360"/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</w:pPr>
            <w:r w:rsidRPr="00E506B9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  <w:t>Modul Medienproduktion A</w:t>
            </w:r>
          </w:p>
          <w:p w14:paraId="420837BA" w14:textId="7829A410" w:rsidR="00703242" w:rsidRPr="00E506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</w:pP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instrText xml:space="preserve"> FORMCHECKBOX </w:instrText>
            </w:r>
            <w:r w:rsidR="004B182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r>
            <w:r w:rsidR="004B182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separate"/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end"/>
            </w:r>
            <w:r w:rsidRPr="00E506B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ab/>
              <w:t>Kurs Printmedien</w:t>
            </w:r>
          </w:p>
        </w:tc>
        <w:tc>
          <w:tcPr>
            <w:tcW w:w="5103" w:type="dxa"/>
          </w:tcPr>
          <w:p w14:paraId="70880241" w14:textId="201DFEB5" w:rsidR="00703242" w:rsidRPr="00E506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sz w:val="17"/>
                <w:szCs w:val="17"/>
              </w:rPr>
            </w:pPr>
            <w:r w:rsidRPr="00E506B9">
              <w:rPr>
                <w:rFonts w:ascii="Arial" w:hAnsi="Arial" w:cs="Arial"/>
                <w:b/>
                <w:sz w:val="17"/>
                <w:szCs w:val="17"/>
                <w:u w:val="single"/>
              </w:rPr>
              <w:t>Modul Medienproduktion B</w:t>
            </w:r>
          </w:p>
          <w:p w14:paraId="504EB11D" w14:textId="0B44372D" w:rsidR="00703242" w:rsidRPr="00E506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E506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B1827">
              <w:rPr>
                <w:rFonts w:ascii="Arial" w:hAnsi="Arial" w:cs="Arial"/>
                <w:sz w:val="17"/>
                <w:szCs w:val="17"/>
              </w:rPr>
            </w:r>
            <w:r w:rsidR="004B182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506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E506B9">
              <w:rPr>
                <w:rFonts w:ascii="Arial" w:hAnsi="Arial" w:cs="Arial"/>
                <w:sz w:val="17"/>
                <w:szCs w:val="17"/>
              </w:rPr>
              <w:tab/>
              <w:t>Kurs Elektronische Medien</w:t>
            </w:r>
          </w:p>
        </w:tc>
      </w:tr>
      <w:tr w:rsidR="00703242" w14:paraId="38603FE8" w14:textId="77777777" w:rsidTr="00B20180">
        <w:tc>
          <w:tcPr>
            <w:tcW w:w="4962" w:type="dxa"/>
          </w:tcPr>
          <w:p w14:paraId="5129B30E" w14:textId="77777777" w:rsidR="00703242" w:rsidRPr="00180DEB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</w:p>
        </w:tc>
        <w:tc>
          <w:tcPr>
            <w:tcW w:w="5103" w:type="dxa"/>
          </w:tcPr>
          <w:p w14:paraId="221E4CA6" w14:textId="2FA2DB31" w:rsidR="00703242" w:rsidRPr="00E506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E506B9">
              <w:rPr>
                <w:rFonts w:ascii="Arial" w:hAnsi="Arial" w:cs="Arial"/>
                <w:b/>
                <w:sz w:val="17"/>
                <w:szCs w:val="17"/>
                <w:u w:val="single"/>
              </w:rPr>
              <w:t>Wahlpflichtmodule 4. Semester</w:t>
            </w:r>
          </w:p>
          <w:p w14:paraId="47C70038" w14:textId="6A435DE6" w:rsidR="00703242" w:rsidRPr="00E506B9" w:rsidRDefault="00703242" w:rsidP="00703242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E506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B1827">
              <w:rPr>
                <w:rFonts w:ascii="Arial" w:hAnsi="Arial" w:cs="Arial"/>
                <w:sz w:val="17"/>
                <w:szCs w:val="17"/>
              </w:rPr>
            </w:r>
            <w:r w:rsidR="004B182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506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E506B9">
              <w:rPr>
                <w:rFonts w:ascii="Arial" w:hAnsi="Arial" w:cs="Arial"/>
                <w:sz w:val="17"/>
                <w:szCs w:val="17"/>
              </w:rPr>
              <w:tab/>
              <w:t>Modul Usability</w:t>
            </w:r>
          </w:p>
        </w:tc>
      </w:tr>
    </w:tbl>
    <w:p w14:paraId="66A1FBC1" w14:textId="77777777" w:rsidR="007D1CB0" w:rsidRPr="0011406F" w:rsidRDefault="00CD0E45" w:rsidP="00180DEB">
      <w:pPr>
        <w:pStyle w:val="Kopfzeile"/>
        <w:tabs>
          <w:tab w:val="clear" w:pos="4536"/>
          <w:tab w:val="clear" w:pos="9072"/>
        </w:tabs>
        <w:spacing w:before="120"/>
        <w:ind w:left="-851"/>
        <w:rPr>
          <w:rFonts w:ascii="Arial" w:hAnsi="Arial" w:cs="Arial"/>
          <w:sz w:val="18"/>
          <w:szCs w:val="18"/>
        </w:rPr>
      </w:pPr>
      <w:r w:rsidRPr="0011406F">
        <w:rPr>
          <w:rFonts w:ascii="Arial" w:hAnsi="Arial" w:cs="Arial"/>
          <w:sz w:val="18"/>
          <w:szCs w:val="18"/>
        </w:rPr>
        <w:t>Bemerkungen:</w:t>
      </w:r>
      <w:bookmarkStart w:id="8" w:name="Text16"/>
      <w:r w:rsidR="00737559" w:rsidRPr="0011406F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7559" w:rsidRPr="0011406F">
        <w:rPr>
          <w:rFonts w:ascii="Arial" w:hAnsi="Arial" w:cs="Arial"/>
          <w:sz w:val="18"/>
          <w:szCs w:val="18"/>
        </w:rPr>
        <w:instrText xml:space="preserve"> FORMTEXT </w:instrText>
      </w:r>
      <w:r w:rsidR="00737559" w:rsidRPr="0011406F">
        <w:rPr>
          <w:rFonts w:ascii="Arial" w:hAnsi="Arial" w:cs="Arial"/>
          <w:sz w:val="18"/>
          <w:szCs w:val="18"/>
        </w:rPr>
      </w:r>
      <w:r w:rsidR="00737559" w:rsidRPr="0011406F">
        <w:rPr>
          <w:rFonts w:ascii="Arial" w:hAnsi="Arial" w:cs="Arial"/>
          <w:sz w:val="18"/>
          <w:szCs w:val="18"/>
        </w:rPr>
        <w:fldChar w:fldCharType="separate"/>
      </w:r>
      <w:r w:rsidR="00737559" w:rsidRPr="0011406F">
        <w:rPr>
          <w:rFonts w:ascii="Arial" w:hAnsi="Arial" w:cs="Arial"/>
          <w:noProof/>
          <w:sz w:val="18"/>
          <w:szCs w:val="18"/>
        </w:rPr>
        <w:t> </w:t>
      </w:r>
      <w:r w:rsidR="00737559" w:rsidRPr="0011406F">
        <w:rPr>
          <w:rFonts w:ascii="Arial" w:hAnsi="Arial" w:cs="Arial"/>
          <w:noProof/>
          <w:sz w:val="18"/>
          <w:szCs w:val="18"/>
        </w:rPr>
        <w:t> </w:t>
      </w:r>
      <w:r w:rsidR="00737559" w:rsidRPr="0011406F">
        <w:rPr>
          <w:rFonts w:ascii="Arial" w:hAnsi="Arial" w:cs="Arial"/>
          <w:noProof/>
          <w:sz w:val="18"/>
          <w:szCs w:val="18"/>
        </w:rPr>
        <w:t> </w:t>
      </w:r>
      <w:r w:rsidR="00737559" w:rsidRPr="0011406F">
        <w:rPr>
          <w:rFonts w:ascii="Arial" w:hAnsi="Arial" w:cs="Arial"/>
          <w:noProof/>
          <w:sz w:val="18"/>
          <w:szCs w:val="18"/>
        </w:rPr>
        <w:t> </w:t>
      </w:r>
      <w:r w:rsidR="00737559" w:rsidRPr="0011406F">
        <w:rPr>
          <w:rFonts w:ascii="Arial" w:hAnsi="Arial" w:cs="Arial"/>
          <w:noProof/>
          <w:sz w:val="18"/>
          <w:szCs w:val="18"/>
        </w:rPr>
        <w:t> </w:t>
      </w:r>
      <w:r w:rsidR="00737559" w:rsidRPr="0011406F">
        <w:rPr>
          <w:rFonts w:ascii="Arial" w:hAnsi="Arial" w:cs="Arial"/>
          <w:sz w:val="18"/>
          <w:szCs w:val="18"/>
        </w:rPr>
        <w:fldChar w:fldCharType="end"/>
      </w:r>
      <w:bookmarkEnd w:id="8"/>
    </w:p>
    <w:p w14:paraId="6F440BBA" w14:textId="77777777" w:rsidR="007D1CB0" w:rsidRPr="0011406F" w:rsidRDefault="007D1CB0" w:rsidP="00180DEB">
      <w:pPr>
        <w:pStyle w:val="Kopfzeile"/>
        <w:tabs>
          <w:tab w:val="clear" w:pos="4536"/>
          <w:tab w:val="clear" w:pos="9072"/>
        </w:tabs>
        <w:ind w:left="-851"/>
        <w:rPr>
          <w:rFonts w:ascii="Arial" w:hAnsi="Arial" w:cs="Arial"/>
          <w:sz w:val="18"/>
          <w:szCs w:val="18"/>
        </w:rPr>
      </w:pPr>
    </w:p>
    <w:p w14:paraId="026A09DC" w14:textId="77777777" w:rsidR="007D1CB0" w:rsidRPr="0011406F" w:rsidRDefault="007D1CB0" w:rsidP="00180DEB">
      <w:pPr>
        <w:pStyle w:val="Kopfzeile"/>
        <w:tabs>
          <w:tab w:val="clear" w:pos="4536"/>
          <w:tab w:val="clear" w:pos="9072"/>
        </w:tabs>
        <w:ind w:left="-851"/>
        <w:rPr>
          <w:rFonts w:ascii="Arial" w:hAnsi="Arial" w:cs="Arial"/>
          <w:sz w:val="18"/>
          <w:szCs w:val="18"/>
        </w:rPr>
      </w:pPr>
    </w:p>
    <w:p w14:paraId="3908FEDC" w14:textId="51A5FF32" w:rsidR="007D1CB0" w:rsidRPr="0011406F" w:rsidRDefault="007D1CB0" w:rsidP="00180DEB">
      <w:pPr>
        <w:pStyle w:val="Kopfzeile"/>
        <w:tabs>
          <w:tab w:val="clear" w:pos="4536"/>
          <w:tab w:val="clear" w:pos="9072"/>
        </w:tabs>
        <w:ind w:left="-851"/>
        <w:rPr>
          <w:rFonts w:ascii="Arial" w:hAnsi="Arial" w:cs="Arial"/>
          <w:sz w:val="18"/>
          <w:szCs w:val="18"/>
        </w:rPr>
      </w:pPr>
      <w:r w:rsidRPr="0011406F">
        <w:rPr>
          <w:rFonts w:ascii="Arial" w:hAnsi="Arial" w:cs="Arial"/>
          <w:sz w:val="18"/>
          <w:szCs w:val="18"/>
        </w:rPr>
        <w:t>Datum ___________________</w:t>
      </w:r>
      <w:r w:rsidR="007A17C6" w:rsidRPr="0011406F">
        <w:rPr>
          <w:rFonts w:ascii="Arial" w:hAnsi="Arial" w:cs="Arial"/>
          <w:sz w:val="18"/>
          <w:szCs w:val="18"/>
        </w:rPr>
        <w:t>_____</w:t>
      </w:r>
      <w:r w:rsidRPr="0011406F">
        <w:rPr>
          <w:rFonts w:ascii="Arial" w:hAnsi="Arial" w:cs="Arial"/>
          <w:sz w:val="18"/>
          <w:szCs w:val="18"/>
        </w:rPr>
        <w:tab/>
      </w:r>
      <w:r w:rsidRPr="0011406F">
        <w:rPr>
          <w:rFonts w:ascii="Arial" w:hAnsi="Arial" w:cs="Arial"/>
          <w:sz w:val="18"/>
          <w:szCs w:val="18"/>
        </w:rPr>
        <w:tab/>
      </w:r>
      <w:r w:rsidR="00180DEB">
        <w:rPr>
          <w:rFonts w:ascii="Arial" w:hAnsi="Arial" w:cs="Arial"/>
          <w:sz w:val="18"/>
          <w:szCs w:val="18"/>
        </w:rPr>
        <w:tab/>
      </w:r>
      <w:r w:rsidRPr="0011406F">
        <w:rPr>
          <w:rFonts w:ascii="Arial" w:hAnsi="Arial" w:cs="Arial"/>
          <w:sz w:val="18"/>
          <w:szCs w:val="18"/>
        </w:rPr>
        <w:t>Unterschrift _______________________</w:t>
      </w:r>
      <w:r w:rsidR="007B44F7" w:rsidRPr="0011406F">
        <w:rPr>
          <w:rFonts w:ascii="Arial" w:hAnsi="Arial" w:cs="Arial"/>
          <w:sz w:val="18"/>
          <w:szCs w:val="18"/>
        </w:rPr>
        <w:t>________</w:t>
      </w:r>
    </w:p>
    <w:sectPr w:rsidR="007D1CB0" w:rsidRPr="0011406F" w:rsidSect="009F3638">
      <w:pgSz w:w="11901" w:h="16840" w:code="9"/>
      <w:pgMar w:top="1123" w:right="1128" w:bottom="851" w:left="1701" w:header="680" w:footer="49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E0AA1" w14:textId="77777777" w:rsidR="00F56578" w:rsidRDefault="00F56578">
      <w:pPr>
        <w:spacing w:line="240" w:lineRule="auto"/>
      </w:pPr>
      <w:r>
        <w:separator/>
      </w:r>
    </w:p>
  </w:endnote>
  <w:endnote w:type="continuationSeparator" w:id="0">
    <w:p w14:paraId="3C4EFA36" w14:textId="77777777" w:rsidR="00F56578" w:rsidRDefault="00F56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HW Officina sans book">
    <w:altName w:val="Calibri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Arial"/>
    <w:charset w:val="00"/>
    <w:family w:val="swiss"/>
    <w:pitch w:val="variable"/>
    <w:sig w:usb0="00000003" w:usb1="00000000" w:usb2="00000000" w:usb3="00000000" w:csb0="00000001" w:csb1="00000000"/>
  </w:font>
  <w:font w:name="ZHW Officina sans bold"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419B" w14:textId="77777777" w:rsidR="00955074" w:rsidRDefault="009550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B5EB" w14:textId="4EC85229" w:rsidR="003C26C2" w:rsidRPr="00F27B16" w:rsidRDefault="003C26C2" w:rsidP="00F27B16">
    <w:pPr>
      <w:widowControl w:val="0"/>
      <w:tabs>
        <w:tab w:val="right" w:pos="9120"/>
      </w:tabs>
      <w:spacing w:line="240" w:lineRule="auto"/>
      <w:ind w:right="0"/>
      <w:jc w:val="both"/>
      <w:rPr>
        <w:rFonts w:ascii="Arial" w:eastAsia="Arial Unicode MS" w:hAnsi="Arial"/>
        <w:spacing w:val="0"/>
        <w:sz w:val="16"/>
        <w:szCs w:val="16"/>
        <w:lang w:eastAsia="en-US"/>
      </w:rPr>
    </w:pPr>
    <w:r>
      <w:rPr>
        <w:rFonts w:ascii="Arial" w:eastAsia="Arial Unicode MS" w:hAnsi="Arial"/>
        <w:spacing w:val="0"/>
        <w:sz w:val="16"/>
        <w:szCs w:val="16"/>
        <w:lang w:eastAsia="en-US"/>
      </w:rPr>
      <w:t>Angewandte Linguistik/IUED</w:t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t>/</w:t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fldChar w:fldCharType="begin"/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instrText xml:space="preserve"> DATE \@ "dd.MM.yyyy" </w:instrText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fldChar w:fldCharType="separate"/>
    </w:r>
    <w:r w:rsidR="004B1827">
      <w:rPr>
        <w:rFonts w:ascii="Arial" w:eastAsia="Arial Unicode MS" w:hAnsi="Arial"/>
        <w:noProof/>
        <w:spacing w:val="0"/>
        <w:sz w:val="16"/>
        <w:szCs w:val="16"/>
        <w:lang w:eastAsia="en-US"/>
      </w:rPr>
      <w:t>16.11.2023</w:t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fldChar w:fldCharType="end"/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tab/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fldChar w:fldCharType="begin"/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instrText xml:space="preserve"> PAGE </w:instrText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fldChar w:fldCharType="separate"/>
    </w:r>
    <w:r w:rsidR="000A75E6">
      <w:rPr>
        <w:rFonts w:ascii="Arial" w:eastAsia="Arial Unicode MS" w:hAnsi="Arial"/>
        <w:noProof/>
        <w:spacing w:val="0"/>
        <w:sz w:val="16"/>
        <w:szCs w:val="16"/>
        <w:lang w:eastAsia="en-US"/>
      </w:rPr>
      <w:t>2</w:t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fldChar w:fldCharType="end"/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t>/</w:t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fldChar w:fldCharType="begin"/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instrText xml:space="preserve"> NUMPAGES </w:instrText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fldChar w:fldCharType="separate"/>
    </w:r>
    <w:r w:rsidR="000A75E6">
      <w:rPr>
        <w:rFonts w:ascii="Arial" w:eastAsia="Arial Unicode MS" w:hAnsi="Arial"/>
        <w:noProof/>
        <w:spacing w:val="0"/>
        <w:sz w:val="16"/>
        <w:szCs w:val="16"/>
        <w:lang w:eastAsia="en-US"/>
      </w:rPr>
      <w:t>2</w:t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FA5B" w14:textId="69ACDC4D" w:rsidR="003C26C2" w:rsidRPr="00CD0E45" w:rsidRDefault="003C26C2" w:rsidP="00CD0E45">
    <w:pPr>
      <w:widowControl w:val="0"/>
      <w:tabs>
        <w:tab w:val="left" w:pos="5960"/>
        <w:tab w:val="right" w:pos="9120"/>
      </w:tabs>
      <w:spacing w:line="240" w:lineRule="auto"/>
      <w:ind w:right="0"/>
      <w:jc w:val="both"/>
      <w:rPr>
        <w:rFonts w:ascii="Arial" w:eastAsia="Arial Unicode MS" w:hAnsi="Arial" w:cs="Arial"/>
        <w:spacing w:val="0"/>
        <w:sz w:val="12"/>
        <w:szCs w:val="12"/>
        <w:lang w:eastAsia="en-US"/>
      </w:rPr>
    </w:pPr>
    <w:r w:rsidRPr="00F27B16">
      <w:rPr>
        <w:rFonts w:ascii="Arial" w:eastAsia="Arial Unicode MS" w:hAnsi="Arial" w:cs="Arial"/>
        <w:spacing w:val="0"/>
        <w:sz w:val="12"/>
        <w:szCs w:val="12"/>
        <w:lang w:eastAsia="en-US"/>
      </w:rPr>
      <w:tab/>
    </w:r>
    <w:r w:rsidRPr="00F27B16">
      <w:rPr>
        <w:rFonts w:ascii="Arial" w:eastAsia="Arial Unicode MS" w:hAnsi="Arial" w:cs="Arial"/>
        <w:spacing w:val="0"/>
        <w:sz w:val="12"/>
        <w:szCs w:val="12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611C5" w14:textId="77777777" w:rsidR="00F56578" w:rsidRDefault="00F56578">
      <w:pPr>
        <w:spacing w:line="240" w:lineRule="auto"/>
      </w:pPr>
      <w:r>
        <w:separator/>
      </w:r>
    </w:p>
  </w:footnote>
  <w:footnote w:type="continuationSeparator" w:id="0">
    <w:p w14:paraId="5B368D06" w14:textId="77777777" w:rsidR="00F56578" w:rsidRDefault="00F56578">
      <w:pPr>
        <w:spacing w:line="240" w:lineRule="auto"/>
      </w:pPr>
      <w:r>
        <w:continuationSeparator/>
      </w:r>
    </w:p>
  </w:footnote>
  <w:footnote w:id="1">
    <w:p w14:paraId="669DE8DA" w14:textId="00A6EB58" w:rsidR="00D312AD" w:rsidRDefault="00D312AD" w:rsidP="00D312AD">
      <w:pPr>
        <w:pStyle w:val="Funotentext"/>
        <w:ind w:left="-851"/>
      </w:pPr>
      <w:r>
        <w:rPr>
          <w:rStyle w:val="Funotenzeichen"/>
        </w:rPr>
        <w:footnoteRef/>
      </w:r>
      <w:r>
        <w:t xml:space="preserve"> </w:t>
      </w:r>
      <w:r w:rsidRPr="00B66278">
        <w:rPr>
          <w:rFonts w:ascii="Arial" w:hAnsi="Arial" w:cs="Arial"/>
          <w:sz w:val="16"/>
          <w:szCs w:val="16"/>
        </w:rPr>
        <w:t>Der Kurs</w:t>
      </w:r>
      <w:r>
        <w:rPr>
          <w:rFonts w:ascii="Arial" w:hAnsi="Arial" w:cs="Arial"/>
          <w:sz w:val="16"/>
          <w:szCs w:val="16"/>
        </w:rPr>
        <w:t xml:space="preserve"> Visualisierung</w:t>
      </w:r>
      <w:r w:rsidRPr="00B66278">
        <w:rPr>
          <w:rFonts w:ascii="Arial" w:hAnsi="Arial" w:cs="Arial"/>
          <w:sz w:val="16"/>
          <w:szCs w:val="16"/>
        </w:rPr>
        <w:t xml:space="preserve"> wird per FS24 durch den Kurs </w:t>
      </w:r>
      <w:r>
        <w:rPr>
          <w:rFonts w:ascii="Arial" w:hAnsi="Arial" w:cs="Arial"/>
          <w:sz w:val="16"/>
          <w:szCs w:val="16"/>
        </w:rPr>
        <w:t>KI &amp; Sprache</w:t>
      </w:r>
      <w:r w:rsidRPr="00B66278">
        <w:rPr>
          <w:rFonts w:ascii="Arial" w:hAnsi="Arial" w:cs="Arial"/>
          <w:sz w:val="16"/>
          <w:szCs w:val="16"/>
        </w:rPr>
        <w:t xml:space="preserve"> ersetzt. Wer den Kurs </w:t>
      </w:r>
      <w:r>
        <w:rPr>
          <w:rFonts w:ascii="Arial" w:hAnsi="Arial" w:cs="Arial"/>
          <w:sz w:val="16"/>
          <w:szCs w:val="16"/>
        </w:rPr>
        <w:t>Visualisierung</w:t>
      </w:r>
      <w:r w:rsidRPr="00B66278">
        <w:rPr>
          <w:rFonts w:ascii="Arial" w:hAnsi="Arial" w:cs="Arial"/>
          <w:sz w:val="16"/>
          <w:szCs w:val="16"/>
        </w:rPr>
        <w:t xml:space="preserve"> schon besucht hat, muss den Kurs </w:t>
      </w:r>
      <w:r>
        <w:rPr>
          <w:rFonts w:ascii="Arial" w:hAnsi="Arial" w:cs="Arial"/>
          <w:sz w:val="16"/>
          <w:szCs w:val="16"/>
        </w:rPr>
        <w:t>KI &amp; Sprache</w:t>
      </w:r>
      <w:r w:rsidRPr="00B66278">
        <w:rPr>
          <w:rFonts w:ascii="Arial" w:hAnsi="Arial" w:cs="Arial"/>
          <w:sz w:val="16"/>
          <w:szCs w:val="16"/>
        </w:rPr>
        <w:t xml:space="preserve"> nicht besuchen.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7DD2" w14:textId="77777777" w:rsidR="00955074" w:rsidRDefault="009550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8847" w14:textId="03D59844" w:rsidR="003C26C2" w:rsidRDefault="00DA225A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0" behindDoc="1" locked="1" layoutInCell="1" allowOverlap="1" wp14:anchorId="1D30EAA6" wp14:editId="73CC6899">
          <wp:simplePos x="0" y="0"/>
          <wp:positionH relativeFrom="page">
            <wp:posOffset>6523990</wp:posOffset>
          </wp:positionH>
          <wp:positionV relativeFrom="page">
            <wp:posOffset>252095</wp:posOffset>
          </wp:positionV>
          <wp:extent cx="313055" cy="323850"/>
          <wp:effectExtent l="0" t="0" r="0" b="0"/>
          <wp:wrapTight wrapText="bothSides">
            <wp:wrapPolygon edited="0">
              <wp:start x="0" y="0"/>
              <wp:lineTo x="0" y="20329"/>
              <wp:lineTo x="19716" y="20329"/>
              <wp:lineTo x="19716" y="0"/>
              <wp:lineTo x="0" y="0"/>
            </wp:wrapPolygon>
          </wp:wrapTight>
          <wp:docPr id="23" name="Bild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844A" w14:textId="19FA3193" w:rsidR="003C26C2" w:rsidRDefault="00DA225A">
    <w:pPr>
      <w:pStyle w:val="Kopfzeile"/>
      <w:tabs>
        <w:tab w:val="clear" w:pos="4536"/>
      </w:tabs>
    </w:pPr>
    <w:r>
      <w:rPr>
        <w:noProof/>
        <w:lang w:val="de-DE"/>
      </w:rPr>
      <w:drawing>
        <wp:anchor distT="0" distB="0" distL="114300" distR="114300" simplePos="0" relativeHeight="251657216" behindDoc="0" locked="1" layoutInCell="1" allowOverlap="1" wp14:anchorId="78A6B5FF" wp14:editId="21036303">
          <wp:simplePos x="0" y="0"/>
          <wp:positionH relativeFrom="page">
            <wp:posOffset>3744595</wp:posOffset>
          </wp:positionH>
          <wp:positionV relativeFrom="page">
            <wp:posOffset>252095</wp:posOffset>
          </wp:positionV>
          <wp:extent cx="2574290" cy="1083310"/>
          <wp:effectExtent l="0" t="0" r="0" b="0"/>
          <wp:wrapTopAndBottom/>
          <wp:docPr id="24" name="Bild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290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26C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B1F26"/>
    <w:multiLevelType w:val="hybridMultilevel"/>
    <w:tmpl w:val="788C2808"/>
    <w:lvl w:ilvl="0" w:tplc="9B84C25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ZHW Officina sans book" w:eastAsia="Times New Roman" w:hAnsi="ZHW Officina sans book" w:cs="Times New Roman" w:hint="default"/>
      </w:rPr>
    </w:lvl>
    <w:lvl w:ilvl="1" w:tplc="F2F8C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B8BF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12B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5EC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C06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6CE1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0F3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E627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7976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autoHyphenation/>
  <w:hyphenationZone w:val="11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ED"/>
    <w:rsid w:val="00004D39"/>
    <w:rsid w:val="00010CFD"/>
    <w:rsid w:val="0003277E"/>
    <w:rsid w:val="00036108"/>
    <w:rsid w:val="00036C66"/>
    <w:rsid w:val="00040562"/>
    <w:rsid w:val="00042D34"/>
    <w:rsid w:val="00045185"/>
    <w:rsid w:val="000466FF"/>
    <w:rsid w:val="0005731E"/>
    <w:rsid w:val="00062EA8"/>
    <w:rsid w:val="0006515E"/>
    <w:rsid w:val="000744AE"/>
    <w:rsid w:val="00074CBE"/>
    <w:rsid w:val="00074E56"/>
    <w:rsid w:val="0007534F"/>
    <w:rsid w:val="0008084A"/>
    <w:rsid w:val="000933D5"/>
    <w:rsid w:val="00094CA4"/>
    <w:rsid w:val="000A5ADC"/>
    <w:rsid w:val="000A75E6"/>
    <w:rsid w:val="000B2017"/>
    <w:rsid w:val="000C4834"/>
    <w:rsid w:val="000D75B4"/>
    <w:rsid w:val="000E2024"/>
    <w:rsid w:val="000E6C5B"/>
    <w:rsid w:val="000F0AA9"/>
    <w:rsid w:val="001011D7"/>
    <w:rsid w:val="00102AE5"/>
    <w:rsid w:val="00105D22"/>
    <w:rsid w:val="001079ED"/>
    <w:rsid w:val="0011406F"/>
    <w:rsid w:val="00131EBA"/>
    <w:rsid w:val="001320A2"/>
    <w:rsid w:val="00145EB7"/>
    <w:rsid w:val="0015749E"/>
    <w:rsid w:val="00163DC9"/>
    <w:rsid w:val="00172D9E"/>
    <w:rsid w:val="00176828"/>
    <w:rsid w:val="00180393"/>
    <w:rsid w:val="00180D65"/>
    <w:rsid w:val="00180DEB"/>
    <w:rsid w:val="00183ED6"/>
    <w:rsid w:val="001862E7"/>
    <w:rsid w:val="00195356"/>
    <w:rsid w:val="001A336D"/>
    <w:rsid w:val="001B4E37"/>
    <w:rsid w:val="001C3B0D"/>
    <w:rsid w:val="001C7861"/>
    <w:rsid w:val="001C7F5C"/>
    <w:rsid w:val="001D44DA"/>
    <w:rsid w:val="001E2F38"/>
    <w:rsid w:val="001F0AAE"/>
    <w:rsid w:val="001F2139"/>
    <w:rsid w:val="00202E67"/>
    <w:rsid w:val="002301D7"/>
    <w:rsid w:val="002308D8"/>
    <w:rsid w:val="00234491"/>
    <w:rsid w:val="002413F5"/>
    <w:rsid w:val="00242036"/>
    <w:rsid w:val="00251774"/>
    <w:rsid w:val="0026195F"/>
    <w:rsid w:val="00261DBE"/>
    <w:rsid w:val="00265A28"/>
    <w:rsid w:val="00267E7D"/>
    <w:rsid w:val="00281A81"/>
    <w:rsid w:val="002846F4"/>
    <w:rsid w:val="00291673"/>
    <w:rsid w:val="0029657C"/>
    <w:rsid w:val="002A7BE7"/>
    <w:rsid w:val="002B2C6A"/>
    <w:rsid w:val="002B6823"/>
    <w:rsid w:val="002C02E5"/>
    <w:rsid w:val="002C3D2E"/>
    <w:rsid w:val="002C7FC2"/>
    <w:rsid w:val="002D21AD"/>
    <w:rsid w:val="002E1B58"/>
    <w:rsid w:val="002E2345"/>
    <w:rsid w:val="002E603B"/>
    <w:rsid w:val="002E7A47"/>
    <w:rsid w:val="002F0E47"/>
    <w:rsid w:val="002F466F"/>
    <w:rsid w:val="002F59C0"/>
    <w:rsid w:val="002F6975"/>
    <w:rsid w:val="002F6E24"/>
    <w:rsid w:val="00317630"/>
    <w:rsid w:val="00322340"/>
    <w:rsid w:val="0032384A"/>
    <w:rsid w:val="00326B97"/>
    <w:rsid w:val="00353364"/>
    <w:rsid w:val="003575A4"/>
    <w:rsid w:val="003618A8"/>
    <w:rsid w:val="003638FC"/>
    <w:rsid w:val="00367A04"/>
    <w:rsid w:val="00380524"/>
    <w:rsid w:val="0038334C"/>
    <w:rsid w:val="00390A6D"/>
    <w:rsid w:val="00397DF2"/>
    <w:rsid w:val="003A3A28"/>
    <w:rsid w:val="003A4B05"/>
    <w:rsid w:val="003C26C2"/>
    <w:rsid w:val="003C4C4C"/>
    <w:rsid w:val="003D10A4"/>
    <w:rsid w:val="003D3BAB"/>
    <w:rsid w:val="003D7A2A"/>
    <w:rsid w:val="003E04C3"/>
    <w:rsid w:val="003E1C82"/>
    <w:rsid w:val="003E208D"/>
    <w:rsid w:val="003E3EF6"/>
    <w:rsid w:val="003E669A"/>
    <w:rsid w:val="003F36A0"/>
    <w:rsid w:val="004149B4"/>
    <w:rsid w:val="00421A67"/>
    <w:rsid w:val="004252B0"/>
    <w:rsid w:val="0043070C"/>
    <w:rsid w:val="00430731"/>
    <w:rsid w:val="0043422A"/>
    <w:rsid w:val="00435F14"/>
    <w:rsid w:val="00440C8E"/>
    <w:rsid w:val="0044326F"/>
    <w:rsid w:val="0045067C"/>
    <w:rsid w:val="004556E0"/>
    <w:rsid w:val="004570AA"/>
    <w:rsid w:val="0046146F"/>
    <w:rsid w:val="00465EC7"/>
    <w:rsid w:val="004736FE"/>
    <w:rsid w:val="004A1E2A"/>
    <w:rsid w:val="004B1827"/>
    <w:rsid w:val="004D6CBC"/>
    <w:rsid w:val="004E347A"/>
    <w:rsid w:val="004E34FE"/>
    <w:rsid w:val="004E5781"/>
    <w:rsid w:val="004E7FF4"/>
    <w:rsid w:val="00503C32"/>
    <w:rsid w:val="0051634A"/>
    <w:rsid w:val="005251AA"/>
    <w:rsid w:val="00527D07"/>
    <w:rsid w:val="00530CA9"/>
    <w:rsid w:val="00535527"/>
    <w:rsid w:val="005360A7"/>
    <w:rsid w:val="00536144"/>
    <w:rsid w:val="00545FD6"/>
    <w:rsid w:val="0055207F"/>
    <w:rsid w:val="0055479C"/>
    <w:rsid w:val="00557BA2"/>
    <w:rsid w:val="00564885"/>
    <w:rsid w:val="00566A9C"/>
    <w:rsid w:val="00567977"/>
    <w:rsid w:val="00581197"/>
    <w:rsid w:val="00586164"/>
    <w:rsid w:val="00591785"/>
    <w:rsid w:val="005A7550"/>
    <w:rsid w:val="005B2941"/>
    <w:rsid w:val="005B2C96"/>
    <w:rsid w:val="005B7F38"/>
    <w:rsid w:val="005C00DD"/>
    <w:rsid w:val="005D4E39"/>
    <w:rsid w:val="005F735C"/>
    <w:rsid w:val="006002A2"/>
    <w:rsid w:val="00601872"/>
    <w:rsid w:val="006024ED"/>
    <w:rsid w:val="00614660"/>
    <w:rsid w:val="006251B0"/>
    <w:rsid w:val="006266DD"/>
    <w:rsid w:val="00630184"/>
    <w:rsid w:val="00636886"/>
    <w:rsid w:val="00637674"/>
    <w:rsid w:val="006514C8"/>
    <w:rsid w:val="00661909"/>
    <w:rsid w:val="0066423F"/>
    <w:rsid w:val="00672674"/>
    <w:rsid w:val="00675960"/>
    <w:rsid w:val="00677525"/>
    <w:rsid w:val="00682DDE"/>
    <w:rsid w:val="00682EA7"/>
    <w:rsid w:val="0068433E"/>
    <w:rsid w:val="00687968"/>
    <w:rsid w:val="00694D79"/>
    <w:rsid w:val="006A0E2B"/>
    <w:rsid w:val="006A1107"/>
    <w:rsid w:val="006A2799"/>
    <w:rsid w:val="006B0260"/>
    <w:rsid w:val="006B045B"/>
    <w:rsid w:val="006B20F3"/>
    <w:rsid w:val="006D0C6E"/>
    <w:rsid w:val="006D3525"/>
    <w:rsid w:val="006E4EC9"/>
    <w:rsid w:val="006E5CCD"/>
    <w:rsid w:val="006F0DB6"/>
    <w:rsid w:val="00700D1D"/>
    <w:rsid w:val="00701637"/>
    <w:rsid w:val="00703242"/>
    <w:rsid w:val="00723F27"/>
    <w:rsid w:val="007245FE"/>
    <w:rsid w:val="00737559"/>
    <w:rsid w:val="00753E24"/>
    <w:rsid w:val="00754F06"/>
    <w:rsid w:val="00761918"/>
    <w:rsid w:val="00766B57"/>
    <w:rsid w:val="00773DA0"/>
    <w:rsid w:val="00777B49"/>
    <w:rsid w:val="00783229"/>
    <w:rsid w:val="007926FA"/>
    <w:rsid w:val="007A17C6"/>
    <w:rsid w:val="007A3A6D"/>
    <w:rsid w:val="007B2A18"/>
    <w:rsid w:val="007B44F7"/>
    <w:rsid w:val="007C451E"/>
    <w:rsid w:val="007C50F1"/>
    <w:rsid w:val="007D02D0"/>
    <w:rsid w:val="007D1CB0"/>
    <w:rsid w:val="007F7F3E"/>
    <w:rsid w:val="00814B79"/>
    <w:rsid w:val="00831782"/>
    <w:rsid w:val="00833A16"/>
    <w:rsid w:val="00855852"/>
    <w:rsid w:val="008574CC"/>
    <w:rsid w:val="00864620"/>
    <w:rsid w:val="00884AD4"/>
    <w:rsid w:val="00886850"/>
    <w:rsid w:val="00893F0F"/>
    <w:rsid w:val="00896D3A"/>
    <w:rsid w:val="008A03B2"/>
    <w:rsid w:val="008A1717"/>
    <w:rsid w:val="008A48F7"/>
    <w:rsid w:val="008B2766"/>
    <w:rsid w:val="008B4ACE"/>
    <w:rsid w:val="008C01C3"/>
    <w:rsid w:val="008C22FF"/>
    <w:rsid w:val="008C573B"/>
    <w:rsid w:val="008D6651"/>
    <w:rsid w:val="008E77CF"/>
    <w:rsid w:val="009365F0"/>
    <w:rsid w:val="0094131C"/>
    <w:rsid w:val="00941672"/>
    <w:rsid w:val="00947F9E"/>
    <w:rsid w:val="009523C1"/>
    <w:rsid w:val="00953BE4"/>
    <w:rsid w:val="00955074"/>
    <w:rsid w:val="00955E0B"/>
    <w:rsid w:val="00957605"/>
    <w:rsid w:val="00957BC9"/>
    <w:rsid w:val="00962CE5"/>
    <w:rsid w:val="00963061"/>
    <w:rsid w:val="009723B8"/>
    <w:rsid w:val="00977E7B"/>
    <w:rsid w:val="009928F5"/>
    <w:rsid w:val="00994F6A"/>
    <w:rsid w:val="00997936"/>
    <w:rsid w:val="009A411A"/>
    <w:rsid w:val="009A6854"/>
    <w:rsid w:val="009B126C"/>
    <w:rsid w:val="009C1551"/>
    <w:rsid w:val="009C2F35"/>
    <w:rsid w:val="009C524C"/>
    <w:rsid w:val="009C5C59"/>
    <w:rsid w:val="009D1E79"/>
    <w:rsid w:val="009D30CC"/>
    <w:rsid w:val="009E5156"/>
    <w:rsid w:val="009E5C3C"/>
    <w:rsid w:val="009F313F"/>
    <w:rsid w:val="009F3638"/>
    <w:rsid w:val="00A06520"/>
    <w:rsid w:val="00A14AFF"/>
    <w:rsid w:val="00A235F9"/>
    <w:rsid w:val="00A23B14"/>
    <w:rsid w:val="00A24B8C"/>
    <w:rsid w:val="00A25731"/>
    <w:rsid w:val="00A278DA"/>
    <w:rsid w:val="00A3130D"/>
    <w:rsid w:val="00A31DD6"/>
    <w:rsid w:val="00A357E8"/>
    <w:rsid w:val="00A442EF"/>
    <w:rsid w:val="00A61EF7"/>
    <w:rsid w:val="00A645FD"/>
    <w:rsid w:val="00A66C7D"/>
    <w:rsid w:val="00A70C24"/>
    <w:rsid w:val="00A73EDB"/>
    <w:rsid w:val="00A77F8E"/>
    <w:rsid w:val="00A86FD5"/>
    <w:rsid w:val="00A87F6A"/>
    <w:rsid w:val="00A9426F"/>
    <w:rsid w:val="00A94CCA"/>
    <w:rsid w:val="00AA3C91"/>
    <w:rsid w:val="00AA4253"/>
    <w:rsid w:val="00AD2410"/>
    <w:rsid w:val="00AD5228"/>
    <w:rsid w:val="00AD744F"/>
    <w:rsid w:val="00AE48FA"/>
    <w:rsid w:val="00AF390D"/>
    <w:rsid w:val="00AF5512"/>
    <w:rsid w:val="00AF691D"/>
    <w:rsid w:val="00B124EB"/>
    <w:rsid w:val="00B20032"/>
    <w:rsid w:val="00B2352E"/>
    <w:rsid w:val="00B2754F"/>
    <w:rsid w:val="00B36965"/>
    <w:rsid w:val="00B43523"/>
    <w:rsid w:val="00B47C59"/>
    <w:rsid w:val="00B526C3"/>
    <w:rsid w:val="00B57E3F"/>
    <w:rsid w:val="00B603D8"/>
    <w:rsid w:val="00B7050F"/>
    <w:rsid w:val="00B75896"/>
    <w:rsid w:val="00B82FEA"/>
    <w:rsid w:val="00B843E3"/>
    <w:rsid w:val="00B869CF"/>
    <w:rsid w:val="00B9211B"/>
    <w:rsid w:val="00B92DC9"/>
    <w:rsid w:val="00B96066"/>
    <w:rsid w:val="00B964FD"/>
    <w:rsid w:val="00BA7ADE"/>
    <w:rsid w:val="00BB0A28"/>
    <w:rsid w:val="00BB1FAD"/>
    <w:rsid w:val="00BB322D"/>
    <w:rsid w:val="00BB701F"/>
    <w:rsid w:val="00BC2D52"/>
    <w:rsid w:val="00BD27CF"/>
    <w:rsid w:val="00BD3DBE"/>
    <w:rsid w:val="00BE0B6C"/>
    <w:rsid w:val="00BE57D0"/>
    <w:rsid w:val="00BE6B68"/>
    <w:rsid w:val="00BE7543"/>
    <w:rsid w:val="00BF2CBA"/>
    <w:rsid w:val="00BF45EF"/>
    <w:rsid w:val="00BF4C8D"/>
    <w:rsid w:val="00C04A90"/>
    <w:rsid w:val="00C06B53"/>
    <w:rsid w:val="00C13734"/>
    <w:rsid w:val="00C149CA"/>
    <w:rsid w:val="00C227B1"/>
    <w:rsid w:val="00C2601A"/>
    <w:rsid w:val="00C3745E"/>
    <w:rsid w:val="00C4387B"/>
    <w:rsid w:val="00C46421"/>
    <w:rsid w:val="00C468A8"/>
    <w:rsid w:val="00C525C5"/>
    <w:rsid w:val="00C52C0A"/>
    <w:rsid w:val="00C5368B"/>
    <w:rsid w:val="00C547B8"/>
    <w:rsid w:val="00C60BF5"/>
    <w:rsid w:val="00C72BFB"/>
    <w:rsid w:val="00C81A2D"/>
    <w:rsid w:val="00C9370A"/>
    <w:rsid w:val="00C96404"/>
    <w:rsid w:val="00C96F8C"/>
    <w:rsid w:val="00CA49D2"/>
    <w:rsid w:val="00CA518C"/>
    <w:rsid w:val="00CB2BC5"/>
    <w:rsid w:val="00CB59E3"/>
    <w:rsid w:val="00CC05BF"/>
    <w:rsid w:val="00CC704F"/>
    <w:rsid w:val="00CD0E45"/>
    <w:rsid w:val="00CD2336"/>
    <w:rsid w:val="00CD7266"/>
    <w:rsid w:val="00CD7762"/>
    <w:rsid w:val="00CE168F"/>
    <w:rsid w:val="00CE36BA"/>
    <w:rsid w:val="00CF5637"/>
    <w:rsid w:val="00D043B6"/>
    <w:rsid w:val="00D14A5B"/>
    <w:rsid w:val="00D15922"/>
    <w:rsid w:val="00D16E2D"/>
    <w:rsid w:val="00D21EAC"/>
    <w:rsid w:val="00D24B81"/>
    <w:rsid w:val="00D267E8"/>
    <w:rsid w:val="00D2776F"/>
    <w:rsid w:val="00D312AD"/>
    <w:rsid w:val="00D4194A"/>
    <w:rsid w:val="00D43A34"/>
    <w:rsid w:val="00D43C8C"/>
    <w:rsid w:val="00D5187B"/>
    <w:rsid w:val="00D61F05"/>
    <w:rsid w:val="00D63D3A"/>
    <w:rsid w:val="00D67572"/>
    <w:rsid w:val="00D74F59"/>
    <w:rsid w:val="00D768C6"/>
    <w:rsid w:val="00D95193"/>
    <w:rsid w:val="00DA225A"/>
    <w:rsid w:val="00DA60E0"/>
    <w:rsid w:val="00DB3D5B"/>
    <w:rsid w:val="00DB5F0E"/>
    <w:rsid w:val="00DC1296"/>
    <w:rsid w:val="00DC2F88"/>
    <w:rsid w:val="00DC5486"/>
    <w:rsid w:val="00DD23C3"/>
    <w:rsid w:val="00DD51E9"/>
    <w:rsid w:val="00DD73E2"/>
    <w:rsid w:val="00DD7A2B"/>
    <w:rsid w:val="00DE512B"/>
    <w:rsid w:val="00DE54ED"/>
    <w:rsid w:val="00DE7E77"/>
    <w:rsid w:val="00DF5975"/>
    <w:rsid w:val="00E21ECE"/>
    <w:rsid w:val="00E35AFE"/>
    <w:rsid w:val="00E40E74"/>
    <w:rsid w:val="00E45CFC"/>
    <w:rsid w:val="00E506B9"/>
    <w:rsid w:val="00E53A81"/>
    <w:rsid w:val="00E614CD"/>
    <w:rsid w:val="00E63BE7"/>
    <w:rsid w:val="00E6432D"/>
    <w:rsid w:val="00E66568"/>
    <w:rsid w:val="00E67C74"/>
    <w:rsid w:val="00E70451"/>
    <w:rsid w:val="00E76AF6"/>
    <w:rsid w:val="00E90658"/>
    <w:rsid w:val="00EA5FB2"/>
    <w:rsid w:val="00EB1CB4"/>
    <w:rsid w:val="00EC0546"/>
    <w:rsid w:val="00ED29DC"/>
    <w:rsid w:val="00EE00B0"/>
    <w:rsid w:val="00EE1AE7"/>
    <w:rsid w:val="00F155DB"/>
    <w:rsid w:val="00F200C1"/>
    <w:rsid w:val="00F24464"/>
    <w:rsid w:val="00F27B16"/>
    <w:rsid w:val="00F40B5C"/>
    <w:rsid w:val="00F522B6"/>
    <w:rsid w:val="00F56578"/>
    <w:rsid w:val="00F63B66"/>
    <w:rsid w:val="00F73A58"/>
    <w:rsid w:val="00F76F8D"/>
    <w:rsid w:val="00F8250C"/>
    <w:rsid w:val="00F8605D"/>
    <w:rsid w:val="00F91136"/>
    <w:rsid w:val="00FA2F64"/>
    <w:rsid w:val="00FA5D48"/>
    <w:rsid w:val="00FA7C85"/>
    <w:rsid w:val="00FB6849"/>
    <w:rsid w:val="00FE0842"/>
    <w:rsid w:val="00FF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FB2ABE3"/>
  <w15:chartTrackingRefBased/>
  <w15:docId w15:val="{D0EA7A5A-F398-4E94-8610-55682B9C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80" w:lineRule="exact"/>
      <w:ind w:right="11"/>
    </w:pPr>
    <w:rPr>
      <w:rFonts w:ascii="ZHW Officina sans book" w:hAnsi="ZHW Officina sans book"/>
      <w:spacing w:val="4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Adresseindruck"/>
    <w:basedOn w:val="Standard"/>
    <w:pPr>
      <w:spacing w:line="200" w:lineRule="exact"/>
    </w:pPr>
    <w:rPr>
      <w:sz w:val="17"/>
    </w:rPr>
  </w:style>
  <w:style w:type="paragraph" w:styleId="Beschriftung">
    <w:name w:val="caption"/>
    <w:basedOn w:val="Standard"/>
    <w:next w:val="Standard"/>
    <w:qFormat/>
    <w:pPr>
      <w:framePr w:w="1867" w:h="853" w:hSpace="141" w:wrap="around" w:vAnchor="text" w:hAnchor="text" w:x="4923" w:y="-2398"/>
      <w:shd w:val="solid" w:color="FFFFFF" w:fill="FFFFFF"/>
    </w:pPr>
    <w:rPr>
      <w:sz w:val="4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</w:style>
  <w:style w:type="paragraph" w:customStyle="1" w:styleId="Logo">
    <w:name w:val="Logo"/>
    <w:basedOn w:val="Standard"/>
    <w:rPr>
      <w:sz w:val="62"/>
    </w:rPr>
  </w:style>
  <w:style w:type="paragraph" w:customStyle="1" w:styleId="ZHWLogoSchrift">
    <w:name w:val="ZHW:Logo Schrift"/>
    <w:basedOn w:val="Standard"/>
    <w:rPr>
      <w:rFonts w:ascii="ITC Officina Sans Book" w:hAnsi="ITC Officina Sans Book"/>
    </w:rPr>
  </w:style>
  <w:style w:type="paragraph" w:customStyle="1" w:styleId="StandardBold">
    <w:name w:val="Standard Bold"/>
    <w:basedOn w:val="Standard"/>
    <w:rPr>
      <w:rFonts w:ascii="ZHW Officina sans bold" w:hAnsi="ZHW Officina sans bold"/>
    </w:rPr>
  </w:style>
  <w:style w:type="character" w:styleId="Kommentarzeichen">
    <w:name w:val="annotation reference"/>
    <w:semiHidden/>
    <w:rPr>
      <w:rFonts w:ascii="ZHW Officina sans bold" w:hAnsi="ZHW Officina sans bold"/>
      <w:b/>
      <w:vanish/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ZHWInfoDep">
    <w:name w:val="ZHW:InfoDep"/>
    <w:basedOn w:val="Standard"/>
    <w:pPr>
      <w:framePr w:w="1928" w:h="2268" w:hRule="exact" w:wrap="around" w:vAnchor="page" w:hAnchor="page" w:x="9498" w:y="1362"/>
      <w:shd w:val="solid" w:color="FFFFFF" w:fill="auto"/>
      <w:spacing w:line="200" w:lineRule="exact"/>
      <w:ind w:right="0"/>
    </w:pPr>
    <w:rPr>
      <w:sz w:val="17"/>
      <w:szCs w:val="17"/>
    </w:rPr>
  </w:style>
  <w:style w:type="paragraph" w:customStyle="1" w:styleId="ZHWInfoLBook">
    <w:name w:val="ZHW:InfoL Book"/>
    <w:basedOn w:val="Standard"/>
    <w:pPr>
      <w:framePr w:w="1928" w:h="6815" w:hRule="exact" w:wrap="around" w:vAnchor="page" w:hAnchor="page" w:x="9640" w:y="3687" w:anchorLock="1"/>
      <w:shd w:val="solid" w:color="FFFFFF" w:fill="FFFFFF"/>
      <w:spacing w:line="200" w:lineRule="exact"/>
    </w:pPr>
    <w:rPr>
      <w:sz w:val="17"/>
    </w:rPr>
  </w:style>
  <w:style w:type="paragraph" w:customStyle="1" w:styleId="ZHWInfoLBold">
    <w:name w:val="ZHW:InfoL Bold"/>
    <w:basedOn w:val="Standard"/>
    <w:pPr>
      <w:framePr w:w="2098" w:h="6815" w:hRule="exact" w:wrap="around" w:vAnchor="page" w:hAnchor="page" w:x="9498" w:y="2382" w:anchorLock="1"/>
      <w:shd w:val="solid" w:color="FFFFFF" w:fill="FFFFFF"/>
      <w:spacing w:line="200" w:lineRule="exact"/>
    </w:pPr>
    <w:rPr>
      <w:rFonts w:ascii="ZHW Officina sans bold" w:hAnsi="ZHW Officina sans bold"/>
      <w:sz w:val="17"/>
    </w:rPr>
  </w:style>
  <w:style w:type="paragraph" w:customStyle="1" w:styleId="ZHWTitelBold">
    <w:name w:val="ZHW: Titel Bold"/>
    <w:basedOn w:val="ZHWStandardBook"/>
    <w:rPr>
      <w:rFonts w:ascii="ZHW Officina sans bold" w:hAnsi="ZHW Officina sans bold"/>
      <w:sz w:val="22"/>
    </w:rPr>
  </w:style>
  <w:style w:type="paragraph" w:customStyle="1" w:styleId="ZHWMFG">
    <w:name w:val="ZHW:MFG"/>
    <w:pPr>
      <w:framePr w:w="6804" w:h="720" w:wrap="notBeside" w:vAnchor="text" w:hAnchor="text" w:x="1" w:y="1"/>
      <w:shd w:val="solid" w:color="FFFFFF" w:fill="FFFFFF"/>
      <w:ind w:right="11"/>
    </w:pPr>
    <w:rPr>
      <w:rFonts w:ascii="ZHW Officina sans book" w:hAnsi="ZHW Officina sans book"/>
      <w:noProof/>
      <w:spacing w:val="4"/>
      <w:sz w:val="22"/>
      <w:lang w:val="de-DE" w:eastAsia="de-DE"/>
    </w:rPr>
  </w:style>
  <w:style w:type="paragraph" w:customStyle="1" w:styleId="ZHWStandardBook">
    <w:name w:val="ZHW:Standard Book"/>
    <w:pPr>
      <w:widowControl w:val="0"/>
      <w:ind w:right="11"/>
    </w:pPr>
    <w:rPr>
      <w:rFonts w:ascii="ZHW Officina sans book" w:hAnsi="ZHW Officina sans book"/>
      <w:noProof/>
      <w:spacing w:val="4"/>
      <w:lang w:val="de-DE" w:eastAsia="de-DE"/>
    </w:rPr>
  </w:style>
  <w:style w:type="paragraph" w:customStyle="1" w:styleId="ZHWTextBook">
    <w:name w:val="ZHW:Text Book"/>
    <w:basedOn w:val="ZHWStandardBook"/>
    <w:pPr>
      <w:ind w:right="0"/>
    </w:pPr>
    <w:rPr>
      <w:sz w:val="22"/>
      <w:szCs w:val="22"/>
    </w:rPr>
  </w:style>
  <w:style w:type="paragraph" w:customStyle="1" w:styleId="ZHWAdresseBox">
    <w:name w:val="ZHW:AdresseBox"/>
    <w:basedOn w:val="ZHWStandardBook"/>
    <w:pPr>
      <w:framePr w:w="4111" w:h="2007" w:hRule="exact" w:wrap="notBeside" w:vAnchor="page" w:hAnchor="text" w:y="2836" w:anchorLock="1"/>
    </w:pPr>
    <w:rPr>
      <w:sz w:val="22"/>
    </w:rPr>
  </w:style>
  <w:style w:type="paragraph" w:customStyle="1" w:styleId="ZHWBeilagen">
    <w:name w:val="ZHW:Beilagen"/>
    <w:basedOn w:val="ZHWStandardBook"/>
    <w:pPr>
      <w:framePr w:w="6804" w:h="1678" w:hRule="exact" w:vSpace="748" w:wrap="around" w:vAnchor="page" w:hAnchor="page" w:x="1702" w:y="13813" w:anchorLock="1"/>
      <w:shd w:val="solid" w:color="FFFFFF" w:fill="FFFFFF"/>
    </w:pPr>
    <w:rPr>
      <w:sz w:val="22"/>
    </w:rPr>
  </w:style>
  <w:style w:type="paragraph" w:customStyle="1" w:styleId="ZHWMitglied">
    <w:name w:val="ZHW:Mitglied"/>
    <w:basedOn w:val="ZHWStandardBook"/>
    <w:pPr>
      <w:framePr w:w="567" w:h="2268" w:hRule="exact" w:hSpace="181" w:wrap="around" w:vAnchor="page" w:hAnchor="page" w:x="11062" w:y="13685"/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FFFFFF" w:fill="FFFFFF"/>
      <w:textDirection w:val="btLr"/>
    </w:pPr>
    <w:rPr>
      <w:sz w:val="15"/>
      <w:szCs w:val="15"/>
    </w:rPr>
  </w:style>
  <w:style w:type="paragraph" w:customStyle="1" w:styleId="ZHWInstitut">
    <w:name w:val="ZHW: Institut"/>
    <w:basedOn w:val="Standard"/>
    <w:pPr>
      <w:framePr w:w="1928" w:h="2268" w:hRule="exact" w:wrap="around" w:vAnchor="page" w:hAnchor="page" w:x="9498" w:y="1362"/>
      <w:shd w:val="solid" w:color="FFFFFF" w:fill="auto"/>
      <w:spacing w:before="200" w:line="200" w:lineRule="exact"/>
    </w:pPr>
    <w:rPr>
      <w:sz w:val="17"/>
      <w:szCs w:val="17"/>
    </w:rPr>
  </w:style>
  <w:style w:type="paragraph" w:customStyle="1" w:styleId="ZHWLogoInstitut">
    <w:name w:val="ZHW:Logo_Institut"/>
    <w:basedOn w:val="Standard"/>
    <w:pPr>
      <w:framePr w:w="1928" w:h="2268" w:hRule="exact" w:wrap="around" w:vAnchor="page" w:hAnchor="page" w:x="9498" w:y="1362"/>
      <w:shd w:val="solid" w:color="FFFFFF" w:fill="auto"/>
      <w:spacing w:before="260" w:line="200" w:lineRule="exact"/>
      <w:ind w:right="0"/>
    </w:pPr>
    <w:rPr>
      <w:rFonts w:ascii="ZHW Officina sans bold" w:hAnsi="ZHW Officina sans bold"/>
      <w:b/>
      <w:spacing w:val="10"/>
      <w:sz w:val="32"/>
      <w:szCs w:val="32"/>
    </w:rPr>
  </w:style>
  <w:style w:type="character" w:customStyle="1" w:styleId="ZHWInfoDepChar">
    <w:name w:val="ZHW:InfoDep Char"/>
    <w:rPr>
      <w:rFonts w:ascii="ZHW Officina sans book" w:hAnsi="ZHW Officina sans book"/>
      <w:noProof w:val="0"/>
      <w:spacing w:val="4"/>
      <w:sz w:val="17"/>
      <w:szCs w:val="17"/>
      <w:lang w:val="de-CH" w:eastAsia="de-DE" w:bidi="ar-SA"/>
    </w:rPr>
  </w:style>
  <w:style w:type="character" w:styleId="Hyperlink">
    <w:name w:val="Hyperlink"/>
    <w:rsid w:val="00A86FD5"/>
    <w:rPr>
      <w:color w:val="0000FF"/>
      <w:u w:val="single"/>
    </w:rPr>
  </w:style>
  <w:style w:type="table" w:styleId="Tabellenraster">
    <w:name w:val="Table Grid"/>
    <w:basedOn w:val="NormaleTabelle"/>
    <w:rsid w:val="004E5781"/>
    <w:pPr>
      <w:spacing w:line="280" w:lineRule="exact"/>
      <w:ind w:right="1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C26C2"/>
    <w:rPr>
      <w:rFonts w:ascii="Tahoma" w:hAnsi="Tahoma" w:cs="Tahoma"/>
      <w:spacing w:val="4"/>
      <w:sz w:val="16"/>
      <w:szCs w:val="16"/>
      <w:lang w:eastAsia="de-DE"/>
    </w:rPr>
  </w:style>
  <w:style w:type="character" w:customStyle="1" w:styleId="BesuchterHyperlink">
    <w:name w:val="BesuchterHyperlink"/>
    <w:uiPriority w:val="99"/>
    <w:semiHidden/>
    <w:unhideWhenUsed/>
    <w:rsid w:val="00773DA0"/>
    <w:rPr>
      <w:color w:val="800080"/>
      <w:u w:val="single"/>
    </w:rPr>
  </w:style>
  <w:style w:type="character" w:styleId="NichtaufgelsteErwhnung">
    <w:name w:val="Unresolved Mention"/>
    <w:uiPriority w:val="99"/>
    <w:semiHidden/>
    <w:unhideWhenUsed/>
    <w:rsid w:val="004570AA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43A34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D43A34"/>
    <w:rPr>
      <w:rFonts w:ascii="ZHW Officina sans book" w:hAnsi="ZHW Officina sans book"/>
      <w:spacing w:val="4"/>
      <w:lang w:eastAsia="de-DE"/>
    </w:rPr>
  </w:style>
  <w:style w:type="character" w:styleId="Funotenzeichen">
    <w:name w:val="footnote reference"/>
    <w:uiPriority w:val="99"/>
    <w:semiHidden/>
    <w:unhideWhenUsed/>
    <w:rsid w:val="00D43A34"/>
    <w:rPr>
      <w:vertAlign w:val="superscript"/>
    </w:rPr>
  </w:style>
  <w:style w:type="character" w:customStyle="1" w:styleId="KopfzeileZchn">
    <w:name w:val="Kopfzeile Zchn"/>
    <w:link w:val="Kopfzeile"/>
    <w:rsid w:val="00E21ECE"/>
    <w:rPr>
      <w:rFonts w:ascii="ZHW Officina sans book" w:hAnsi="ZHW Officina sans book"/>
      <w:spacing w:val="4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helor.iued@zhaw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ZHW%20Vorlagen\ZHW%20Brief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F2067-CD6B-4EA9-9C20-9E260399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ZHW Brief_D.dot</Template>
  <TotalTime>0</TotalTime>
  <Pages>2</Pages>
  <Words>538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ZHW Brief</vt:lpstr>
    </vt:vector>
  </TitlesOfParts>
  <Company>Zürcher Hochschule Winterthur</Company>
  <LinksUpToDate>false</LinksUpToDate>
  <CharactersWithSpaces>5214</CharactersWithSpaces>
  <SharedDoc>false</SharedDoc>
  <HLinks>
    <vt:vector size="6" baseType="variant">
      <vt:variant>
        <vt:i4>327783</vt:i4>
      </vt:variant>
      <vt:variant>
        <vt:i4>0</vt:i4>
      </vt:variant>
      <vt:variant>
        <vt:i4>0</vt:i4>
      </vt:variant>
      <vt:variant>
        <vt:i4>5</vt:i4>
      </vt:variant>
      <vt:variant>
        <vt:lpwstr>mailto:angewandtesprachen.linguistik@zhaw.ch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Teilzeitvereinbarung</dc:title>
  <dc:subject>Dokumentvorlage</dc:subject>
  <dc:creator>Flavia Nater</dc:creator>
  <cp:keywords/>
  <cp:lastModifiedBy>Nadig Sarah (nadi)</cp:lastModifiedBy>
  <cp:revision>9</cp:revision>
  <cp:lastPrinted>2022-11-08T14:50:00Z</cp:lastPrinted>
  <dcterms:created xsi:type="dcterms:W3CDTF">2023-03-14T07:52:00Z</dcterms:created>
  <dcterms:modified xsi:type="dcterms:W3CDTF">2023-11-16T14:10:00Z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3.02</vt:lpwstr>
  </property>
  <property fmtid="{D5CDD505-2E9C-101B-9397-08002B2CF9AE}" pid="3" name="_AdHocReviewCycleID">
    <vt:i4>-1568536282</vt:i4>
  </property>
  <property fmtid="{D5CDD505-2E9C-101B-9397-08002B2CF9AE}" pid="4" name="_EmailSubject">
    <vt:lpwstr>Wiedereintritt/Repetentenvereinbarung</vt:lpwstr>
  </property>
  <property fmtid="{D5CDD505-2E9C-101B-9397-08002B2CF9AE}" pid="5" name="_AuthorEmail">
    <vt:lpwstr>pflu@zhaw.ch</vt:lpwstr>
  </property>
  <property fmtid="{D5CDD505-2E9C-101B-9397-08002B2CF9AE}" pid="6" name="_AuthorEmailDisplayName">
    <vt:lpwstr>Pfluger Katja (pflu)</vt:lpwstr>
  </property>
  <property fmtid="{D5CDD505-2E9C-101B-9397-08002B2CF9AE}" pid="7" name="_ReviewingToolsShownOnce">
    <vt:lpwstr/>
  </property>
  <property fmtid="{D5CDD505-2E9C-101B-9397-08002B2CF9AE}" pid="8" name="MSIP_Label_10d9bad3-6dac-4e9a-89a3-89f3b8d247b2_Enabled">
    <vt:lpwstr>true</vt:lpwstr>
  </property>
  <property fmtid="{D5CDD505-2E9C-101B-9397-08002B2CF9AE}" pid="9" name="MSIP_Label_10d9bad3-6dac-4e9a-89a3-89f3b8d247b2_SetDate">
    <vt:lpwstr>2021-06-15T13:23:50Z</vt:lpwstr>
  </property>
  <property fmtid="{D5CDD505-2E9C-101B-9397-08002B2CF9AE}" pid="10" name="MSIP_Label_10d9bad3-6dac-4e9a-89a3-89f3b8d247b2_Method">
    <vt:lpwstr>Standard</vt:lpwstr>
  </property>
  <property fmtid="{D5CDD505-2E9C-101B-9397-08002B2CF9AE}" pid="11" name="MSIP_Label_10d9bad3-6dac-4e9a-89a3-89f3b8d247b2_Name">
    <vt:lpwstr>10d9bad3-6dac-4e9a-89a3-89f3b8d247b2</vt:lpwstr>
  </property>
  <property fmtid="{D5CDD505-2E9C-101B-9397-08002B2CF9AE}" pid="12" name="MSIP_Label_10d9bad3-6dac-4e9a-89a3-89f3b8d247b2_SiteId">
    <vt:lpwstr>5d1a9f9d-201f-4a10-b983-451cf65cbc1e</vt:lpwstr>
  </property>
  <property fmtid="{D5CDD505-2E9C-101B-9397-08002B2CF9AE}" pid="13" name="MSIP_Label_10d9bad3-6dac-4e9a-89a3-89f3b8d247b2_ActionId">
    <vt:lpwstr>377a3ffc-6a90-46d2-9038-bd6b2aac7f12</vt:lpwstr>
  </property>
  <property fmtid="{D5CDD505-2E9C-101B-9397-08002B2CF9AE}" pid="14" name="MSIP_Label_10d9bad3-6dac-4e9a-89a3-89f3b8d247b2_ContentBits">
    <vt:lpwstr>0</vt:lpwstr>
  </property>
</Properties>
</file>