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AC21" w14:textId="77777777" w:rsidR="00044076" w:rsidRPr="00095C22" w:rsidRDefault="00095C22" w:rsidP="00710B11">
      <w:pPr>
        <w:spacing w:line="240" w:lineRule="auto"/>
        <w:rPr>
          <w:sz w:val="36"/>
          <w:szCs w:val="36"/>
        </w:rPr>
      </w:pPr>
      <w:r>
        <w:rPr>
          <w:sz w:val="36"/>
        </w:rPr>
        <w:t>Search terms form</w:t>
      </w:r>
    </w:p>
    <w:p w14:paraId="727E57C9" w14:textId="77777777" w:rsidR="00095C22" w:rsidRDefault="00095C22" w:rsidP="00710B11">
      <w:pPr>
        <w:spacing w:line="240" w:lineRule="auto"/>
        <w:rPr>
          <w:szCs w:val="18"/>
        </w:rPr>
      </w:pPr>
    </w:p>
    <w:p w14:paraId="73FAA623" w14:textId="77777777" w:rsidR="00095C22" w:rsidRPr="00710B11" w:rsidRDefault="00095C22" w:rsidP="00710B11">
      <w:pPr>
        <w:spacing w:line="240" w:lineRule="auto"/>
        <w:rPr>
          <w:szCs w:val="18"/>
        </w:rPr>
      </w:pPr>
    </w:p>
    <w:p w14:paraId="71C4911C" w14:textId="77777777" w:rsidR="00F40283" w:rsidRDefault="00F40283"/>
    <w:tbl>
      <w:tblPr>
        <w:tblW w:w="14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1599"/>
      </w:tblGrid>
      <w:tr w:rsidR="00044076" w:rsidRPr="00B9106C" w14:paraId="161FBE50" w14:textId="77777777" w:rsidTr="00DD27E9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DE1" w14:textId="77777777" w:rsidR="00044076" w:rsidRPr="00B9106C" w:rsidRDefault="003E4D88" w:rsidP="003E4D8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Question: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A36" w14:textId="77777777" w:rsidR="00044076" w:rsidRDefault="00044076" w:rsidP="005F0E6A">
            <w:pPr>
              <w:rPr>
                <w:rFonts w:cs="Arial"/>
                <w:color w:val="000000"/>
                <w:lang w:eastAsia="de-CH"/>
              </w:rPr>
            </w:pPr>
          </w:p>
          <w:p w14:paraId="6DC7694E" w14:textId="77777777" w:rsidR="003E4D88" w:rsidRPr="008E1F4B" w:rsidRDefault="003E4D88" w:rsidP="005F0E6A">
            <w:pPr>
              <w:rPr>
                <w:rFonts w:cs="Arial"/>
                <w:color w:val="000000"/>
                <w:lang w:eastAsia="de-CH"/>
              </w:rPr>
            </w:pPr>
          </w:p>
        </w:tc>
      </w:tr>
    </w:tbl>
    <w:p w14:paraId="5AD4C8F8" w14:textId="77777777" w:rsidR="00F40283" w:rsidRDefault="00330929">
      <w:r>
        <w:rPr>
          <w:noProof/>
        </w:rPr>
        <mc:AlternateContent>
          <mc:Choice Requires="wpg">
            <w:drawing>
              <wp:anchor distT="0" distB="0" distL="114300" distR="114300" simplePos="0" relativeHeight="251657217" behindDoc="0" locked="0" layoutInCell="1" allowOverlap="1" wp14:anchorId="5374B62D" wp14:editId="3F7DC6F9">
                <wp:simplePos x="0" y="0"/>
                <wp:positionH relativeFrom="column">
                  <wp:posOffset>-413385</wp:posOffset>
                </wp:positionH>
                <wp:positionV relativeFrom="paragraph">
                  <wp:posOffset>417830</wp:posOffset>
                </wp:positionV>
                <wp:extent cx="427355" cy="2823845"/>
                <wp:effectExtent l="0" t="0" r="10795" b="3365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55" cy="2823845"/>
                          <a:chOff x="0" y="0"/>
                          <a:chExt cx="427355" cy="2823845"/>
                        </a:xfrm>
                      </wpg:grpSpPr>
                      <wps:wsp>
                        <wps:cNvPr id="11" name="Pfeil: nach unten 11"/>
                        <wps:cNvSpPr/>
                        <wps:spPr>
                          <a:xfrm>
                            <a:off x="47625" y="0"/>
                            <a:ext cx="339090" cy="282384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0" y="1143000"/>
                            <a:ext cx="427355" cy="265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9E7D2" w14:textId="77777777" w:rsidR="00044076" w:rsidRPr="00DE27B5" w:rsidRDefault="00DE27B5" w:rsidP="0004407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1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4B62D" id="Gruppieren 6" o:spid="_x0000_s1026" style="position:absolute;margin-left:-32.55pt;margin-top:32.9pt;width:33.65pt;height:222.35pt;z-index:251657217" coordsize="4273,2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11" o:spid="_x0000_s1027" type="#_x0000_t67" style="position:absolute;left:476;width:3391;height:28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" adj="20303" fillcolor="#80b2d3 [3204]" strokecolor="#2b5c7d [1604]" strokeweight="2pt"/>
                <v:rect id="Rechteck 13" o:spid="_x0000_s1028" style="position:absolute;top:11430;width:4273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" fillcolor="white [3212]" strokecolor="black [3213]" strokeweight=".5pt">
                  <v:textbox>
                    <w:txbxContent>
                      <w:p w14:paraId="3219E7D2" w14:textId="77777777" w:rsidR="00044076" w:rsidRPr="00DE27B5" w:rsidRDefault="00DE27B5" w:rsidP="00044076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1"/>
                          </w:rPr>
                          <w:t>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4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899"/>
        <w:gridCol w:w="2899"/>
        <w:gridCol w:w="2899"/>
        <w:gridCol w:w="2900"/>
      </w:tblGrid>
      <w:tr w:rsidR="00F40283" w:rsidRPr="00B9106C" w14:paraId="728BA1B7" w14:textId="77777777" w:rsidTr="00DD27E9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2EBDFE" w14:textId="77777777" w:rsidR="00F40283" w:rsidRPr="00B9106C" w:rsidRDefault="00F40283" w:rsidP="009F099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Main aspects/</w:t>
            </w:r>
            <w:r>
              <w:rPr>
                <w:b/>
                <w:color w:val="000000"/>
                <w:sz w:val="20"/>
              </w:rPr>
              <w:br/>
              <w:t>key terms of the topic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3B8255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03AE2D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3DD023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6695BF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5F69F433" w14:textId="77777777" w:rsidTr="00DD27E9">
        <w:trPr>
          <w:trHeight w:val="45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7CF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Synonyms</w:t>
            </w:r>
          </w:p>
          <w:p w14:paraId="1D14D3A2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General terms</w:t>
            </w:r>
          </w:p>
          <w:p w14:paraId="4307A2D3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Specific terms</w:t>
            </w:r>
          </w:p>
          <w:p w14:paraId="16FE629B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Related terms</w:t>
            </w:r>
          </w:p>
          <w:p w14:paraId="381981A4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Abbreviations</w:t>
            </w:r>
          </w:p>
          <w:p w14:paraId="458F464C" w14:textId="77777777" w:rsidR="00F40283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Translations</w:t>
            </w:r>
          </w:p>
          <w:p w14:paraId="2488A3A8" w14:textId="77777777" w:rsidR="00F40283" w:rsidRPr="009F099E" w:rsidRDefault="00F40283" w:rsidP="009F099E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170" w:hanging="17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Additional search terms</w:t>
            </w:r>
            <w:r>
              <w:rPr>
                <w:b/>
                <w:color w:val="000000"/>
                <w:sz w:val="20"/>
              </w:rPr>
              <w:br/>
              <w:t>(from other articles, classifications in databases, etc.)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39E7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0C8A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D7C3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E3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2F30EAFA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2669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7AD7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4C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4263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D5E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5FA28880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34BC5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7AF7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AA1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2540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C0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27F36BBA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8AC9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3DA0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FFAA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DCBF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69DE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13E24279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7EA2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F24D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1EE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7E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947C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71BA3D56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E54F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013B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261A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7C0D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D8EF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755EDC1B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F778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6760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ADF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3AF2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16A7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13140CBD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F709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FE98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DD64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CCD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EC1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0BDA021C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7459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2AF6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4CA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B68F" w14:textId="77777777" w:rsidR="00F40283" w:rsidRPr="00B9106C" w:rsidRDefault="00330929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57470424" wp14:editId="5A76B012">
                      <wp:simplePos x="0" y="0"/>
                      <wp:positionH relativeFrom="column">
                        <wp:posOffset>-4494530</wp:posOffset>
                      </wp:positionH>
                      <wp:positionV relativeFrom="paragraph">
                        <wp:posOffset>120650</wp:posOffset>
                      </wp:positionV>
                      <wp:extent cx="8020685" cy="339090"/>
                      <wp:effectExtent l="0" t="19050" r="37465" b="4191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0685" cy="339090"/>
                                <a:chOff x="0" y="0"/>
                                <a:chExt cx="8020685" cy="339090"/>
                              </a:xfrm>
                            </wpg:grpSpPr>
                            <wps:wsp>
                              <wps:cNvPr id="14" name="Pfeil: nach unten 14"/>
                              <wps:cNvSpPr/>
                              <wps:spPr>
                                <a:xfrm rot="16200000">
                                  <a:off x="3840798" y="-3840798"/>
                                  <a:ext cx="339090" cy="802068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3210561" y="45084"/>
                                  <a:ext cx="582295" cy="250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700CBB" w14:textId="77777777" w:rsidR="00F40283" w:rsidRPr="00DE27B5" w:rsidRDefault="00F40283" w:rsidP="00DE27B5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1"/>
                                      </w:rPr>
                                      <w:t>AND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70424" id="Gruppieren 5" o:spid="_x0000_s1029" style="position:absolute;left:0;text-align:left;margin-left:-353.9pt;margin-top:9.5pt;width:631.55pt;height:26.7pt;z-index:251658243;mso-width-relative:margin;mso-height-relative:margin" coordsize="80206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">
                      <v:shape id="Pfeil: nach unten 14" o:spid="_x0000_s1030" type="#_x0000_t67" style="position:absolute;left:38408;top:-38408;width:3390;height:802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" adj="21143" fillcolor="#80b2d3 [3204]" strokecolor="#2b5c7d [1604]" strokeweight="2pt"/>
                      <v:rect id="Rechteck 16" o:spid="_x0000_s1031" style="position:absolute;left:32105;top:450;width:5823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" fillcolor="white [3212]" strokecolor="black [3213]" strokeweight=".5pt">
                        <v:textbox>
                          <w:txbxContent>
                            <w:p w14:paraId="5A700CBB" w14:textId="77777777" w:rsidR="00F40283" w:rsidRPr="00DE27B5" w:rsidRDefault="00F40283" w:rsidP="00DE27B5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1"/>
                                </w:rPr>
                                <w:t>AND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93C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  <w:tr w:rsidR="00F40283" w:rsidRPr="00B9106C" w14:paraId="2EFAEF71" w14:textId="77777777" w:rsidTr="00DD27E9">
        <w:trPr>
          <w:trHeight w:val="45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172" w14:textId="77777777" w:rsidR="00F40283" w:rsidRPr="00B9106C" w:rsidRDefault="00F40283" w:rsidP="005F0E6A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71E0" w14:textId="77777777" w:rsidR="00F40283" w:rsidRPr="002E22B9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619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8EB6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A014" w14:textId="77777777" w:rsidR="00F40283" w:rsidRPr="00B9106C" w:rsidRDefault="00F40283" w:rsidP="00044076">
            <w:pPr>
              <w:spacing w:line="240" w:lineRule="auto"/>
              <w:jc w:val="center"/>
              <w:rPr>
                <w:rFonts w:cs="Arial"/>
                <w:color w:val="000000"/>
                <w:sz w:val="20"/>
                <w:lang w:eastAsia="de-CH"/>
              </w:rPr>
            </w:pPr>
          </w:p>
        </w:tc>
      </w:tr>
    </w:tbl>
    <w:p w14:paraId="6BC08329" w14:textId="77777777" w:rsidR="00E17D24" w:rsidRPr="00F26F70" w:rsidRDefault="00044076" w:rsidP="00F26F70">
      <w:r>
        <w:t xml:space="preserve">Search support services from the University Library: </w:t>
      </w:r>
      <w:hyperlink r:id="rId10" w:anchor="c6638" w:history="1">
        <w:r>
          <w:rPr>
            <w:rStyle w:val="Hyperlink"/>
          </w:rPr>
          <w:t>https://www.zhaw.ch/en/l</w:t>
        </w:r>
        <w:r>
          <w:rPr>
            <w:rStyle w:val="Hyperlink"/>
          </w:rPr>
          <w:t>i</w:t>
        </w:r>
        <w:r>
          <w:rPr>
            <w:rStyle w:val="Hyperlink"/>
          </w:rPr>
          <w:t>brary/search-support-courses/</w:t>
        </w:r>
      </w:hyperlink>
    </w:p>
    <w:sectPr w:rsidR="00E17D24" w:rsidRPr="00F26F70" w:rsidSect="00332573">
      <w:headerReference w:type="default" r:id="rId11"/>
      <w:footerReference w:type="default" r:id="rId12"/>
      <w:headerReference w:type="first" r:id="rId13"/>
      <w:footerReference w:type="first" r:id="rId14"/>
      <w:pgSz w:w="16840" w:h="11901" w:orient="landscape" w:code="9"/>
      <w:pgMar w:top="2835" w:right="964" w:bottom="1531" w:left="1418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DF5B" w14:textId="77777777" w:rsidR="007C3825" w:rsidRDefault="007C3825">
      <w:r>
        <w:separator/>
      </w:r>
    </w:p>
  </w:endnote>
  <w:endnote w:type="continuationSeparator" w:id="0">
    <w:p w14:paraId="373DDE43" w14:textId="77777777" w:rsidR="007C3825" w:rsidRDefault="007C3825">
      <w:r>
        <w:continuationSeparator/>
      </w:r>
    </w:p>
  </w:endnote>
  <w:endnote w:type="continuationNotice" w:id="1">
    <w:p w14:paraId="032F40FF" w14:textId="77777777" w:rsidR="002A18AA" w:rsidRDefault="002A18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795B" w14:textId="77777777" w:rsidR="00795325" w:rsidRDefault="0028456C">
    <w:pPr>
      <w:pStyle w:val="Fuzeile"/>
    </w:pPr>
    <w:sdt>
      <w:sdtPr>
        <w:alias w:val="Title"/>
        <w:tag w:val=""/>
        <w:id w:val="-9085412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1E7C">
          <w:t xml:space="preserve">Vorlage </w:t>
        </w:r>
        <w:proofErr w:type="spellStart"/>
        <w:r w:rsidR="00381E7C">
          <w:t>Wortfelder</w:t>
        </w:r>
        <w:proofErr w:type="spellEnd"/>
      </w:sdtContent>
    </w:sdt>
    <w:r w:rsidR="00B25EE5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328833F" wp14:editId="74400251">
              <wp:simplePos x="0" y="0"/>
              <wp:positionH relativeFrom="page">
                <wp:posOffset>8173085</wp:posOffset>
              </wp:positionH>
              <wp:positionV relativeFrom="page">
                <wp:posOffset>6588760</wp:posOffset>
              </wp:positionV>
              <wp:extent cx="343080" cy="34308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8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CDA22" w14:textId="77777777" w:rsidR="00795325" w:rsidRPr="00EE7E7C" w:rsidRDefault="00795325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</w:rPr>
                            <w:fldChar w:fldCharType="separate"/>
                          </w:r>
                          <w:r w:rsidR="00E929E4">
                            <w:rPr>
                              <w:rStyle w:val="Seitenzahl"/>
                            </w:rPr>
                            <w:t>2</w:t>
                          </w:r>
                          <w:r w:rsidRPr="00EE7E7C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8833F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32" type="#_x0000_t202" style="position:absolute;margin-left:643.55pt;margin-top:518.8pt;width:27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" filled="f" stroked="f">
              <v:textbox inset="0,0">
                <w:txbxContent>
                  <w:p w14:paraId="0EFCDA22" w14:textId="77777777" w:rsidR="00795325" w:rsidRPr="00EE7E7C" w:rsidRDefault="00795325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</w:rPr>
                      <w:fldChar w:fldCharType="begin"/>
                    </w:r>
                    <w:r w:rsidRPr="00EE7E7C">
                      <w:rPr>
                        <w:rStyle w:val="Seitenzahl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</w:rPr>
                      <w:fldChar w:fldCharType="separate"/>
                    </w:r>
                    <w:r w:rsidR="00E929E4">
                      <w:rPr>
                        <w:rStyle w:val="Seitenzahl"/>
                      </w:rPr>
                      <w:t>2</w:t>
                    </w:r>
                    <w:r w:rsidRPr="00EE7E7C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CB2" w14:textId="77777777" w:rsidR="00795325" w:rsidRPr="00095C22" w:rsidRDefault="00095C22" w:rsidP="00286D36">
    <w:pPr>
      <w:pStyle w:val="Fuzeile"/>
      <w:tabs>
        <w:tab w:val="clear" w:pos="4536"/>
        <w:tab w:val="clear" w:pos="9072"/>
        <w:tab w:val="left" w:pos="4785"/>
      </w:tabs>
    </w:pPr>
    <w:r>
      <w:rPr>
        <w:noProof/>
      </w:rPr>
      <w:drawing>
        <wp:anchor distT="0" distB="0" distL="114300" distR="114300" simplePos="0" relativeHeight="251662340" behindDoc="0" locked="0" layoutInCell="1" allowOverlap="1" wp14:anchorId="23023572" wp14:editId="48BDCC17">
          <wp:simplePos x="0" y="0"/>
          <wp:positionH relativeFrom="margin">
            <wp:posOffset>0</wp:posOffset>
          </wp:positionH>
          <wp:positionV relativeFrom="paragraph">
            <wp:posOffset>-60960</wp:posOffset>
          </wp:positionV>
          <wp:extent cx="800100" cy="278765"/>
          <wp:effectExtent l="0" t="0" r="0" b="6985"/>
          <wp:wrapTight wrapText="bothSides">
            <wp:wrapPolygon edited="0">
              <wp:start x="0" y="0"/>
              <wp:lineTo x="0" y="20665"/>
              <wp:lineTo x="21086" y="20665"/>
              <wp:lineTo x="21086" y="0"/>
              <wp:lineTo x="0" y="0"/>
            </wp:wrapPolygon>
          </wp:wrapTight>
          <wp:docPr id="384" name="Bild 5" descr="ttp://www.creativecommons.ch/wp-content/uploads/2014/03/by-s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tp://www.creativecommons.ch/wp-content/uploads/2014/03/by-s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2" behindDoc="0" locked="0" layoutInCell="1" allowOverlap="1" wp14:anchorId="0B08B06F" wp14:editId="67653E74">
          <wp:simplePos x="0" y="0"/>
          <wp:positionH relativeFrom="column">
            <wp:posOffset>-72390</wp:posOffset>
          </wp:positionH>
          <wp:positionV relativeFrom="paragraph">
            <wp:posOffset>2906395</wp:posOffset>
          </wp:positionV>
          <wp:extent cx="800100" cy="278765"/>
          <wp:effectExtent l="0" t="0" r="0" b="6985"/>
          <wp:wrapTight wrapText="bothSides">
            <wp:wrapPolygon edited="0">
              <wp:start x="0" y="0"/>
              <wp:lineTo x="0" y="20665"/>
              <wp:lineTo x="21086" y="20665"/>
              <wp:lineTo x="21086" y="0"/>
              <wp:lineTo x="0" y="0"/>
            </wp:wrapPolygon>
          </wp:wrapTight>
          <wp:docPr id="385" name="Bild 5" descr="ttp://www.creativecommons.ch/wp-content/uploads/2014/03/by-s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tp://www.creativecommons.ch/wp-content/uploads/2014/03/by-s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Licensed under </w:t>
    </w:r>
    <w:hyperlink r:id="rId3" w:history="1">
      <w:r>
        <w:rPr>
          <w:rStyle w:val="Hyperlink"/>
        </w:rPr>
        <w:t>CC BY-SA 4.0</w:t>
      </w:r>
    </w:hyperlink>
    <w:r>
      <w:t xml:space="preserve"> HSB Education Services, ZHAW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6A7C" w14:textId="77777777" w:rsidR="007C3825" w:rsidRDefault="007C3825">
      <w:r>
        <w:separator/>
      </w:r>
    </w:p>
  </w:footnote>
  <w:footnote w:type="continuationSeparator" w:id="0">
    <w:p w14:paraId="50303E1E" w14:textId="77777777" w:rsidR="007C3825" w:rsidRDefault="007C3825">
      <w:r>
        <w:continuationSeparator/>
      </w:r>
    </w:p>
  </w:footnote>
  <w:footnote w:type="continuationNotice" w:id="1">
    <w:p w14:paraId="5B0FB49B" w14:textId="77777777" w:rsidR="002A18AA" w:rsidRDefault="002A18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144" w14:textId="77777777" w:rsidR="00795325" w:rsidRDefault="00044076" w:rsidP="00503B3B">
    <w:pPr>
      <w:framePr w:w="3402" w:h="1831" w:hRule="exact" w:wrap="around" w:vAnchor="page" w:hAnchor="page" w:x="12872" w:y="993" w:anchorLock="1"/>
      <w:spacing w:line="270" w:lineRule="exact"/>
      <w:rPr>
        <w:b/>
        <w:sz w:val="24"/>
      </w:rPr>
    </w:pPr>
    <w:bookmarkStart w:id="0" w:name="Te_DepNameFollow"/>
    <w:bookmarkEnd w:id="0"/>
    <w:r>
      <w:rPr>
        <w:b/>
        <w:sz w:val="24"/>
      </w:rPr>
      <w:t>Finance &amp; Services</w:t>
    </w:r>
  </w:p>
  <w:p w14:paraId="04ED32AD" w14:textId="77777777" w:rsidR="00795325" w:rsidRPr="00B518B6" w:rsidRDefault="00795325" w:rsidP="00503B3B">
    <w:pPr>
      <w:framePr w:w="3402" w:h="1831" w:hRule="exact" w:wrap="around" w:vAnchor="page" w:hAnchor="page" w:x="12872" w:y="993" w:anchorLock="1"/>
      <w:spacing w:line="175" w:lineRule="exact"/>
      <w:rPr>
        <w:b/>
        <w:sz w:val="20"/>
      </w:rPr>
    </w:pPr>
  </w:p>
  <w:p w14:paraId="1ABDC994" w14:textId="77777777" w:rsidR="00795325" w:rsidRDefault="00044076" w:rsidP="00503B3B">
    <w:pPr>
      <w:pStyle w:val="ZHAWHeadAbteilung"/>
      <w:framePr w:w="3402" w:h="1831" w:hRule="exact" w:wrap="around" w:vAnchor="page" w:hAnchor="page" w:x="12872" w:y="993" w:anchorLock="1"/>
      <w:spacing w:line="200" w:lineRule="exact"/>
    </w:pPr>
    <w:bookmarkStart w:id="1" w:name="Te_AbtNameFollow"/>
    <w:bookmarkEnd w:id="1"/>
    <w:r>
      <w:t>University Library</w:t>
    </w:r>
  </w:p>
  <w:p w14:paraId="7DEAE51D" w14:textId="77777777" w:rsidR="00795325" w:rsidRPr="00A43E01" w:rsidRDefault="00795325" w:rsidP="00503B3B">
    <w:pPr>
      <w:pStyle w:val="ZHAWHeadAbteilung"/>
      <w:framePr w:w="3402" w:h="1831" w:hRule="exact" w:wrap="around" w:vAnchor="page" w:hAnchor="page" w:x="12872" w:y="993" w:anchorLock="1"/>
      <w:spacing w:line="200" w:lineRule="exact"/>
      <w:rPr>
        <w:sz w:val="14"/>
        <w:szCs w:val="14"/>
      </w:rPr>
    </w:pPr>
    <w:bookmarkStart w:id="2" w:name="Te_BylineFollow"/>
    <w:bookmarkEnd w:id="2"/>
  </w:p>
  <w:p w14:paraId="37648C23" w14:textId="77777777" w:rsidR="00795325" w:rsidRPr="00A43E01" w:rsidRDefault="00795325" w:rsidP="00503B3B">
    <w:pPr>
      <w:pStyle w:val="ZHAWHeadAbteilung"/>
      <w:framePr w:w="3402" w:h="1831" w:hRule="exact" w:wrap="around" w:vAnchor="page" w:hAnchor="page" w:x="12872" w:y="993" w:anchorLock="1"/>
      <w:spacing w:line="200" w:lineRule="exact"/>
      <w:rPr>
        <w:sz w:val="14"/>
        <w:szCs w:val="14"/>
      </w:rPr>
    </w:pPr>
  </w:p>
  <w:p w14:paraId="2760E545" w14:textId="77777777" w:rsidR="00795325" w:rsidRPr="00EE7E7C" w:rsidRDefault="00795325" w:rsidP="001854A9">
    <w:pPr>
      <w:pStyle w:val="Kopfzeile"/>
      <w:spacing w:line="2730" w:lineRule="exact"/>
    </w:pPr>
    <w:r>
      <w:rPr>
        <w:noProof/>
      </w:rPr>
      <w:drawing>
        <wp:anchor distT="0" distB="0" distL="114300" distR="114300" simplePos="0" relativeHeight="251658244" behindDoc="0" locked="1" layoutInCell="1" allowOverlap="1" wp14:anchorId="44D07087" wp14:editId="0B79BA19">
          <wp:simplePos x="0" y="0"/>
          <wp:positionH relativeFrom="page">
            <wp:posOffset>8136890</wp:posOffset>
          </wp:positionH>
          <wp:positionV relativeFrom="page">
            <wp:posOffset>7092950</wp:posOffset>
          </wp:positionV>
          <wp:extent cx="930960" cy="125640"/>
          <wp:effectExtent l="0" t="0" r="2540" b="8255"/>
          <wp:wrapNone/>
          <wp:docPr id="380" name="Grafik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1" layoutInCell="1" allowOverlap="1" wp14:anchorId="57E50D66" wp14:editId="093FE45D">
          <wp:simplePos x="0" y="0"/>
          <wp:positionH relativeFrom="page">
            <wp:posOffset>6877050</wp:posOffset>
          </wp:positionH>
          <wp:positionV relativeFrom="page">
            <wp:posOffset>194310</wp:posOffset>
          </wp:positionV>
          <wp:extent cx="1203840" cy="1187640"/>
          <wp:effectExtent l="0" t="0" r="0" b="0"/>
          <wp:wrapNone/>
          <wp:docPr id="381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840" cy="118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A79" w14:textId="77777777" w:rsidR="00795325" w:rsidRDefault="00044076" w:rsidP="00503B3B">
    <w:pPr>
      <w:framePr w:w="3402" w:h="1831" w:hRule="exact" w:wrap="around" w:vAnchor="page" w:hAnchor="page" w:x="12872" w:y="993" w:anchorLock="1"/>
      <w:spacing w:line="270" w:lineRule="exact"/>
      <w:rPr>
        <w:b/>
        <w:sz w:val="24"/>
      </w:rPr>
    </w:pPr>
    <w:bookmarkStart w:id="3" w:name="Te_DepName"/>
    <w:bookmarkEnd w:id="3"/>
    <w:r>
      <w:rPr>
        <w:b/>
        <w:sz w:val="24"/>
      </w:rPr>
      <w:t>Finance &amp; Services</w:t>
    </w:r>
  </w:p>
  <w:p w14:paraId="2324ACA2" w14:textId="77777777" w:rsidR="00795325" w:rsidRPr="00B518B6" w:rsidRDefault="00795325" w:rsidP="00503B3B">
    <w:pPr>
      <w:framePr w:w="3402" w:h="1831" w:hRule="exact" w:wrap="around" w:vAnchor="page" w:hAnchor="page" w:x="12872" w:y="993" w:anchorLock="1"/>
      <w:spacing w:line="175" w:lineRule="exact"/>
      <w:rPr>
        <w:b/>
        <w:sz w:val="20"/>
      </w:rPr>
    </w:pPr>
  </w:p>
  <w:p w14:paraId="50FF9340" w14:textId="77777777" w:rsidR="00795325" w:rsidRDefault="00044076" w:rsidP="00503B3B">
    <w:pPr>
      <w:pStyle w:val="ZHAWHeadAbteilung"/>
      <w:framePr w:w="3402" w:h="1831" w:hRule="exact" w:wrap="around" w:vAnchor="page" w:hAnchor="page" w:x="12872" w:y="993" w:anchorLock="1"/>
      <w:spacing w:line="200" w:lineRule="exact"/>
    </w:pPr>
    <w:bookmarkStart w:id="4" w:name="Te_AbtName"/>
    <w:bookmarkEnd w:id="4"/>
    <w:r>
      <w:t>University Library</w:t>
    </w:r>
  </w:p>
  <w:p w14:paraId="77C0D444" w14:textId="77777777" w:rsidR="00795325" w:rsidRPr="00A43E01" w:rsidRDefault="00795325" w:rsidP="00503B3B">
    <w:pPr>
      <w:pStyle w:val="ZHAWHeadAbteilung"/>
      <w:framePr w:w="3402" w:h="1831" w:hRule="exact" w:wrap="around" w:vAnchor="page" w:hAnchor="page" w:x="12872" w:y="993" w:anchorLock="1"/>
      <w:spacing w:line="200" w:lineRule="exact"/>
      <w:rPr>
        <w:sz w:val="14"/>
        <w:szCs w:val="14"/>
      </w:rPr>
    </w:pPr>
    <w:bookmarkStart w:id="5" w:name="Te_Byline"/>
    <w:bookmarkEnd w:id="5"/>
  </w:p>
  <w:p w14:paraId="3B9C22A0" w14:textId="77777777" w:rsidR="00795325" w:rsidRPr="00A43E01" w:rsidRDefault="00795325" w:rsidP="00503B3B">
    <w:pPr>
      <w:pStyle w:val="ZHAWHeadAbteilung"/>
      <w:framePr w:w="3402" w:h="1831" w:hRule="exact" w:wrap="around" w:vAnchor="page" w:hAnchor="page" w:x="12872" w:y="993" w:anchorLock="1"/>
      <w:spacing w:line="200" w:lineRule="exact"/>
      <w:rPr>
        <w:sz w:val="14"/>
        <w:szCs w:val="14"/>
      </w:rPr>
    </w:pPr>
  </w:p>
  <w:p w14:paraId="6FE91995" w14:textId="77777777" w:rsidR="00795325" w:rsidRPr="0084610D" w:rsidRDefault="00795325" w:rsidP="007F47AF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3" behindDoc="0" locked="1" layoutInCell="1" allowOverlap="1" wp14:anchorId="56A5D622" wp14:editId="3314C82B">
          <wp:simplePos x="0" y="0"/>
          <wp:positionH relativeFrom="page">
            <wp:posOffset>8841740</wp:posOffset>
          </wp:positionH>
          <wp:positionV relativeFrom="page">
            <wp:posOffset>7288530</wp:posOffset>
          </wp:positionV>
          <wp:extent cx="930910" cy="125095"/>
          <wp:effectExtent l="0" t="0" r="2540" b="8255"/>
          <wp:wrapNone/>
          <wp:docPr id="382" name="Grafik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3F4FF017" wp14:editId="78BA6D5B">
          <wp:simplePos x="0" y="0"/>
          <wp:positionH relativeFrom="page">
            <wp:posOffset>6877050</wp:posOffset>
          </wp:positionH>
          <wp:positionV relativeFrom="page">
            <wp:posOffset>194310</wp:posOffset>
          </wp:positionV>
          <wp:extent cx="1207080" cy="1182960"/>
          <wp:effectExtent l="0" t="0" r="5080" b="0"/>
          <wp:wrapNone/>
          <wp:docPr id="383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080" cy="118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8A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6C5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E1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CAD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02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A1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08F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49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B536E"/>
    <w:multiLevelType w:val="hybridMultilevel"/>
    <w:tmpl w:val="C57A4E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76"/>
    <w:rsid w:val="0000246D"/>
    <w:rsid w:val="000036EB"/>
    <w:rsid w:val="000206F5"/>
    <w:rsid w:val="00036431"/>
    <w:rsid w:val="0003643E"/>
    <w:rsid w:val="00044076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2F9A"/>
    <w:rsid w:val="00073B6E"/>
    <w:rsid w:val="000772D8"/>
    <w:rsid w:val="00083F55"/>
    <w:rsid w:val="00087EE4"/>
    <w:rsid w:val="0009111A"/>
    <w:rsid w:val="00095C22"/>
    <w:rsid w:val="00096915"/>
    <w:rsid w:val="000A4BBA"/>
    <w:rsid w:val="000A6655"/>
    <w:rsid w:val="000B1737"/>
    <w:rsid w:val="000B1F78"/>
    <w:rsid w:val="000B4219"/>
    <w:rsid w:val="000B50A8"/>
    <w:rsid w:val="000C06A6"/>
    <w:rsid w:val="000C33A3"/>
    <w:rsid w:val="000D4353"/>
    <w:rsid w:val="000D4DBF"/>
    <w:rsid w:val="000D62A1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AAD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60D0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5655"/>
    <w:rsid w:val="00201FCC"/>
    <w:rsid w:val="00205564"/>
    <w:rsid w:val="00205DDC"/>
    <w:rsid w:val="00207A12"/>
    <w:rsid w:val="00210330"/>
    <w:rsid w:val="00213FAE"/>
    <w:rsid w:val="002156AA"/>
    <w:rsid w:val="00217D29"/>
    <w:rsid w:val="00220867"/>
    <w:rsid w:val="00221720"/>
    <w:rsid w:val="00226C7A"/>
    <w:rsid w:val="0022738F"/>
    <w:rsid w:val="0023018F"/>
    <w:rsid w:val="00232A35"/>
    <w:rsid w:val="00236270"/>
    <w:rsid w:val="0024057E"/>
    <w:rsid w:val="00247D02"/>
    <w:rsid w:val="00254955"/>
    <w:rsid w:val="00254E41"/>
    <w:rsid w:val="00270085"/>
    <w:rsid w:val="0027630C"/>
    <w:rsid w:val="00280FF6"/>
    <w:rsid w:val="0028456C"/>
    <w:rsid w:val="00285502"/>
    <w:rsid w:val="00286D36"/>
    <w:rsid w:val="00286F09"/>
    <w:rsid w:val="002875A4"/>
    <w:rsid w:val="002A18AA"/>
    <w:rsid w:val="002A21AE"/>
    <w:rsid w:val="002A4977"/>
    <w:rsid w:val="002A5B48"/>
    <w:rsid w:val="002B1970"/>
    <w:rsid w:val="002C1308"/>
    <w:rsid w:val="002C1723"/>
    <w:rsid w:val="002C4600"/>
    <w:rsid w:val="002C63E6"/>
    <w:rsid w:val="002D62DD"/>
    <w:rsid w:val="002E0150"/>
    <w:rsid w:val="002E01E6"/>
    <w:rsid w:val="002E071F"/>
    <w:rsid w:val="002E1FA3"/>
    <w:rsid w:val="002E22B9"/>
    <w:rsid w:val="002F0407"/>
    <w:rsid w:val="002F4F50"/>
    <w:rsid w:val="00301816"/>
    <w:rsid w:val="00301887"/>
    <w:rsid w:val="00302F6D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30929"/>
    <w:rsid w:val="00332573"/>
    <w:rsid w:val="00343565"/>
    <w:rsid w:val="0034634C"/>
    <w:rsid w:val="00350BF1"/>
    <w:rsid w:val="00353400"/>
    <w:rsid w:val="00362F35"/>
    <w:rsid w:val="00365B38"/>
    <w:rsid w:val="00372245"/>
    <w:rsid w:val="003761F7"/>
    <w:rsid w:val="00380022"/>
    <w:rsid w:val="00381E7C"/>
    <w:rsid w:val="00385582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4ABE"/>
    <w:rsid w:val="003E4D88"/>
    <w:rsid w:val="003E5A1B"/>
    <w:rsid w:val="003E7CE1"/>
    <w:rsid w:val="00400AEC"/>
    <w:rsid w:val="00402F9C"/>
    <w:rsid w:val="00403218"/>
    <w:rsid w:val="00403461"/>
    <w:rsid w:val="004067AF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70B9"/>
    <w:rsid w:val="00491FEA"/>
    <w:rsid w:val="004A1985"/>
    <w:rsid w:val="004A51C5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3B3B"/>
    <w:rsid w:val="0050751C"/>
    <w:rsid w:val="00523610"/>
    <w:rsid w:val="0053139F"/>
    <w:rsid w:val="005373B8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87109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59A2"/>
    <w:rsid w:val="006D0449"/>
    <w:rsid w:val="006E1AFC"/>
    <w:rsid w:val="006E2C69"/>
    <w:rsid w:val="006E39B9"/>
    <w:rsid w:val="006F0662"/>
    <w:rsid w:val="006F55D9"/>
    <w:rsid w:val="006F67F7"/>
    <w:rsid w:val="006F6CCC"/>
    <w:rsid w:val="006F746D"/>
    <w:rsid w:val="0070247C"/>
    <w:rsid w:val="00710B11"/>
    <w:rsid w:val="00711768"/>
    <w:rsid w:val="00713BA6"/>
    <w:rsid w:val="00717E31"/>
    <w:rsid w:val="00721231"/>
    <w:rsid w:val="0073467B"/>
    <w:rsid w:val="007413D1"/>
    <w:rsid w:val="00742139"/>
    <w:rsid w:val="0074302B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95325"/>
    <w:rsid w:val="007B1FF4"/>
    <w:rsid w:val="007B2F8A"/>
    <w:rsid w:val="007B580F"/>
    <w:rsid w:val="007C150F"/>
    <w:rsid w:val="007C1C11"/>
    <w:rsid w:val="007C3825"/>
    <w:rsid w:val="007D6E1A"/>
    <w:rsid w:val="007E0130"/>
    <w:rsid w:val="007F47AF"/>
    <w:rsid w:val="007F5943"/>
    <w:rsid w:val="00802A00"/>
    <w:rsid w:val="00806E8D"/>
    <w:rsid w:val="00813C37"/>
    <w:rsid w:val="0081674C"/>
    <w:rsid w:val="00816982"/>
    <w:rsid w:val="00817FDF"/>
    <w:rsid w:val="00820CEE"/>
    <w:rsid w:val="0082593E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80601"/>
    <w:rsid w:val="008906DF"/>
    <w:rsid w:val="00893C6D"/>
    <w:rsid w:val="00894814"/>
    <w:rsid w:val="008953EB"/>
    <w:rsid w:val="008A0BD5"/>
    <w:rsid w:val="008A4955"/>
    <w:rsid w:val="008A6892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16E18"/>
    <w:rsid w:val="00921A2C"/>
    <w:rsid w:val="0092419E"/>
    <w:rsid w:val="0093189F"/>
    <w:rsid w:val="00935131"/>
    <w:rsid w:val="00947766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C1A2E"/>
    <w:rsid w:val="009C584B"/>
    <w:rsid w:val="009D343B"/>
    <w:rsid w:val="009D6604"/>
    <w:rsid w:val="009E0BE3"/>
    <w:rsid w:val="009E7072"/>
    <w:rsid w:val="009F099E"/>
    <w:rsid w:val="009F167E"/>
    <w:rsid w:val="009F2173"/>
    <w:rsid w:val="009F5017"/>
    <w:rsid w:val="00A001ED"/>
    <w:rsid w:val="00A015BE"/>
    <w:rsid w:val="00A07AB8"/>
    <w:rsid w:val="00A17543"/>
    <w:rsid w:val="00A33153"/>
    <w:rsid w:val="00A347E6"/>
    <w:rsid w:val="00A43547"/>
    <w:rsid w:val="00A43E01"/>
    <w:rsid w:val="00A51BCD"/>
    <w:rsid w:val="00A52B8E"/>
    <w:rsid w:val="00A66CA9"/>
    <w:rsid w:val="00A73C1A"/>
    <w:rsid w:val="00A77E68"/>
    <w:rsid w:val="00AA15F8"/>
    <w:rsid w:val="00AA1B57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AF6D1A"/>
    <w:rsid w:val="00B02A4C"/>
    <w:rsid w:val="00B03602"/>
    <w:rsid w:val="00B051B8"/>
    <w:rsid w:val="00B11BD5"/>
    <w:rsid w:val="00B24434"/>
    <w:rsid w:val="00B25EE5"/>
    <w:rsid w:val="00B329F6"/>
    <w:rsid w:val="00B35C35"/>
    <w:rsid w:val="00B46325"/>
    <w:rsid w:val="00B518B6"/>
    <w:rsid w:val="00B52FC4"/>
    <w:rsid w:val="00B552D5"/>
    <w:rsid w:val="00B6259E"/>
    <w:rsid w:val="00B67EB1"/>
    <w:rsid w:val="00B706B4"/>
    <w:rsid w:val="00B713F7"/>
    <w:rsid w:val="00B73CE8"/>
    <w:rsid w:val="00B75311"/>
    <w:rsid w:val="00B80E8C"/>
    <w:rsid w:val="00B83504"/>
    <w:rsid w:val="00B8524C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B7EEF"/>
    <w:rsid w:val="00BD3FF0"/>
    <w:rsid w:val="00BD7A3A"/>
    <w:rsid w:val="00BE16F8"/>
    <w:rsid w:val="00BE1D69"/>
    <w:rsid w:val="00BE3A5C"/>
    <w:rsid w:val="00BE65DF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6FE2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20DC7"/>
    <w:rsid w:val="00D2162E"/>
    <w:rsid w:val="00D2353A"/>
    <w:rsid w:val="00D2367D"/>
    <w:rsid w:val="00D265EA"/>
    <w:rsid w:val="00D32455"/>
    <w:rsid w:val="00D35DE9"/>
    <w:rsid w:val="00D440C5"/>
    <w:rsid w:val="00D473E6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27E9"/>
    <w:rsid w:val="00DD3081"/>
    <w:rsid w:val="00DD3ABB"/>
    <w:rsid w:val="00DD79D0"/>
    <w:rsid w:val="00DE27B5"/>
    <w:rsid w:val="00DE6657"/>
    <w:rsid w:val="00DF6842"/>
    <w:rsid w:val="00E00FA4"/>
    <w:rsid w:val="00E01433"/>
    <w:rsid w:val="00E04176"/>
    <w:rsid w:val="00E105FA"/>
    <w:rsid w:val="00E171A4"/>
    <w:rsid w:val="00E17D0F"/>
    <w:rsid w:val="00E17D24"/>
    <w:rsid w:val="00E20809"/>
    <w:rsid w:val="00E21D9D"/>
    <w:rsid w:val="00E25C06"/>
    <w:rsid w:val="00E26768"/>
    <w:rsid w:val="00E26FC6"/>
    <w:rsid w:val="00E3254D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827CF"/>
    <w:rsid w:val="00E83752"/>
    <w:rsid w:val="00E915BC"/>
    <w:rsid w:val="00E924A0"/>
    <w:rsid w:val="00E929E4"/>
    <w:rsid w:val="00E9420D"/>
    <w:rsid w:val="00EA74FC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26F70"/>
    <w:rsid w:val="00F30A3E"/>
    <w:rsid w:val="00F32C09"/>
    <w:rsid w:val="00F33FC7"/>
    <w:rsid w:val="00F3470D"/>
    <w:rsid w:val="00F40283"/>
    <w:rsid w:val="00F40C2B"/>
    <w:rsid w:val="00F410FF"/>
    <w:rsid w:val="00F4244B"/>
    <w:rsid w:val="00F429CB"/>
    <w:rsid w:val="00F4500F"/>
    <w:rsid w:val="00F478A3"/>
    <w:rsid w:val="00F511D5"/>
    <w:rsid w:val="00F62BD0"/>
    <w:rsid w:val="00FA465F"/>
    <w:rsid w:val="00FA6600"/>
    <w:rsid w:val="00FB1C87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17E7051"/>
  <w15:docId w15:val="{A2962668-20CF-4407-8BC7-706FE19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7D24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7D24"/>
    <w:pPr>
      <w:keepNext/>
      <w:keepLines/>
      <w:spacing w:before="3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7D24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17D24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E17D24"/>
    <w:pPr>
      <w:keepNext/>
      <w:keepLines/>
      <w:spacing w:before="240" w:after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3F2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5325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uiPriority w:val="99"/>
    <w:semiHidden/>
    <w:unhideWhenUsed/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7D24"/>
    <w:rPr>
      <w:rFonts w:asciiTheme="majorHAnsi" w:eastAsiaTheme="majorEastAsia" w:hAnsiTheme="majorHAnsi" w:cstheme="majorBidi"/>
      <w:b/>
      <w:bCs/>
      <w:spacing w:val="4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7D24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7D24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7D24"/>
    <w:rPr>
      <w:rFonts w:asciiTheme="majorHAnsi" w:eastAsiaTheme="majorEastAsia" w:hAnsiTheme="majorHAnsi" w:cstheme="majorBidi"/>
      <w:b/>
      <w:bCs/>
      <w:iCs/>
      <w:spacing w:val="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A3F2D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5325"/>
    <w:rPr>
      <w:color w:val="808080"/>
    </w:rPr>
  </w:style>
  <w:style w:type="paragraph" w:styleId="StandardWeb">
    <w:name w:val="Normal (Web)"/>
    <w:basedOn w:val="Standard"/>
    <w:uiPriority w:val="99"/>
    <w:unhideWhenUsed/>
    <w:rsid w:val="00044076"/>
    <w:pPr>
      <w:spacing w:before="100" w:beforeAutospacing="1" w:after="100" w:afterAutospacing="1" w:line="240" w:lineRule="auto"/>
      <w:ind w:right="0"/>
    </w:pPr>
    <w:rPr>
      <w:rFonts w:ascii="Times New Roman" w:eastAsiaTheme="minorEastAsia" w:hAnsi="Times New Roman"/>
      <w:spacing w:val="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rsid w:val="00044076"/>
    <w:rPr>
      <w:color w:val="583119" w:themeColor="hyperlink"/>
      <w:u w:val="single"/>
    </w:rPr>
  </w:style>
  <w:style w:type="paragraph" w:styleId="Listenabsatz">
    <w:name w:val="List Paragraph"/>
    <w:basedOn w:val="Standard"/>
    <w:uiPriority w:val="34"/>
    <w:rsid w:val="009F09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0C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95C22"/>
    <w:rPr>
      <w:color w:val="9A9A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haw.ch/en/library/search-support-cour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http://www.creativecommons.ch/wp-content/uploads/2014/03/by-sa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office2010\ZHAW%20Standard\ZHAW%20A4_Quer_D_2010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FBC078D2D8A42AB4A9A586E07BDF0" ma:contentTypeVersion="5" ma:contentTypeDescription="Ein neues Dokument erstellen." ma:contentTypeScope="" ma:versionID="198d7a03948ad4feccb384034ed87922">
  <xsd:schema xmlns:xsd="http://www.w3.org/2001/XMLSchema" xmlns:xs="http://www.w3.org/2001/XMLSchema" xmlns:p="http://schemas.microsoft.com/office/2006/metadata/properties" xmlns:ns3="4c6b2bd2-a295-4e9c-b4f7-a8e3b0f3fee6" xmlns:ns4="626dbbc9-1429-4280-b20e-42d08b2611d9" targetNamespace="http://schemas.microsoft.com/office/2006/metadata/properties" ma:root="true" ma:fieldsID="9b15d348f55ec435c32cdcb3a680aea5" ns3:_="" ns4:_="">
    <xsd:import namespace="4c6b2bd2-a295-4e9c-b4f7-a8e3b0f3fee6"/>
    <xsd:import namespace="626dbbc9-1429-4280-b20e-42d08b261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2bd2-a295-4e9c-b4f7-a8e3b0f3f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bbc9-1429-4280-b20e-42d08b26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A5661-8D2B-42C8-A126-B8882E38F2EB}">
  <ds:schemaRefs>
    <ds:schemaRef ds:uri="http://purl.org/dc/elements/1.1/"/>
    <ds:schemaRef ds:uri="4c6b2bd2-a295-4e9c-b4f7-a8e3b0f3fee6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626dbbc9-1429-4280-b20e-42d08b2611d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485726-0C35-4E59-BD00-29698122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F0F2E-753D-4BB3-B699-F6158A8E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2bd2-a295-4e9c-b4f7-a8e3b0f3fee6"/>
    <ds:schemaRef ds:uri="626dbbc9-1429-4280-b20e-42d08b26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ZHAW A4_Quer_D_2010.dotm</Template>
  <TotalTime>0</TotalTime>
  <Pages>1</Pages>
  <Words>38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Wortfelder</vt:lpstr>
    </vt:vector>
  </TitlesOfParts>
  <Manager>HSB Education Services</Manager>
  <Company>Zürcher Hochschule für Angewandte Wissenschaften</Company>
  <LinksUpToDate>false</LinksUpToDate>
  <CharactersWithSpaces>488</CharactersWithSpaces>
  <SharedDoc>false</SharedDoc>
  <HyperlinkBase/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https://www.zhaw.ch/de/hochschulbibliothek/recherchehilfe-kurse/</vt:lpwstr>
      </vt:variant>
      <vt:variant>
        <vt:lpwstr>c6638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Wortfelder</dc:title>
  <dc:subject>Dokumentvorlage</dc:subject>
  <dc:creator>CC BY SA, HSB Education Services, ZHAW</dc:creator>
  <cp:keywords>Recherche, Rechercheberatung, Wortfeld</cp:keywords>
  <dc:description>Version 4.06 - ZHAW_x000d_
Datum 29.04.2009</dc:description>
  <cp:lastModifiedBy>Hodel Beatrice (hodb)</cp:lastModifiedBy>
  <cp:revision>4</cp:revision>
  <cp:lastPrinted>2007-09-04T20:52:00Z</cp:lastPrinted>
  <dcterms:created xsi:type="dcterms:W3CDTF">2020-06-05T08:26:00Z</dcterms:created>
  <dcterms:modified xsi:type="dcterms:W3CDTF">2022-03-02T12:47:00Z</dcterms:modified>
  <cp:category>Recherchieren</cp:category>
  <dc:language>Deutsch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ContentTypeId">
    <vt:lpwstr>0x010100668FBC078D2D8A42AB4A9A586E07BDF0</vt:lpwstr>
  </property>
  <property fmtid="{D5CDD505-2E9C-101B-9397-08002B2CF9AE}" pid="4" name="MSIP_Label_10d9bad3-6dac-4e9a-89a3-89f3b8d247b2_Enabled">
    <vt:lpwstr>true</vt:lpwstr>
  </property>
  <property fmtid="{D5CDD505-2E9C-101B-9397-08002B2CF9AE}" pid="5" name="MSIP_Label_10d9bad3-6dac-4e9a-89a3-89f3b8d247b2_SetDate">
    <vt:lpwstr>2021-09-13T14:44:41Z</vt:lpwstr>
  </property>
  <property fmtid="{D5CDD505-2E9C-101B-9397-08002B2CF9AE}" pid="6" name="MSIP_Label_10d9bad3-6dac-4e9a-89a3-89f3b8d247b2_Method">
    <vt:lpwstr>Standard</vt:lpwstr>
  </property>
  <property fmtid="{D5CDD505-2E9C-101B-9397-08002B2CF9AE}" pid="7" name="MSIP_Label_10d9bad3-6dac-4e9a-89a3-89f3b8d247b2_Name">
    <vt:lpwstr>10d9bad3-6dac-4e9a-89a3-89f3b8d247b2</vt:lpwstr>
  </property>
  <property fmtid="{D5CDD505-2E9C-101B-9397-08002B2CF9AE}" pid="8" name="MSIP_Label_10d9bad3-6dac-4e9a-89a3-89f3b8d247b2_SiteId">
    <vt:lpwstr>5d1a9f9d-201f-4a10-b983-451cf65cbc1e</vt:lpwstr>
  </property>
  <property fmtid="{D5CDD505-2E9C-101B-9397-08002B2CF9AE}" pid="9" name="MSIP_Label_10d9bad3-6dac-4e9a-89a3-89f3b8d247b2_ActionId">
    <vt:lpwstr>c4d59b65-b906-45d1-b102-ba008ac340d5</vt:lpwstr>
  </property>
  <property fmtid="{D5CDD505-2E9C-101B-9397-08002B2CF9AE}" pid="10" name="MSIP_Label_10d9bad3-6dac-4e9a-89a3-89f3b8d247b2_ContentBits">
    <vt:lpwstr>0</vt:lpwstr>
  </property>
</Properties>
</file>